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9123" w14:textId="541899F0" w:rsidR="002D0874" w:rsidRDefault="002D0874"/>
    <w:p w14:paraId="2A837E6F" w14:textId="356256AD" w:rsidR="000D2424" w:rsidRPr="00F91489" w:rsidRDefault="000C6E94" w:rsidP="00B55DCD">
      <w:pPr>
        <w:pStyle w:val="Title"/>
        <w:tabs>
          <w:tab w:val="right" w:pos="10080"/>
        </w:tabs>
        <w:rPr>
          <w:color w:val="auto"/>
          <w:sz w:val="40"/>
          <w:highlight w:val="cyan"/>
        </w:rPr>
      </w:pPr>
      <w:r>
        <w:rPr>
          <w:noProof/>
        </w:rPr>
        <w:drawing>
          <wp:inline distT="0" distB="0" distL="0" distR="0" wp14:anchorId="50E6A1F4" wp14:editId="3ADFE6A8">
            <wp:extent cx="1078992" cy="996696"/>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992" cy="996696"/>
                    </a:xfrm>
                    <a:prstGeom prst="rect">
                      <a:avLst/>
                    </a:prstGeom>
                    <a:noFill/>
                  </pic:spPr>
                </pic:pic>
              </a:graphicData>
            </a:graphic>
          </wp:inline>
        </w:drawing>
      </w:r>
      <w:r w:rsidRPr="00F91489">
        <w:rPr>
          <w:color w:val="auto"/>
          <w:sz w:val="20"/>
          <w:szCs w:val="20"/>
        </w:rPr>
        <w:t>UC CLIMATE STEWARDS OF THE COAST AND REDWOOD</w:t>
      </w:r>
      <w:r w:rsidR="00A63B34" w:rsidRPr="00F91489">
        <w:rPr>
          <w:color w:val="auto"/>
          <w:sz w:val="20"/>
          <w:szCs w:val="20"/>
        </w:rPr>
        <w:t>S</w:t>
      </w:r>
      <w:r w:rsidR="00CD6DD0" w:rsidRPr="00F91489">
        <w:rPr>
          <w:color w:val="auto"/>
          <w:sz w:val="20"/>
          <w:szCs w:val="20"/>
        </w:rPr>
        <w:t xml:space="preserve"> 202</w:t>
      </w:r>
      <w:r w:rsidR="00B37B13">
        <w:rPr>
          <w:color w:val="auto"/>
          <w:sz w:val="20"/>
          <w:szCs w:val="20"/>
        </w:rPr>
        <w:t>4</w:t>
      </w:r>
      <w:r w:rsidR="00B55DCD" w:rsidRPr="00F91489">
        <w:rPr>
          <w:color w:val="auto"/>
          <w:sz w:val="40"/>
        </w:rPr>
        <w:tab/>
      </w:r>
      <w:r w:rsidR="000A7036" w:rsidRPr="00F91489">
        <w:rPr>
          <w:noProof/>
          <w:color w:val="auto"/>
          <w:sz w:val="40"/>
          <w:lang w:eastAsia="en-US"/>
        </w:rPr>
        <w:drawing>
          <wp:inline distT="0" distB="0" distL="0" distR="0" wp14:anchorId="5188961C" wp14:editId="2D07B1AC">
            <wp:extent cx="739140" cy="101553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 Climate Stewards Course Emblem (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2418" cy="1033780"/>
                    </a:xfrm>
                    <a:prstGeom prst="rect">
                      <a:avLst/>
                    </a:prstGeom>
                  </pic:spPr>
                </pic:pic>
              </a:graphicData>
            </a:graphic>
          </wp:inline>
        </w:drawing>
      </w:r>
    </w:p>
    <w:tbl>
      <w:tblPr>
        <w:tblStyle w:val="TableGrid"/>
        <w:tblpPr w:leftFromText="180" w:rightFromText="180" w:vertAnchor="text" w:tblpX="-180" w:tblpY="1"/>
        <w:tblOverlap w:val="never"/>
        <w:tblW w:w="50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790"/>
        <w:gridCol w:w="7490"/>
      </w:tblGrid>
      <w:tr w:rsidR="00F91489" w:rsidRPr="00F91489" w14:paraId="11BBE71F" w14:textId="77777777" w:rsidTr="00AB6B91">
        <w:tc>
          <w:tcPr>
            <w:tcW w:w="2790" w:type="dxa"/>
          </w:tcPr>
          <w:p w14:paraId="27AB1661" w14:textId="49AC9E76" w:rsidR="000C6E94" w:rsidRPr="00F91489" w:rsidRDefault="000C6E94" w:rsidP="003F72C8">
            <w:pPr>
              <w:tabs>
                <w:tab w:val="left" w:pos="6152"/>
                <w:tab w:val="right" w:pos="9360"/>
              </w:tabs>
              <w:spacing w:line="240" w:lineRule="auto"/>
              <w:rPr>
                <w:rFonts w:ascii="Times New Roman" w:hAnsi="Times New Roman"/>
                <w:i/>
                <w:iCs/>
                <w:color w:val="auto"/>
                <w:sz w:val="20"/>
                <w:szCs w:val="20"/>
              </w:rPr>
            </w:pPr>
            <w:r w:rsidRPr="00F91489">
              <w:rPr>
                <w:rFonts w:ascii="Times New Roman" w:hAnsi="Times New Roman"/>
                <w:b/>
                <w:bCs/>
                <w:color w:val="auto"/>
                <w:sz w:val="20"/>
                <w:szCs w:val="20"/>
              </w:rPr>
              <w:t xml:space="preserve">Instructor                                                                                                                                                                                    </w:t>
            </w:r>
            <w:r w:rsidRPr="00F91489">
              <w:rPr>
                <w:rFonts w:ascii="Times New Roman" w:hAnsi="Times New Roman"/>
                <w:i/>
                <w:iCs/>
                <w:color w:val="auto"/>
                <w:sz w:val="20"/>
                <w:szCs w:val="20"/>
              </w:rPr>
              <w:t>Cathy Johnson</w:t>
            </w:r>
          </w:p>
          <w:p w14:paraId="69864B92" w14:textId="77777777" w:rsidR="000C6E94" w:rsidRPr="00F91489" w:rsidRDefault="000C6E94" w:rsidP="003F72C8">
            <w:pPr>
              <w:tabs>
                <w:tab w:val="left" w:pos="6152"/>
                <w:tab w:val="right" w:pos="9360"/>
              </w:tabs>
              <w:spacing w:line="240" w:lineRule="auto"/>
              <w:rPr>
                <w:rFonts w:ascii="Times New Roman" w:hAnsi="Times New Roman"/>
                <w:color w:val="auto"/>
                <w:sz w:val="20"/>
                <w:szCs w:val="20"/>
              </w:rPr>
            </w:pPr>
            <w:r w:rsidRPr="00F91489">
              <w:rPr>
                <w:rFonts w:ascii="Times New Roman" w:hAnsi="Times New Roman"/>
                <w:b/>
                <w:bCs/>
                <w:color w:val="auto"/>
                <w:sz w:val="20"/>
                <w:szCs w:val="20"/>
              </w:rPr>
              <w:t xml:space="preserve">Phone </w:t>
            </w:r>
            <w:r w:rsidRPr="00F91489">
              <w:rPr>
                <w:rFonts w:ascii="Times New Roman" w:hAnsi="Times New Roman"/>
                <w:color w:val="auto"/>
                <w:sz w:val="20"/>
                <w:szCs w:val="20"/>
              </w:rPr>
              <w:t xml:space="preserve">                                                                                                                                                                                                           916-622-3163</w:t>
            </w:r>
          </w:p>
          <w:p w14:paraId="600E130D" w14:textId="77777777" w:rsidR="000C6E94" w:rsidRPr="00F91489" w:rsidRDefault="000C6E94" w:rsidP="003F72C8">
            <w:pPr>
              <w:tabs>
                <w:tab w:val="left" w:pos="6152"/>
                <w:tab w:val="right" w:pos="9360"/>
              </w:tabs>
              <w:spacing w:line="240" w:lineRule="auto"/>
              <w:rPr>
                <w:rFonts w:ascii="Times New Roman" w:hAnsi="Times New Roman"/>
                <w:color w:val="auto"/>
                <w:sz w:val="20"/>
                <w:szCs w:val="20"/>
              </w:rPr>
            </w:pPr>
            <w:r w:rsidRPr="00F91489">
              <w:rPr>
                <w:rFonts w:ascii="Times New Roman" w:hAnsi="Times New Roman"/>
                <w:b/>
                <w:bCs/>
                <w:color w:val="auto"/>
                <w:sz w:val="20"/>
                <w:szCs w:val="20"/>
              </w:rPr>
              <w:t xml:space="preserve">Email </w:t>
            </w:r>
            <w:r w:rsidRPr="00F91489">
              <w:rPr>
                <w:rFonts w:ascii="Times New Roman" w:hAnsi="Times New Roman"/>
                <w:color w:val="auto"/>
                <w:sz w:val="20"/>
                <w:szCs w:val="20"/>
              </w:rPr>
              <w:t xml:space="preserve">                                                                                                                                                            </w:t>
            </w:r>
            <w:hyperlink r:id="rId10" w:history="1">
              <w:r w:rsidRPr="00F91489">
                <w:rPr>
                  <w:rStyle w:val="Hyperlink"/>
                  <w:rFonts w:ascii="Times New Roman" w:hAnsi="Times New Roman"/>
                  <w:color w:val="auto"/>
                  <w:sz w:val="20"/>
                  <w:szCs w:val="20"/>
                </w:rPr>
                <w:t>cathyconnorjohnson@gmail.com</w:t>
              </w:r>
            </w:hyperlink>
          </w:p>
          <w:p w14:paraId="16FDD2F6" w14:textId="77777777" w:rsidR="000C6E94" w:rsidRPr="00F91489" w:rsidRDefault="000C6E94" w:rsidP="003F72C8">
            <w:pPr>
              <w:tabs>
                <w:tab w:val="left" w:pos="6152"/>
                <w:tab w:val="right" w:pos="9360"/>
              </w:tabs>
              <w:spacing w:line="240" w:lineRule="auto"/>
              <w:rPr>
                <w:rFonts w:ascii="Times New Roman" w:hAnsi="Times New Roman"/>
                <w:b/>
                <w:bCs/>
                <w:color w:val="auto"/>
                <w:sz w:val="20"/>
                <w:szCs w:val="20"/>
              </w:rPr>
            </w:pPr>
            <w:r w:rsidRPr="00F91489">
              <w:rPr>
                <w:rFonts w:ascii="Times New Roman" w:hAnsi="Times New Roman"/>
                <w:b/>
                <w:bCs/>
                <w:color w:val="auto"/>
                <w:sz w:val="20"/>
                <w:szCs w:val="20"/>
              </w:rPr>
              <w:t>Course Start and End</w:t>
            </w:r>
          </w:p>
          <w:p w14:paraId="672B3ABC" w14:textId="31ABD7DD" w:rsidR="00810A96" w:rsidRPr="00F91489" w:rsidRDefault="00217FCE" w:rsidP="003F72C8">
            <w:pPr>
              <w:tabs>
                <w:tab w:val="left" w:pos="6152"/>
                <w:tab w:val="right" w:pos="9360"/>
              </w:tabs>
              <w:spacing w:line="240" w:lineRule="auto"/>
              <w:rPr>
                <w:rFonts w:ascii="Times New Roman" w:hAnsi="Times New Roman"/>
                <w:i/>
                <w:iCs/>
                <w:color w:val="auto"/>
                <w:sz w:val="20"/>
                <w:szCs w:val="20"/>
              </w:rPr>
            </w:pPr>
            <w:bookmarkStart w:id="0" w:name="_Hlk86134112"/>
            <w:r>
              <w:rPr>
                <w:rFonts w:ascii="Times New Roman" w:hAnsi="Times New Roman"/>
                <w:i/>
                <w:iCs/>
                <w:color w:val="auto"/>
                <w:sz w:val="20"/>
                <w:szCs w:val="20"/>
              </w:rPr>
              <w:t>5</w:t>
            </w:r>
            <w:r w:rsidR="000C6E94" w:rsidRPr="00F91489">
              <w:rPr>
                <w:rFonts w:ascii="Times New Roman" w:hAnsi="Times New Roman"/>
                <w:i/>
                <w:iCs/>
                <w:color w:val="auto"/>
                <w:sz w:val="20"/>
                <w:szCs w:val="20"/>
              </w:rPr>
              <w:t>/</w:t>
            </w:r>
            <w:r w:rsidR="004B3E5E">
              <w:rPr>
                <w:rFonts w:ascii="Times New Roman" w:hAnsi="Times New Roman"/>
                <w:i/>
                <w:iCs/>
                <w:color w:val="auto"/>
                <w:sz w:val="20"/>
                <w:szCs w:val="20"/>
              </w:rPr>
              <w:t>1</w:t>
            </w:r>
            <w:r>
              <w:rPr>
                <w:rFonts w:ascii="Times New Roman" w:hAnsi="Times New Roman"/>
                <w:i/>
                <w:iCs/>
                <w:color w:val="auto"/>
                <w:sz w:val="20"/>
                <w:szCs w:val="20"/>
              </w:rPr>
              <w:t>5</w:t>
            </w:r>
            <w:r w:rsidR="000C6E94" w:rsidRPr="00F91489">
              <w:rPr>
                <w:rFonts w:ascii="Times New Roman" w:hAnsi="Times New Roman"/>
                <w:i/>
                <w:iCs/>
                <w:color w:val="auto"/>
                <w:sz w:val="20"/>
                <w:szCs w:val="20"/>
              </w:rPr>
              <w:t>-</w:t>
            </w:r>
            <w:r>
              <w:rPr>
                <w:rFonts w:ascii="Times New Roman" w:hAnsi="Times New Roman"/>
                <w:i/>
                <w:iCs/>
                <w:color w:val="auto"/>
                <w:sz w:val="20"/>
                <w:szCs w:val="20"/>
              </w:rPr>
              <w:t>7</w:t>
            </w:r>
            <w:r w:rsidR="000C6E94" w:rsidRPr="00F91489">
              <w:rPr>
                <w:rFonts w:ascii="Times New Roman" w:hAnsi="Times New Roman"/>
                <w:i/>
                <w:iCs/>
                <w:color w:val="auto"/>
                <w:sz w:val="20"/>
                <w:szCs w:val="20"/>
              </w:rPr>
              <w:t>/</w:t>
            </w:r>
            <w:r w:rsidR="00810A96">
              <w:rPr>
                <w:rFonts w:ascii="Times New Roman" w:hAnsi="Times New Roman"/>
                <w:i/>
                <w:iCs/>
                <w:color w:val="auto"/>
                <w:sz w:val="20"/>
                <w:szCs w:val="20"/>
              </w:rPr>
              <w:t>24 or 31</w:t>
            </w:r>
            <w:r>
              <w:rPr>
                <w:rFonts w:ascii="Times New Roman" w:hAnsi="Times New Roman"/>
                <w:i/>
                <w:iCs/>
                <w:color w:val="auto"/>
                <w:sz w:val="20"/>
                <w:szCs w:val="20"/>
              </w:rPr>
              <w:t>, 2024</w:t>
            </w:r>
            <w:r w:rsidR="00810A96">
              <w:rPr>
                <w:rFonts w:ascii="Times New Roman" w:hAnsi="Times New Roman"/>
                <w:i/>
                <w:iCs/>
                <w:color w:val="auto"/>
                <w:sz w:val="20"/>
                <w:szCs w:val="20"/>
              </w:rPr>
              <w:t xml:space="preserve">     Discussed at first class meeting.</w:t>
            </w:r>
          </w:p>
          <w:bookmarkEnd w:id="0"/>
          <w:p w14:paraId="2292D6CD" w14:textId="0CD654D6" w:rsidR="000C6E94" w:rsidRPr="00F91489" w:rsidRDefault="00B37B13" w:rsidP="003F72C8">
            <w:pPr>
              <w:tabs>
                <w:tab w:val="left" w:pos="6152"/>
                <w:tab w:val="right" w:pos="9360"/>
              </w:tabs>
              <w:spacing w:line="240" w:lineRule="auto"/>
              <w:rPr>
                <w:rFonts w:ascii="Times New Roman" w:hAnsi="Times New Roman"/>
                <w:i/>
                <w:iCs/>
                <w:color w:val="auto"/>
                <w:sz w:val="20"/>
                <w:szCs w:val="20"/>
              </w:rPr>
            </w:pPr>
            <w:r>
              <w:rPr>
                <w:rFonts w:ascii="Times New Roman" w:hAnsi="Times New Roman"/>
                <w:i/>
                <w:iCs/>
                <w:color w:val="auto"/>
                <w:sz w:val="20"/>
                <w:szCs w:val="20"/>
              </w:rPr>
              <w:t>Spring 2024</w:t>
            </w:r>
          </w:p>
          <w:p w14:paraId="7647291F" w14:textId="77777777" w:rsidR="000C6E94" w:rsidRPr="00F91489" w:rsidRDefault="000C6E94" w:rsidP="003F72C8">
            <w:pPr>
              <w:tabs>
                <w:tab w:val="left" w:pos="6152"/>
                <w:tab w:val="right" w:pos="9360"/>
              </w:tabs>
              <w:spacing w:line="240" w:lineRule="auto"/>
              <w:rPr>
                <w:rFonts w:ascii="Times New Roman" w:hAnsi="Times New Roman"/>
                <w:b/>
                <w:bCs/>
                <w:color w:val="auto"/>
                <w:sz w:val="20"/>
                <w:szCs w:val="20"/>
              </w:rPr>
            </w:pPr>
            <w:r w:rsidRPr="00F91489">
              <w:rPr>
                <w:rFonts w:ascii="Times New Roman" w:hAnsi="Times New Roman"/>
                <w:b/>
                <w:bCs/>
                <w:color w:val="auto"/>
                <w:sz w:val="20"/>
                <w:szCs w:val="20"/>
              </w:rPr>
              <w:t>Climate Stewards Website</w:t>
            </w:r>
          </w:p>
          <w:p w14:paraId="23018260" w14:textId="26ED80B8" w:rsidR="000C6E94" w:rsidRPr="00F91489" w:rsidRDefault="000C6E94" w:rsidP="003F72C8">
            <w:pPr>
              <w:tabs>
                <w:tab w:val="left" w:pos="6152"/>
                <w:tab w:val="right" w:pos="9360"/>
              </w:tabs>
              <w:spacing w:line="240" w:lineRule="auto"/>
              <w:rPr>
                <w:rFonts w:ascii="Times New Roman" w:hAnsi="Times New Roman"/>
                <w:color w:val="auto"/>
                <w:sz w:val="20"/>
                <w:szCs w:val="20"/>
              </w:rPr>
            </w:pPr>
            <w:r w:rsidRPr="00F91489">
              <w:rPr>
                <w:rFonts w:ascii="Times New Roman" w:hAnsi="Times New Roman"/>
                <w:color w:val="auto"/>
                <w:sz w:val="20"/>
                <w:szCs w:val="20"/>
              </w:rPr>
              <w:t>htttp://calnat.ucanr.edu/cs</w:t>
            </w:r>
          </w:p>
          <w:p w14:paraId="714EA3CF" w14:textId="77777777" w:rsidR="000C6E94" w:rsidRPr="00F91489" w:rsidRDefault="000C6E94" w:rsidP="003F72C8">
            <w:pPr>
              <w:spacing w:before="360" w:after="120" w:line="240" w:lineRule="auto"/>
              <w:rPr>
                <w:b/>
                <w:color w:val="auto"/>
                <w:sz w:val="20"/>
              </w:rPr>
            </w:pPr>
            <w:r w:rsidRPr="00F91489">
              <w:rPr>
                <w:b/>
                <w:color w:val="auto"/>
                <w:sz w:val="20"/>
              </w:rPr>
              <w:t>Canvas Course Website</w:t>
            </w:r>
          </w:p>
          <w:p w14:paraId="006FE63E" w14:textId="70EF23E6" w:rsidR="000C6E94" w:rsidRPr="00F91489" w:rsidRDefault="002B517D" w:rsidP="003F72C8">
            <w:pPr>
              <w:tabs>
                <w:tab w:val="left" w:pos="6152"/>
                <w:tab w:val="right" w:pos="9360"/>
              </w:tabs>
              <w:spacing w:line="240" w:lineRule="auto"/>
              <w:rPr>
                <w:rFonts w:ascii="Times New Roman" w:hAnsi="Times New Roman"/>
                <w:color w:val="auto"/>
                <w:sz w:val="20"/>
                <w:szCs w:val="20"/>
              </w:rPr>
            </w:pPr>
            <w:hyperlink r:id="rId11" w:history="1">
              <w:r w:rsidR="000C6E94" w:rsidRPr="00F91489">
                <w:rPr>
                  <w:rStyle w:val="Hyperlink"/>
                  <w:color w:val="auto"/>
                  <w:sz w:val="20"/>
                </w:rPr>
                <w:t>login.uconline.edu/stewards/</w:t>
              </w:r>
            </w:hyperlink>
          </w:p>
          <w:p w14:paraId="0BF356F3" w14:textId="77777777" w:rsidR="000C6E94" w:rsidRPr="00F91489" w:rsidRDefault="000C6E94" w:rsidP="003F72C8">
            <w:pPr>
              <w:tabs>
                <w:tab w:val="left" w:pos="6152"/>
                <w:tab w:val="right" w:pos="9360"/>
              </w:tabs>
              <w:spacing w:line="240" w:lineRule="auto"/>
              <w:rPr>
                <w:rFonts w:ascii="Times New Roman" w:hAnsi="Times New Roman"/>
                <w:b/>
                <w:bCs/>
                <w:color w:val="auto"/>
                <w:sz w:val="20"/>
                <w:szCs w:val="20"/>
              </w:rPr>
            </w:pPr>
            <w:r w:rsidRPr="00F91489">
              <w:rPr>
                <w:rFonts w:ascii="Times New Roman" w:hAnsi="Times New Roman"/>
                <w:b/>
                <w:bCs/>
                <w:color w:val="auto"/>
                <w:sz w:val="20"/>
                <w:szCs w:val="20"/>
              </w:rPr>
              <w:t>Registration</w:t>
            </w:r>
          </w:p>
          <w:p w14:paraId="115B52FD" w14:textId="77777777" w:rsidR="000C6E94" w:rsidRPr="00F91489" w:rsidRDefault="002B517D" w:rsidP="003F72C8">
            <w:pPr>
              <w:tabs>
                <w:tab w:val="left" w:pos="6152"/>
                <w:tab w:val="right" w:pos="9360"/>
              </w:tabs>
              <w:spacing w:line="240" w:lineRule="auto"/>
              <w:rPr>
                <w:rFonts w:ascii="Times New Roman" w:hAnsi="Times New Roman"/>
                <w:color w:val="auto"/>
                <w:sz w:val="20"/>
                <w:szCs w:val="20"/>
              </w:rPr>
            </w:pPr>
            <w:hyperlink r:id="rId12" w:history="1">
              <w:r w:rsidR="000C6E94" w:rsidRPr="00F91489">
                <w:rPr>
                  <w:rStyle w:val="Hyperlink"/>
                  <w:rFonts w:ascii="Times New Roman" w:hAnsi="Times New Roman"/>
                  <w:color w:val="auto"/>
                  <w:sz w:val="20"/>
                  <w:szCs w:val="20"/>
                </w:rPr>
                <w:t>https://stewardscr.org</w:t>
              </w:r>
            </w:hyperlink>
          </w:p>
          <w:p w14:paraId="778B7BEA" w14:textId="77777777" w:rsidR="000C6E94" w:rsidRPr="00F91489" w:rsidRDefault="000C6E94" w:rsidP="003F72C8">
            <w:pPr>
              <w:tabs>
                <w:tab w:val="left" w:pos="6152"/>
                <w:tab w:val="right" w:pos="9360"/>
              </w:tabs>
              <w:spacing w:line="240" w:lineRule="auto"/>
              <w:rPr>
                <w:rFonts w:ascii="Times New Roman" w:hAnsi="Times New Roman"/>
                <w:b/>
                <w:bCs/>
                <w:color w:val="auto"/>
                <w:sz w:val="20"/>
                <w:szCs w:val="20"/>
              </w:rPr>
            </w:pPr>
            <w:r w:rsidRPr="00F91489">
              <w:rPr>
                <w:rFonts w:ascii="Times New Roman" w:hAnsi="Times New Roman"/>
                <w:b/>
                <w:bCs/>
                <w:color w:val="auto"/>
                <w:sz w:val="20"/>
                <w:szCs w:val="20"/>
              </w:rPr>
              <w:t>Course Fee</w:t>
            </w:r>
          </w:p>
          <w:p w14:paraId="3D1DAF34" w14:textId="1B209859" w:rsidR="000C6E94" w:rsidRPr="00F91489" w:rsidRDefault="000C6E94" w:rsidP="003F72C8">
            <w:pPr>
              <w:tabs>
                <w:tab w:val="left" w:pos="6152"/>
                <w:tab w:val="right" w:pos="9360"/>
              </w:tabs>
              <w:spacing w:line="240" w:lineRule="auto"/>
              <w:rPr>
                <w:rFonts w:ascii="Times New Roman" w:hAnsi="Times New Roman"/>
                <w:color w:val="auto"/>
                <w:sz w:val="20"/>
                <w:szCs w:val="20"/>
              </w:rPr>
            </w:pPr>
            <w:r w:rsidRPr="00B37B13">
              <w:rPr>
                <w:rFonts w:ascii="Times New Roman" w:hAnsi="Times New Roman"/>
                <w:color w:val="auto"/>
                <w:sz w:val="20"/>
                <w:szCs w:val="20"/>
              </w:rPr>
              <w:t>$</w:t>
            </w:r>
            <w:r w:rsidR="00B37B13" w:rsidRPr="00B37B13">
              <w:rPr>
                <w:rFonts w:ascii="Times New Roman" w:hAnsi="Times New Roman"/>
                <w:color w:val="auto"/>
                <w:sz w:val="20"/>
                <w:szCs w:val="20"/>
              </w:rPr>
              <w:t>280</w:t>
            </w:r>
            <w:r w:rsidR="00A71518" w:rsidRPr="00B37B13">
              <w:rPr>
                <w:rFonts w:ascii="Times New Roman" w:hAnsi="Times New Roman"/>
                <w:color w:val="auto"/>
                <w:sz w:val="20"/>
                <w:szCs w:val="20"/>
              </w:rPr>
              <w:t xml:space="preserve"> for members; $</w:t>
            </w:r>
            <w:r w:rsidR="00B37B13" w:rsidRPr="00B37B13">
              <w:rPr>
                <w:rFonts w:ascii="Times New Roman" w:hAnsi="Times New Roman"/>
                <w:color w:val="auto"/>
                <w:sz w:val="20"/>
                <w:szCs w:val="20"/>
              </w:rPr>
              <w:t>350</w:t>
            </w:r>
            <w:r w:rsidR="00A71518" w:rsidRPr="00B37B13">
              <w:rPr>
                <w:rFonts w:ascii="Times New Roman" w:hAnsi="Times New Roman"/>
                <w:color w:val="auto"/>
                <w:sz w:val="20"/>
                <w:szCs w:val="20"/>
              </w:rPr>
              <w:t xml:space="preserve"> for non-members</w:t>
            </w:r>
            <w:r w:rsidR="00B37B13" w:rsidRPr="00B37B13">
              <w:rPr>
                <w:rFonts w:ascii="Times New Roman" w:hAnsi="Times New Roman"/>
                <w:color w:val="auto"/>
                <w:sz w:val="20"/>
                <w:szCs w:val="20"/>
              </w:rPr>
              <w:t>.</w:t>
            </w:r>
            <w:r w:rsidR="004B3E5E">
              <w:rPr>
                <w:rFonts w:ascii="Times New Roman" w:hAnsi="Times New Roman"/>
                <w:color w:val="auto"/>
                <w:sz w:val="20"/>
                <w:szCs w:val="20"/>
              </w:rPr>
              <w:t xml:space="preserve"> </w:t>
            </w:r>
            <w:r w:rsidR="00B37B13">
              <w:rPr>
                <w:rFonts w:ascii="Times New Roman" w:hAnsi="Times New Roman"/>
                <w:color w:val="auto"/>
                <w:sz w:val="20"/>
                <w:szCs w:val="20"/>
              </w:rPr>
              <w:t xml:space="preserve">1/3 due at registration. Balance paid by </w:t>
            </w:r>
            <w:r w:rsidR="002F405D">
              <w:rPr>
                <w:rFonts w:ascii="Times New Roman" w:hAnsi="Times New Roman"/>
                <w:color w:val="auto"/>
                <w:sz w:val="20"/>
                <w:szCs w:val="20"/>
              </w:rPr>
              <w:t>f</w:t>
            </w:r>
            <w:r w:rsidR="00B37B13">
              <w:rPr>
                <w:rFonts w:ascii="Times New Roman" w:hAnsi="Times New Roman"/>
                <w:color w:val="auto"/>
                <w:sz w:val="20"/>
                <w:szCs w:val="20"/>
              </w:rPr>
              <w:t>irst class</w:t>
            </w:r>
            <w:r w:rsidR="002F405D">
              <w:rPr>
                <w:rFonts w:ascii="Times New Roman" w:hAnsi="Times New Roman"/>
                <w:color w:val="auto"/>
                <w:sz w:val="20"/>
                <w:szCs w:val="20"/>
              </w:rPr>
              <w:t xml:space="preserve"> meeting</w:t>
            </w:r>
            <w:r w:rsidR="00B37B13">
              <w:rPr>
                <w:rFonts w:ascii="Times New Roman" w:hAnsi="Times New Roman"/>
                <w:color w:val="auto"/>
                <w:sz w:val="20"/>
                <w:szCs w:val="20"/>
              </w:rPr>
              <w:t>.</w:t>
            </w:r>
            <w:r w:rsidR="002F405D">
              <w:rPr>
                <w:rFonts w:ascii="Times New Roman" w:hAnsi="Times New Roman"/>
                <w:color w:val="auto"/>
                <w:sz w:val="20"/>
                <w:szCs w:val="20"/>
              </w:rPr>
              <w:t xml:space="preserve"> </w:t>
            </w:r>
            <w:r w:rsidR="002F405D" w:rsidRPr="002F405D">
              <w:rPr>
                <w:rFonts w:ascii="Times New Roman" w:hAnsi="Times New Roman"/>
                <w:i/>
                <w:iCs/>
                <w:color w:val="auto"/>
                <w:sz w:val="20"/>
                <w:szCs w:val="20"/>
              </w:rPr>
              <w:t>Special pricing</w:t>
            </w:r>
            <w:r w:rsidR="002F405D">
              <w:rPr>
                <w:rFonts w:ascii="Times New Roman" w:hAnsi="Times New Roman"/>
                <w:i/>
                <w:iCs/>
                <w:color w:val="auto"/>
                <w:sz w:val="20"/>
                <w:szCs w:val="20"/>
              </w:rPr>
              <w:t xml:space="preserve"> of 50% off </w:t>
            </w:r>
            <w:r w:rsidR="002F405D" w:rsidRPr="002F405D">
              <w:rPr>
                <w:rFonts w:ascii="Times New Roman" w:hAnsi="Times New Roman"/>
                <w:i/>
                <w:iCs/>
                <w:color w:val="auto"/>
                <w:sz w:val="20"/>
                <w:szCs w:val="20"/>
              </w:rPr>
              <w:t>for current and active volunteer</w:t>
            </w:r>
            <w:r w:rsidR="002F405D">
              <w:rPr>
                <w:rFonts w:ascii="Times New Roman" w:hAnsi="Times New Roman"/>
                <w:i/>
                <w:iCs/>
                <w:color w:val="auto"/>
                <w:sz w:val="20"/>
                <w:szCs w:val="20"/>
              </w:rPr>
              <w:t>s.</w:t>
            </w:r>
          </w:p>
          <w:p w14:paraId="36D726A6" w14:textId="77777777" w:rsidR="000C6E94" w:rsidRPr="00F91489" w:rsidRDefault="000C6E94" w:rsidP="003F72C8">
            <w:pPr>
              <w:tabs>
                <w:tab w:val="left" w:pos="6152"/>
                <w:tab w:val="right" w:pos="9360"/>
              </w:tabs>
              <w:spacing w:line="240" w:lineRule="auto"/>
              <w:rPr>
                <w:rFonts w:ascii="Times New Roman" w:hAnsi="Times New Roman"/>
                <w:b/>
                <w:bCs/>
                <w:color w:val="auto"/>
                <w:sz w:val="20"/>
                <w:szCs w:val="20"/>
              </w:rPr>
            </w:pPr>
            <w:r w:rsidRPr="00F91489">
              <w:rPr>
                <w:rFonts w:ascii="Times New Roman" w:hAnsi="Times New Roman"/>
                <w:b/>
                <w:bCs/>
                <w:color w:val="auto"/>
                <w:sz w:val="20"/>
                <w:szCs w:val="20"/>
              </w:rPr>
              <w:t xml:space="preserve">Course Location </w:t>
            </w:r>
          </w:p>
          <w:p w14:paraId="76F27017" w14:textId="4CBCCC31" w:rsidR="000C6E94" w:rsidRPr="00F91489" w:rsidRDefault="000C6E94" w:rsidP="003F72C8">
            <w:pPr>
              <w:tabs>
                <w:tab w:val="left" w:pos="6152"/>
                <w:tab w:val="right" w:pos="9360"/>
              </w:tabs>
              <w:spacing w:line="240" w:lineRule="auto"/>
              <w:rPr>
                <w:rFonts w:ascii="Times New Roman" w:hAnsi="Times New Roman"/>
                <w:color w:val="auto"/>
                <w:sz w:val="20"/>
                <w:szCs w:val="20"/>
              </w:rPr>
            </w:pPr>
            <w:r w:rsidRPr="00F91489">
              <w:rPr>
                <w:rFonts w:ascii="Times New Roman" w:hAnsi="Times New Roman"/>
                <w:color w:val="auto"/>
                <w:sz w:val="20"/>
                <w:szCs w:val="20"/>
              </w:rPr>
              <w:t>Online via zoom;</w:t>
            </w:r>
            <w:r w:rsidR="00A71518" w:rsidRPr="00F91489">
              <w:rPr>
                <w:rFonts w:ascii="Times New Roman" w:hAnsi="Times New Roman"/>
                <w:color w:val="auto"/>
                <w:sz w:val="20"/>
                <w:szCs w:val="20"/>
              </w:rPr>
              <w:t xml:space="preserve"> </w:t>
            </w:r>
            <w:r w:rsidRPr="00F91489">
              <w:rPr>
                <w:rFonts w:ascii="Times New Roman" w:hAnsi="Times New Roman"/>
                <w:color w:val="auto"/>
                <w:sz w:val="20"/>
                <w:szCs w:val="20"/>
              </w:rPr>
              <w:t xml:space="preserve">plus </w:t>
            </w:r>
            <w:r w:rsidR="00810A96">
              <w:rPr>
                <w:rFonts w:ascii="Times New Roman" w:hAnsi="Times New Roman"/>
                <w:color w:val="auto"/>
                <w:sz w:val="20"/>
                <w:szCs w:val="20"/>
              </w:rPr>
              <w:t xml:space="preserve">2 to </w:t>
            </w:r>
            <w:r w:rsidRPr="00F91489">
              <w:rPr>
                <w:rFonts w:ascii="Times New Roman" w:hAnsi="Times New Roman"/>
                <w:color w:val="auto"/>
                <w:sz w:val="20"/>
                <w:szCs w:val="20"/>
              </w:rPr>
              <w:t>3</w:t>
            </w:r>
            <w:r w:rsidR="00A71518" w:rsidRPr="00F91489">
              <w:rPr>
                <w:rFonts w:ascii="Times New Roman" w:hAnsi="Times New Roman"/>
                <w:color w:val="auto"/>
                <w:sz w:val="20"/>
                <w:szCs w:val="20"/>
              </w:rPr>
              <w:t xml:space="preserve"> in-person field trips and/or</w:t>
            </w:r>
            <w:r w:rsidRPr="00F91489">
              <w:rPr>
                <w:rFonts w:ascii="Times New Roman" w:hAnsi="Times New Roman"/>
                <w:color w:val="auto"/>
                <w:sz w:val="20"/>
                <w:szCs w:val="20"/>
              </w:rPr>
              <w:t xml:space="preserve"> self-guided independent field trips</w:t>
            </w:r>
            <w:r w:rsidR="00A71518" w:rsidRPr="00F91489">
              <w:rPr>
                <w:rFonts w:ascii="Times New Roman" w:hAnsi="Times New Roman"/>
                <w:color w:val="auto"/>
                <w:sz w:val="20"/>
                <w:szCs w:val="20"/>
              </w:rPr>
              <w:t>.</w:t>
            </w:r>
            <w:r w:rsidRPr="00F91489">
              <w:rPr>
                <w:rFonts w:ascii="Times New Roman" w:hAnsi="Times New Roman"/>
                <w:color w:val="auto"/>
                <w:sz w:val="20"/>
                <w:szCs w:val="20"/>
              </w:rPr>
              <w:t xml:space="preserve"> </w:t>
            </w:r>
          </w:p>
          <w:p w14:paraId="4DC30EA0" w14:textId="77777777" w:rsidR="000C6E94" w:rsidRPr="00F91489" w:rsidRDefault="000C6E94" w:rsidP="003F72C8">
            <w:pPr>
              <w:tabs>
                <w:tab w:val="left" w:pos="6152"/>
                <w:tab w:val="right" w:pos="9360"/>
              </w:tabs>
              <w:spacing w:line="240" w:lineRule="auto"/>
              <w:rPr>
                <w:rFonts w:ascii="Times New Roman" w:hAnsi="Times New Roman"/>
                <w:b/>
                <w:bCs/>
                <w:color w:val="auto"/>
                <w:sz w:val="20"/>
                <w:szCs w:val="20"/>
              </w:rPr>
            </w:pPr>
            <w:r w:rsidRPr="00F91489">
              <w:rPr>
                <w:rFonts w:ascii="Times New Roman" w:hAnsi="Times New Roman"/>
                <w:b/>
                <w:bCs/>
                <w:color w:val="auto"/>
                <w:sz w:val="20"/>
                <w:szCs w:val="20"/>
              </w:rPr>
              <w:t>Course Schedule</w:t>
            </w:r>
          </w:p>
          <w:p w14:paraId="4F14FC19" w14:textId="3D452ACE" w:rsidR="000C6E94" w:rsidRPr="00F91489" w:rsidRDefault="000C6E94" w:rsidP="003F72C8">
            <w:pPr>
              <w:tabs>
                <w:tab w:val="left" w:pos="6152"/>
                <w:tab w:val="right" w:pos="9360"/>
              </w:tabs>
              <w:spacing w:line="240" w:lineRule="auto"/>
              <w:rPr>
                <w:rFonts w:ascii="Times New Roman" w:hAnsi="Times New Roman"/>
                <w:color w:val="auto"/>
                <w:sz w:val="20"/>
                <w:szCs w:val="20"/>
              </w:rPr>
            </w:pPr>
            <w:r w:rsidRPr="00F91489">
              <w:rPr>
                <w:rFonts w:ascii="Times New Roman" w:hAnsi="Times New Roman"/>
                <w:color w:val="auto"/>
                <w:sz w:val="20"/>
                <w:szCs w:val="20"/>
              </w:rPr>
              <w:t xml:space="preserve">Wednesday evenings from </w:t>
            </w:r>
            <w:r w:rsidR="00A71518" w:rsidRPr="00F91489">
              <w:rPr>
                <w:rFonts w:ascii="Times New Roman" w:hAnsi="Times New Roman"/>
                <w:color w:val="auto"/>
                <w:sz w:val="20"/>
                <w:szCs w:val="20"/>
              </w:rPr>
              <w:t>6</w:t>
            </w:r>
            <w:r w:rsidRPr="00F91489">
              <w:rPr>
                <w:rFonts w:ascii="Times New Roman" w:hAnsi="Times New Roman"/>
                <w:color w:val="auto"/>
                <w:sz w:val="20"/>
                <w:szCs w:val="20"/>
              </w:rPr>
              <w:t>:</w:t>
            </w:r>
            <w:r w:rsidR="00BF6B1F" w:rsidRPr="00F91489">
              <w:rPr>
                <w:rFonts w:ascii="Times New Roman" w:hAnsi="Times New Roman"/>
                <w:color w:val="auto"/>
                <w:sz w:val="20"/>
                <w:szCs w:val="20"/>
              </w:rPr>
              <w:t>30</w:t>
            </w:r>
            <w:r w:rsidRPr="00F91489">
              <w:rPr>
                <w:rFonts w:ascii="Times New Roman" w:hAnsi="Times New Roman"/>
                <w:color w:val="auto"/>
                <w:sz w:val="20"/>
                <w:szCs w:val="20"/>
              </w:rPr>
              <w:t xml:space="preserve"> to </w:t>
            </w:r>
            <w:r w:rsidR="00217FCE">
              <w:rPr>
                <w:rFonts w:ascii="Times New Roman" w:hAnsi="Times New Roman"/>
                <w:color w:val="auto"/>
                <w:sz w:val="20"/>
                <w:szCs w:val="20"/>
              </w:rPr>
              <w:t>8</w:t>
            </w:r>
            <w:r w:rsidR="00BF6B1F" w:rsidRPr="00F91489">
              <w:rPr>
                <w:rFonts w:ascii="Times New Roman" w:hAnsi="Times New Roman"/>
                <w:color w:val="auto"/>
                <w:sz w:val="20"/>
                <w:szCs w:val="20"/>
              </w:rPr>
              <w:t>:</w:t>
            </w:r>
            <w:r w:rsidR="00217FCE">
              <w:rPr>
                <w:rFonts w:ascii="Times New Roman" w:hAnsi="Times New Roman"/>
                <w:color w:val="auto"/>
                <w:sz w:val="20"/>
                <w:szCs w:val="20"/>
              </w:rPr>
              <w:t>30</w:t>
            </w:r>
            <w:r w:rsidRPr="00F91489">
              <w:rPr>
                <w:rFonts w:ascii="Times New Roman" w:hAnsi="Times New Roman"/>
                <w:color w:val="auto"/>
                <w:sz w:val="20"/>
                <w:szCs w:val="20"/>
              </w:rPr>
              <w:t xml:space="preserve"> pm</w:t>
            </w:r>
          </w:p>
          <w:p w14:paraId="73181B1A" w14:textId="051CB2B8" w:rsidR="000C6E94" w:rsidRPr="00F91489" w:rsidRDefault="00810A96" w:rsidP="003F72C8">
            <w:pPr>
              <w:tabs>
                <w:tab w:val="left" w:pos="6152"/>
                <w:tab w:val="right" w:pos="9360"/>
              </w:tabs>
              <w:spacing w:line="240" w:lineRule="auto"/>
              <w:rPr>
                <w:rFonts w:ascii="Times New Roman" w:hAnsi="Times New Roman"/>
                <w:color w:val="auto"/>
                <w:sz w:val="20"/>
                <w:szCs w:val="20"/>
              </w:rPr>
            </w:pPr>
            <w:r>
              <w:rPr>
                <w:rFonts w:ascii="Times New Roman" w:hAnsi="Times New Roman"/>
                <w:color w:val="auto"/>
                <w:sz w:val="20"/>
                <w:szCs w:val="20"/>
              </w:rPr>
              <w:lastRenderedPageBreak/>
              <w:t xml:space="preserve">Two or </w:t>
            </w:r>
            <w:r w:rsidR="000C6E94" w:rsidRPr="00F91489">
              <w:rPr>
                <w:rFonts w:ascii="Times New Roman" w:hAnsi="Times New Roman"/>
                <w:color w:val="auto"/>
                <w:sz w:val="20"/>
                <w:szCs w:val="20"/>
              </w:rPr>
              <w:t>Three Weekend days (Sat and/’or Sun) TBD.</w:t>
            </w:r>
          </w:p>
          <w:p w14:paraId="734D9D17" w14:textId="77777777" w:rsidR="000C6E94" w:rsidRPr="00F91489" w:rsidRDefault="000C6E94" w:rsidP="003F72C8">
            <w:pPr>
              <w:pStyle w:val="Heading1"/>
              <w:spacing w:before="360" w:after="120"/>
              <w:rPr>
                <w:color w:val="auto"/>
                <w:sz w:val="20"/>
              </w:rPr>
            </w:pPr>
          </w:p>
          <w:p w14:paraId="585F9497" w14:textId="77777777" w:rsidR="000C6E94" w:rsidRPr="00F91489" w:rsidRDefault="000C6E94" w:rsidP="003F72C8">
            <w:pPr>
              <w:pStyle w:val="Heading1"/>
              <w:spacing w:before="360" w:after="120"/>
              <w:rPr>
                <w:color w:val="auto"/>
                <w:sz w:val="20"/>
              </w:rPr>
            </w:pPr>
          </w:p>
          <w:p w14:paraId="1B87180D" w14:textId="77777777" w:rsidR="000C6E94" w:rsidRPr="00F91489" w:rsidRDefault="000C6E94" w:rsidP="003F72C8">
            <w:pPr>
              <w:pStyle w:val="Heading1"/>
              <w:spacing w:before="360" w:after="120"/>
              <w:rPr>
                <w:color w:val="auto"/>
                <w:sz w:val="20"/>
              </w:rPr>
            </w:pPr>
          </w:p>
          <w:p w14:paraId="49EB7428" w14:textId="3D08A47F" w:rsidR="000D2424" w:rsidRPr="00F91489" w:rsidRDefault="000D2424" w:rsidP="003F72C8">
            <w:pPr>
              <w:spacing w:line="240" w:lineRule="auto"/>
              <w:rPr>
                <w:color w:val="auto"/>
                <w:sz w:val="20"/>
              </w:rPr>
            </w:pPr>
          </w:p>
          <w:p w14:paraId="035AB22F" w14:textId="73BD23C6" w:rsidR="000D2424" w:rsidRPr="00F91489" w:rsidRDefault="000D2424" w:rsidP="003F72C8">
            <w:pPr>
              <w:spacing w:line="240" w:lineRule="auto"/>
              <w:rPr>
                <w:color w:val="auto"/>
                <w:sz w:val="20"/>
              </w:rPr>
            </w:pPr>
          </w:p>
        </w:tc>
        <w:tc>
          <w:tcPr>
            <w:tcW w:w="7489" w:type="dxa"/>
          </w:tcPr>
          <w:p w14:paraId="49726F12" w14:textId="3781C91A" w:rsidR="000D2424" w:rsidRPr="00F91489" w:rsidRDefault="002B517D" w:rsidP="003F72C8">
            <w:pPr>
              <w:pStyle w:val="Heading1"/>
              <w:spacing w:before="360" w:after="120"/>
              <w:rPr>
                <w:color w:val="auto"/>
                <w:sz w:val="20"/>
              </w:rPr>
            </w:pPr>
            <w:sdt>
              <w:sdtPr>
                <w:rPr>
                  <w:color w:val="auto"/>
                  <w:sz w:val="20"/>
                </w:rPr>
                <w:alias w:val="Course overview:"/>
                <w:tag w:val="Course overview:"/>
                <w:id w:val="742681939"/>
                <w:placeholder>
                  <w:docPart w:val="3436778E7E2445F39306A9AB76829F25"/>
                </w:placeholder>
                <w:temporary/>
                <w:showingPlcHdr/>
                <w15:appearance w15:val="hidden"/>
              </w:sdtPr>
              <w:sdtEndPr/>
              <w:sdtContent>
                <w:r w:rsidR="000D2424" w:rsidRPr="00F91489">
                  <w:rPr>
                    <w:color w:val="auto"/>
                    <w:sz w:val="20"/>
                  </w:rPr>
                  <w:t>Course Overview</w:t>
                </w:r>
              </w:sdtContent>
            </w:sdt>
          </w:p>
          <w:p w14:paraId="21CD6A99" w14:textId="7F2267C7" w:rsidR="003F72C8" w:rsidRPr="00F91489" w:rsidRDefault="003F72C8" w:rsidP="003F72C8">
            <w:pPr>
              <w:rPr>
                <w:rFonts w:ascii="Times New Roman" w:hAnsi="Times New Roman"/>
                <w:color w:val="auto"/>
                <w:sz w:val="20"/>
                <w:szCs w:val="20"/>
              </w:rPr>
            </w:pPr>
            <w:r w:rsidRPr="00F91489">
              <w:rPr>
                <w:rFonts w:ascii="Times New Roman" w:hAnsi="Times New Roman"/>
                <w:color w:val="auto"/>
                <w:sz w:val="20"/>
                <w:szCs w:val="20"/>
              </w:rPr>
              <w:t xml:space="preserve">The UC Climate Stewards seeks to foster a committed corps of volunteers ready to effectively engage in transformative local solutions to promote community and ecosystem resilience in a changing climate. The UC Climate Stewards course will introduce you to social-emotional learning and trauma-aware practices, climate change communication, climate science, and community resilience planning. The course curriculum will combine themes of communication, community engagement and climate science with guest lecturers, field trips, and project-based learning to immerse you in the dynamics of your local community. </w:t>
            </w:r>
          </w:p>
          <w:p w14:paraId="20D6187E" w14:textId="5076648D" w:rsidR="003F72C8" w:rsidRPr="00F91489" w:rsidRDefault="003F72C8" w:rsidP="003F72C8">
            <w:pPr>
              <w:rPr>
                <w:rFonts w:ascii="Times New Roman" w:hAnsi="Times New Roman"/>
                <w:color w:val="auto"/>
                <w:sz w:val="20"/>
                <w:szCs w:val="20"/>
              </w:rPr>
            </w:pPr>
            <w:r w:rsidRPr="00F91489">
              <w:rPr>
                <w:rFonts w:ascii="Times New Roman" w:hAnsi="Times New Roman"/>
                <w:color w:val="auto"/>
                <w:sz w:val="20"/>
                <w:szCs w:val="20"/>
              </w:rPr>
              <w:t>This UC Climate Stewards Course will integrate locally relevant themes of fire, water and stewardship that will translate across the state, national and global climate resilience.</w:t>
            </w:r>
          </w:p>
          <w:p w14:paraId="0FD383C0" w14:textId="63AD3839" w:rsidR="000946D9" w:rsidRPr="00F91489" w:rsidRDefault="003F72C8" w:rsidP="003F72C8">
            <w:pPr>
              <w:pStyle w:val="Heading1"/>
              <w:spacing w:before="360" w:after="120"/>
              <w:rPr>
                <w:color w:val="auto"/>
                <w:sz w:val="20"/>
              </w:rPr>
            </w:pPr>
            <w:r w:rsidRPr="00F91489">
              <w:rPr>
                <w:color w:val="auto"/>
                <w:sz w:val="20"/>
              </w:rPr>
              <w:t>L</w:t>
            </w:r>
            <w:r w:rsidR="000946D9" w:rsidRPr="00F91489">
              <w:rPr>
                <w:color w:val="auto"/>
                <w:sz w:val="20"/>
              </w:rPr>
              <w:t>earning Outcomes</w:t>
            </w:r>
          </w:p>
          <w:p w14:paraId="29415611" w14:textId="5676005A" w:rsidR="000C03A1" w:rsidRPr="00F91489" w:rsidRDefault="000C03A1" w:rsidP="003F72C8">
            <w:pPr>
              <w:numPr>
                <w:ilvl w:val="0"/>
                <w:numId w:val="31"/>
              </w:numPr>
              <w:spacing w:after="0" w:line="240" w:lineRule="auto"/>
              <w:ind w:left="426"/>
              <w:rPr>
                <w:color w:val="auto"/>
                <w:sz w:val="20"/>
                <w:lang w:eastAsia="ja-JP"/>
              </w:rPr>
            </w:pPr>
            <w:r w:rsidRPr="00F91489">
              <w:rPr>
                <w:color w:val="auto"/>
                <w:sz w:val="20"/>
                <w:lang w:eastAsia="ja-JP"/>
              </w:rPr>
              <w:t xml:space="preserve">Increase access to up-to-date and locally relevant climate science to improve climate </w:t>
            </w:r>
            <w:r w:rsidR="00FB4435" w:rsidRPr="00F91489">
              <w:rPr>
                <w:color w:val="auto"/>
                <w:sz w:val="20"/>
                <w:lang w:eastAsia="ja-JP"/>
              </w:rPr>
              <w:t>literacy.</w:t>
            </w:r>
          </w:p>
          <w:p w14:paraId="4A8F9D59" w14:textId="475E3575" w:rsidR="000C03A1" w:rsidRPr="00F91489" w:rsidRDefault="000C03A1" w:rsidP="003F72C8">
            <w:pPr>
              <w:numPr>
                <w:ilvl w:val="0"/>
                <w:numId w:val="31"/>
              </w:numPr>
              <w:spacing w:after="0" w:line="240" w:lineRule="auto"/>
              <w:ind w:left="426"/>
              <w:rPr>
                <w:color w:val="auto"/>
                <w:sz w:val="20"/>
                <w:lang w:eastAsia="ja-JP"/>
              </w:rPr>
            </w:pPr>
            <w:r w:rsidRPr="00F91489">
              <w:rPr>
                <w:color w:val="auto"/>
                <w:sz w:val="20"/>
                <w:lang w:eastAsia="ja-JP"/>
              </w:rPr>
              <w:t xml:space="preserve">Improve participants’ self-efficacy and agency by fostering climate change communications skills development, civic engagement, and local conservation and community </w:t>
            </w:r>
            <w:r w:rsidR="00FB4435" w:rsidRPr="00F91489">
              <w:rPr>
                <w:color w:val="auto"/>
                <w:sz w:val="20"/>
                <w:lang w:eastAsia="ja-JP"/>
              </w:rPr>
              <w:t>action.</w:t>
            </w:r>
            <w:r w:rsidRPr="00F91489">
              <w:rPr>
                <w:color w:val="auto"/>
                <w:sz w:val="20"/>
                <w:lang w:eastAsia="ja-JP"/>
              </w:rPr>
              <w:t xml:space="preserve"> </w:t>
            </w:r>
          </w:p>
          <w:p w14:paraId="02942AA4" w14:textId="4946F42C" w:rsidR="000C03A1" w:rsidRPr="00F91489" w:rsidRDefault="000C03A1" w:rsidP="003F72C8">
            <w:pPr>
              <w:numPr>
                <w:ilvl w:val="0"/>
                <w:numId w:val="31"/>
              </w:numPr>
              <w:spacing w:after="0" w:line="240" w:lineRule="auto"/>
              <w:ind w:left="426"/>
              <w:rPr>
                <w:color w:val="auto"/>
                <w:sz w:val="20"/>
                <w:lang w:eastAsia="ja-JP"/>
              </w:rPr>
            </w:pPr>
            <w:r w:rsidRPr="00F91489">
              <w:rPr>
                <w:color w:val="auto"/>
                <w:sz w:val="20"/>
                <w:lang w:eastAsia="ja-JP"/>
              </w:rPr>
              <w:t xml:space="preserve">Establish an inclusive community of practice focused on stewardship, communication, and community solutions to advance </w:t>
            </w:r>
            <w:r w:rsidR="00FB4435" w:rsidRPr="00F91489">
              <w:rPr>
                <w:color w:val="auto"/>
                <w:sz w:val="20"/>
                <w:lang w:eastAsia="ja-JP"/>
              </w:rPr>
              <w:t>resiliency.</w:t>
            </w:r>
          </w:p>
          <w:p w14:paraId="093477C0" w14:textId="6B8C8C9F" w:rsidR="000C03A1" w:rsidRPr="00F91489" w:rsidRDefault="000C03A1" w:rsidP="003F72C8">
            <w:pPr>
              <w:numPr>
                <w:ilvl w:val="0"/>
                <w:numId w:val="31"/>
              </w:numPr>
              <w:spacing w:after="0" w:line="240" w:lineRule="auto"/>
              <w:ind w:left="426"/>
              <w:rPr>
                <w:color w:val="auto"/>
                <w:sz w:val="20"/>
                <w:lang w:eastAsia="ja-JP"/>
              </w:rPr>
            </w:pPr>
            <w:r w:rsidRPr="00F91489">
              <w:rPr>
                <w:color w:val="auto"/>
                <w:sz w:val="20"/>
                <w:lang w:eastAsia="ja-JP"/>
              </w:rPr>
              <w:t xml:space="preserve">Build statewide support and capacity to effectively advance state and local climate </w:t>
            </w:r>
            <w:r w:rsidR="00FB4435" w:rsidRPr="00F91489">
              <w:rPr>
                <w:color w:val="auto"/>
                <w:sz w:val="20"/>
                <w:lang w:eastAsia="ja-JP"/>
              </w:rPr>
              <w:t>goals.</w:t>
            </w:r>
          </w:p>
          <w:p w14:paraId="7431810D" w14:textId="0C187A05" w:rsidR="000946D9" w:rsidRPr="00F91489" w:rsidRDefault="000946D9" w:rsidP="003F72C8">
            <w:pPr>
              <w:pStyle w:val="ListParagraph"/>
              <w:numPr>
                <w:ilvl w:val="0"/>
                <w:numId w:val="31"/>
              </w:numPr>
              <w:spacing w:after="0" w:line="240" w:lineRule="auto"/>
              <w:ind w:left="426"/>
              <w:rPr>
                <w:color w:val="auto"/>
                <w:sz w:val="20"/>
                <w:lang w:eastAsia="ja-JP"/>
              </w:rPr>
            </w:pPr>
            <w:r w:rsidRPr="00F91489">
              <w:rPr>
                <w:color w:val="auto"/>
                <w:sz w:val="20"/>
                <w:lang w:eastAsia="ja-JP"/>
              </w:rPr>
              <w:t xml:space="preserve">Meet </w:t>
            </w:r>
            <w:r w:rsidR="000072DD" w:rsidRPr="00F91489">
              <w:rPr>
                <w:color w:val="auto"/>
                <w:sz w:val="20"/>
                <w:lang w:eastAsia="ja-JP"/>
              </w:rPr>
              <w:t xml:space="preserve">all of </w:t>
            </w:r>
            <w:r w:rsidRPr="00F91489">
              <w:rPr>
                <w:color w:val="auto"/>
                <w:sz w:val="20"/>
                <w:lang w:eastAsia="ja-JP"/>
              </w:rPr>
              <w:t xml:space="preserve">the course </w:t>
            </w:r>
            <w:r w:rsidR="00FB4435" w:rsidRPr="00F91489">
              <w:rPr>
                <w:color w:val="auto"/>
                <w:sz w:val="20"/>
                <w:lang w:eastAsia="ja-JP"/>
              </w:rPr>
              <w:t>requirements.</w:t>
            </w:r>
          </w:p>
          <w:p w14:paraId="0E3DB000" w14:textId="489178C9" w:rsidR="000D2424" w:rsidRPr="00F91489" w:rsidRDefault="00673CAD" w:rsidP="003F72C8">
            <w:pPr>
              <w:pStyle w:val="Heading1"/>
              <w:spacing w:before="360" w:after="120"/>
              <w:rPr>
                <w:color w:val="auto"/>
                <w:sz w:val="20"/>
              </w:rPr>
            </w:pPr>
            <w:r w:rsidRPr="00F91489">
              <w:rPr>
                <w:color w:val="auto"/>
                <w:sz w:val="20"/>
              </w:rPr>
              <w:t>Course Requirements</w:t>
            </w:r>
          </w:p>
          <w:p w14:paraId="6F9595E9" w14:textId="2ABC57EC" w:rsidR="00467FA1" w:rsidRPr="00F91489" w:rsidRDefault="00467FA1" w:rsidP="003F72C8">
            <w:pPr>
              <w:pStyle w:val="ListParagraph"/>
              <w:numPr>
                <w:ilvl w:val="0"/>
                <w:numId w:val="31"/>
              </w:numPr>
              <w:ind w:left="426"/>
              <w:rPr>
                <w:color w:val="auto"/>
                <w:spacing w:val="-1"/>
                <w:sz w:val="20"/>
              </w:rPr>
            </w:pPr>
            <w:bookmarkStart w:id="1" w:name="_Hlk497374928"/>
            <w:r w:rsidRPr="00F91489">
              <w:rPr>
                <w:b/>
                <w:color w:val="auto"/>
                <w:spacing w:val="-1"/>
                <w:sz w:val="20"/>
              </w:rPr>
              <w:t>Contact Time</w:t>
            </w:r>
            <w:r w:rsidRPr="00F91489">
              <w:rPr>
                <w:color w:val="auto"/>
                <w:spacing w:val="-1"/>
                <w:sz w:val="20"/>
              </w:rPr>
              <w:t xml:space="preserve">: Each </w:t>
            </w:r>
            <w:r w:rsidR="00487888" w:rsidRPr="00F91489">
              <w:rPr>
                <w:color w:val="auto"/>
                <w:spacing w:val="-1"/>
                <w:sz w:val="20"/>
              </w:rPr>
              <w:t xml:space="preserve">UC </w:t>
            </w:r>
            <w:r w:rsidR="00166E7E" w:rsidRPr="00F91489">
              <w:rPr>
                <w:color w:val="auto"/>
                <w:spacing w:val="-1"/>
                <w:sz w:val="20"/>
              </w:rPr>
              <w:t>Climate Stewards</w:t>
            </w:r>
            <w:r w:rsidRPr="00F91489">
              <w:rPr>
                <w:color w:val="auto"/>
                <w:spacing w:val="-1"/>
                <w:sz w:val="20"/>
              </w:rPr>
              <w:t xml:space="preserve"> course consists of a minimum of </w:t>
            </w:r>
            <w:r w:rsidR="00544555" w:rsidRPr="00F91489">
              <w:rPr>
                <w:color w:val="auto"/>
                <w:spacing w:val="-1"/>
                <w:sz w:val="20"/>
              </w:rPr>
              <w:t>43</w:t>
            </w:r>
            <w:r w:rsidR="002F2C8B" w:rsidRPr="00F91489">
              <w:rPr>
                <w:color w:val="auto"/>
                <w:spacing w:val="-1"/>
                <w:sz w:val="20"/>
              </w:rPr>
              <w:t xml:space="preserve"> </w:t>
            </w:r>
            <w:r w:rsidRPr="00F91489">
              <w:rPr>
                <w:color w:val="auto"/>
                <w:spacing w:val="-1"/>
                <w:sz w:val="20"/>
              </w:rPr>
              <w:t>educational hours (</w:t>
            </w:r>
            <w:r w:rsidR="006A3AB1" w:rsidRPr="00F91489">
              <w:rPr>
                <w:color w:val="auto"/>
                <w:spacing w:val="-1"/>
                <w:sz w:val="20"/>
              </w:rPr>
              <w:t xml:space="preserve">online, </w:t>
            </w:r>
            <w:r w:rsidRPr="00F91489">
              <w:rPr>
                <w:color w:val="auto"/>
                <w:spacing w:val="-1"/>
                <w:sz w:val="20"/>
              </w:rPr>
              <w:t>classroom</w:t>
            </w:r>
            <w:r w:rsidR="006A3AB1" w:rsidRPr="00F91489">
              <w:rPr>
                <w:color w:val="auto"/>
                <w:spacing w:val="-1"/>
                <w:sz w:val="20"/>
              </w:rPr>
              <w:t>,</w:t>
            </w:r>
            <w:r w:rsidRPr="00F91489">
              <w:rPr>
                <w:color w:val="auto"/>
                <w:spacing w:val="-1"/>
                <w:sz w:val="20"/>
              </w:rPr>
              <w:t xml:space="preserve"> and field time)</w:t>
            </w:r>
            <w:r w:rsidR="009976BA" w:rsidRPr="00F91489">
              <w:rPr>
                <w:color w:val="auto"/>
                <w:spacing w:val="-1"/>
                <w:sz w:val="20"/>
              </w:rPr>
              <w:t>, which includes</w:t>
            </w:r>
            <w:r w:rsidR="00CD5425" w:rsidRPr="00F91489">
              <w:rPr>
                <w:color w:val="auto"/>
                <w:spacing w:val="-1"/>
                <w:sz w:val="20"/>
              </w:rPr>
              <w:t xml:space="preserve"> </w:t>
            </w:r>
            <w:r w:rsidR="00392821" w:rsidRPr="00F91489">
              <w:rPr>
                <w:color w:val="auto"/>
                <w:spacing w:val="-1"/>
                <w:sz w:val="20"/>
              </w:rPr>
              <w:t xml:space="preserve">a minimum of </w:t>
            </w:r>
            <w:r w:rsidR="000C03A1" w:rsidRPr="00F91489">
              <w:rPr>
                <w:color w:val="auto"/>
                <w:spacing w:val="-1"/>
                <w:sz w:val="20"/>
              </w:rPr>
              <w:t xml:space="preserve">12 </w:t>
            </w:r>
            <w:r w:rsidR="00392821" w:rsidRPr="00F91489">
              <w:rPr>
                <w:color w:val="auto"/>
                <w:spacing w:val="-1"/>
                <w:sz w:val="20"/>
              </w:rPr>
              <w:t>hours in the field.</w:t>
            </w:r>
          </w:p>
          <w:p w14:paraId="58A50866" w14:textId="2D3B246A" w:rsidR="00467FA1" w:rsidRPr="00F91489" w:rsidRDefault="00467FA1" w:rsidP="003F72C8">
            <w:pPr>
              <w:pStyle w:val="ListParagraph"/>
              <w:numPr>
                <w:ilvl w:val="0"/>
                <w:numId w:val="31"/>
              </w:numPr>
              <w:ind w:left="426"/>
              <w:rPr>
                <w:color w:val="auto"/>
                <w:spacing w:val="-1"/>
                <w:sz w:val="20"/>
              </w:rPr>
            </w:pPr>
            <w:r w:rsidRPr="00F91489">
              <w:rPr>
                <w:b/>
                <w:color w:val="auto"/>
                <w:spacing w:val="-1"/>
                <w:sz w:val="20"/>
              </w:rPr>
              <w:t>Required Reading</w:t>
            </w:r>
            <w:r w:rsidR="000C03A1" w:rsidRPr="00F91489">
              <w:rPr>
                <w:b/>
                <w:color w:val="auto"/>
                <w:spacing w:val="-1"/>
                <w:sz w:val="20"/>
              </w:rPr>
              <w:t xml:space="preserve"> and Online Work</w:t>
            </w:r>
            <w:r w:rsidRPr="00F91489">
              <w:rPr>
                <w:color w:val="auto"/>
                <w:spacing w:val="-1"/>
                <w:sz w:val="20"/>
              </w:rPr>
              <w:t xml:space="preserve">: Read the entire </w:t>
            </w:r>
            <w:r w:rsidR="000C03A1" w:rsidRPr="00F91489">
              <w:rPr>
                <w:i/>
                <w:iCs/>
                <w:color w:val="auto"/>
                <w:spacing w:val="-1"/>
                <w:sz w:val="20"/>
                <w:u w:val="single"/>
              </w:rPr>
              <w:t xml:space="preserve">UC </w:t>
            </w:r>
            <w:r w:rsidR="002F2C8B" w:rsidRPr="00F91489">
              <w:rPr>
                <w:i/>
                <w:iCs/>
                <w:color w:val="auto"/>
                <w:spacing w:val="-1"/>
                <w:sz w:val="20"/>
                <w:u w:val="single"/>
              </w:rPr>
              <w:t>Climate Stewards</w:t>
            </w:r>
            <w:r w:rsidRPr="00F91489">
              <w:rPr>
                <w:i/>
                <w:iCs/>
                <w:color w:val="auto"/>
                <w:spacing w:val="-1"/>
                <w:sz w:val="20"/>
                <w:u w:val="single"/>
              </w:rPr>
              <w:t xml:space="preserve"> Handbook</w:t>
            </w:r>
            <w:r w:rsidR="002C6CA7" w:rsidRPr="00F91489">
              <w:rPr>
                <w:i/>
                <w:iCs/>
                <w:color w:val="auto"/>
                <w:spacing w:val="-1"/>
                <w:sz w:val="20"/>
                <w:u w:val="single"/>
              </w:rPr>
              <w:t>,</w:t>
            </w:r>
            <w:r w:rsidR="000C03A1" w:rsidRPr="00F91489">
              <w:rPr>
                <w:color w:val="auto"/>
                <w:spacing w:val="-1"/>
                <w:sz w:val="20"/>
              </w:rPr>
              <w:t xml:space="preserve"> complete six (6) online course modules</w:t>
            </w:r>
            <w:r w:rsidRPr="00F91489">
              <w:rPr>
                <w:color w:val="auto"/>
                <w:spacing w:val="-1"/>
                <w:sz w:val="20"/>
              </w:rPr>
              <w:t xml:space="preserve">, and complete assigned homework. </w:t>
            </w:r>
          </w:p>
          <w:p w14:paraId="175CCEB7" w14:textId="040C657E" w:rsidR="00AB6B91" w:rsidRPr="00F91489" w:rsidRDefault="00CC4ACA" w:rsidP="00544D48">
            <w:pPr>
              <w:pStyle w:val="ListParagraph"/>
              <w:numPr>
                <w:ilvl w:val="0"/>
                <w:numId w:val="31"/>
              </w:numPr>
              <w:spacing w:after="0"/>
              <w:rPr>
                <w:color w:val="auto"/>
                <w:spacing w:val="-1"/>
                <w:sz w:val="20"/>
              </w:rPr>
            </w:pPr>
            <w:r w:rsidRPr="00F91489">
              <w:rPr>
                <w:b/>
                <w:color w:val="auto"/>
                <w:spacing w:val="-1"/>
                <w:sz w:val="20"/>
              </w:rPr>
              <w:t>Class Attendance and Field Trips</w:t>
            </w:r>
            <w:r w:rsidRPr="00F91489">
              <w:rPr>
                <w:color w:val="auto"/>
                <w:spacing w:val="-1"/>
                <w:sz w:val="20"/>
              </w:rPr>
              <w:t xml:space="preserve">: </w:t>
            </w:r>
            <w:r w:rsidR="00F0538E" w:rsidRPr="00F91489">
              <w:rPr>
                <w:color w:val="auto"/>
                <w:spacing w:val="-1"/>
                <w:sz w:val="20"/>
              </w:rPr>
              <w:t xml:space="preserve">Participants must attend all Wednesday evening classes. If an evening class is missed, the participant will be expected to complete make-up activities on their own time at the direction of instructor. Please talk to Cathy if you are going to miss a class. </w:t>
            </w:r>
            <w:r w:rsidR="00F0538E" w:rsidRPr="00F91489">
              <w:rPr>
                <w:b/>
                <w:bCs/>
                <w:color w:val="auto"/>
                <w:spacing w:val="-1"/>
                <w:sz w:val="20"/>
              </w:rPr>
              <w:t>Only one evening class can be missed.</w:t>
            </w:r>
            <w:r w:rsidR="00F0538E" w:rsidRPr="00F91489">
              <w:rPr>
                <w:color w:val="auto"/>
                <w:spacing w:val="-1"/>
                <w:sz w:val="20"/>
              </w:rPr>
              <w:t xml:space="preserve"> Participants will attend an engage in a minimum of </w:t>
            </w:r>
            <w:r w:rsidR="00023EFE" w:rsidRPr="00F91489">
              <w:rPr>
                <w:color w:val="auto"/>
                <w:spacing w:val="-1"/>
                <w:sz w:val="20"/>
              </w:rPr>
              <w:t xml:space="preserve">3 field trips – 2 guided </w:t>
            </w:r>
            <w:r w:rsidR="00183CF9" w:rsidRPr="00F91489">
              <w:rPr>
                <w:color w:val="auto"/>
                <w:spacing w:val="-1"/>
                <w:sz w:val="20"/>
              </w:rPr>
              <w:t xml:space="preserve">field trips       will be offered </w:t>
            </w:r>
            <w:r w:rsidR="00023EFE" w:rsidRPr="00F91489">
              <w:rPr>
                <w:color w:val="auto"/>
                <w:spacing w:val="-1"/>
                <w:sz w:val="20"/>
              </w:rPr>
              <w:t>and one independent</w:t>
            </w:r>
            <w:r w:rsidR="00F0538E" w:rsidRPr="00F91489">
              <w:rPr>
                <w:color w:val="auto"/>
                <w:spacing w:val="-1"/>
                <w:sz w:val="20"/>
              </w:rPr>
              <w:t xml:space="preserve"> field trip. </w:t>
            </w:r>
            <w:r w:rsidR="00183CF9" w:rsidRPr="00F91489">
              <w:rPr>
                <w:color w:val="auto"/>
                <w:spacing w:val="-1"/>
                <w:sz w:val="20"/>
              </w:rPr>
              <w:t xml:space="preserve">The </w:t>
            </w:r>
            <w:r w:rsidR="00F0538E" w:rsidRPr="00F91489">
              <w:rPr>
                <w:color w:val="auto"/>
                <w:spacing w:val="-1"/>
                <w:sz w:val="20"/>
              </w:rPr>
              <w:t>guided group field trips</w:t>
            </w:r>
            <w:r w:rsidR="00183CF9" w:rsidRPr="00F91489">
              <w:rPr>
                <w:color w:val="auto"/>
                <w:spacing w:val="-1"/>
                <w:sz w:val="20"/>
              </w:rPr>
              <w:t xml:space="preserve"> are recommended and not required. Independent self-guided field trips are required and </w:t>
            </w:r>
            <w:r w:rsidR="00183CF9" w:rsidRPr="00F91489">
              <w:rPr>
                <w:color w:val="auto"/>
                <w:spacing w:val="-1"/>
                <w:sz w:val="20"/>
              </w:rPr>
              <w:lastRenderedPageBreak/>
              <w:t>all three of your field trips can be done independently. All independent field trips will be completed by providing a b</w:t>
            </w:r>
            <w:r w:rsidR="00AE7035" w:rsidRPr="00F91489">
              <w:rPr>
                <w:color w:val="auto"/>
                <w:spacing w:val="-1"/>
                <w:sz w:val="20"/>
              </w:rPr>
              <w:t>rief write up</w:t>
            </w:r>
            <w:r w:rsidR="00F0538E" w:rsidRPr="00F91489">
              <w:rPr>
                <w:color w:val="auto"/>
                <w:spacing w:val="-1"/>
                <w:sz w:val="20"/>
              </w:rPr>
              <w:t>.</w:t>
            </w:r>
            <w:r w:rsidR="00AE7035" w:rsidRPr="00F91489">
              <w:rPr>
                <w:color w:val="auto"/>
                <w:spacing w:val="-1"/>
                <w:sz w:val="20"/>
              </w:rPr>
              <w:t xml:space="preserve"> Please talk with instructor for guidelines on independent field trips.</w:t>
            </w:r>
            <w:r w:rsidR="00183CF9" w:rsidRPr="00F91489">
              <w:rPr>
                <w:color w:val="auto"/>
                <w:spacing w:val="-1"/>
                <w:sz w:val="20"/>
              </w:rPr>
              <w:t xml:space="preserve"> We will be discussing this on the first day of class and revisiting throughout the course.</w:t>
            </w:r>
          </w:p>
          <w:p w14:paraId="0C6CE828" w14:textId="4B3EBB93" w:rsidR="00467FA1" w:rsidRPr="008D1287" w:rsidRDefault="00183CF9" w:rsidP="006A0CEE">
            <w:pPr>
              <w:pStyle w:val="ListParagraph"/>
              <w:numPr>
                <w:ilvl w:val="0"/>
                <w:numId w:val="31"/>
              </w:numPr>
              <w:spacing w:after="0"/>
              <w:rPr>
                <w:color w:val="auto"/>
                <w:spacing w:val="-1"/>
                <w:sz w:val="20"/>
              </w:rPr>
            </w:pPr>
            <w:r w:rsidRPr="008D1287">
              <w:rPr>
                <w:b/>
                <w:color w:val="auto"/>
                <w:spacing w:val="-1"/>
                <w:sz w:val="20"/>
              </w:rPr>
              <w:t>Stewardship</w:t>
            </w:r>
            <w:r w:rsidR="00467FA1" w:rsidRPr="008D1287">
              <w:rPr>
                <w:b/>
                <w:color w:val="auto"/>
                <w:spacing w:val="-1"/>
                <w:sz w:val="20"/>
              </w:rPr>
              <w:t xml:space="preserve"> Project</w:t>
            </w:r>
            <w:r w:rsidR="00467FA1" w:rsidRPr="008D1287">
              <w:rPr>
                <w:color w:val="auto"/>
                <w:spacing w:val="-1"/>
                <w:sz w:val="20"/>
              </w:rPr>
              <w:t xml:space="preserve">: Participants are required to complete a </w:t>
            </w:r>
            <w:r w:rsidRPr="008D1287">
              <w:rPr>
                <w:color w:val="auto"/>
                <w:spacing w:val="-1"/>
                <w:sz w:val="20"/>
              </w:rPr>
              <w:t>Stewardship</w:t>
            </w:r>
            <w:r w:rsidR="00C77889" w:rsidRPr="008D1287">
              <w:rPr>
                <w:color w:val="auto"/>
                <w:spacing w:val="-1"/>
                <w:sz w:val="20"/>
              </w:rPr>
              <w:t xml:space="preserve"> </w:t>
            </w:r>
            <w:r w:rsidR="00CB75F5" w:rsidRPr="008D1287">
              <w:rPr>
                <w:color w:val="auto"/>
                <w:spacing w:val="-1"/>
                <w:sz w:val="20"/>
              </w:rPr>
              <w:t>P</w:t>
            </w:r>
            <w:r w:rsidR="00467FA1" w:rsidRPr="008D1287">
              <w:rPr>
                <w:color w:val="auto"/>
                <w:spacing w:val="-1"/>
                <w:sz w:val="20"/>
              </w:rPr>
              <w:t xml:space="preserve">roject in one of </w:t>
            </w:r>
            <w:r w:rsidR="000C03A1" w:rsidRPr="008D1287">
              <w:rPr>
                <w:color w:val="auto"/>
                <w:spacing w:val="-1"/>
                <w:sz w:val="20"/>
              </w:rPr>
              <w:t>six</w:t>
            </w:r>
            <w:r w:rsidR="00467FA1" w:rsidRPr="008D1287">
              <w:rPr>
                <w:color w:val="auto"/>
                <w:spacing w:val="-1"/>
                <w:sz w:val="20"/>
              </w:rPr>
              <w:t xml:space="preserve"> areas: </w:t>
            </w:r>
            <w:r w:rsidR="000C03A1" w:rsidRPr="008D1287">
              <w:rPr>
                <w:color w:val="auto"/>
                <w:spacing w:val="-1"/>
                <w:sz w:val="20"/>
              </w:rPr>
              <w:t>Community Resilience and Adaptation, Environmental and Climate Justice, Conservation/Restoration (Stewardship), Participatory Science, Education/Interpretation, or Program Support.</w:t>
            </w:r>
            <w:r w:rsidRPr="008D1287">
              <w:rPr>
                <w:color w:val="auto"/>
                <w:spacing w:val="-1"/>
                <w:sz w:val="20"/>
              </w:rPr>
              <w:t xml:space="preserve"> </w:t>
            </w:r>
            <w:r w:rsidR="00467FA1" w:rsidRPr="008D1287">
              <w:rPr>
                <w:color w:val="auto"/>
                <w:spacing w:val="-1"/>
                <w:sz w:val="20"/>
              </w:rPr>
              <w:t xml:space="preserve">The </w:t>
            </w:r>
            <w:r w:rsidRPr="008D1287">
              <w:rPr>
                <w:color w:val="auto"/>
                <w:spacing w:val="-1"/>
                <w:sz w:val="20"/>
              </w:rPr>
              <w:t>Stewardship</w:t>
            </w:r>
            <w:r w:rsidR="00467FA1" w:rsidRPr="008D1287">
              <w:rPr>
                <w:color w:val="auto"/>
                <w:spacing w:val="-1"/>
                <w:sz w:val="20"/>
              </w:rPr>
              <w:t xml:space="preserve"> </w:t>
            </w:r>
            <w:r w:rsidR="00CB75F5" w:rsidRPr="008D1287">
              <w:rPr>
                <w:color w:val="auto"/>
                <w:spacing w:val="-1"/>
                <w:sz w:val="20"/>
              </w:rPr>
              <w:t>P</w:t>
            </w:r>
            <w:r w:rsidR="00467FA1" w:rsidRPr="008D1287">
              <w:rPr>
                <w:color w:val="auto"/>
                <w:spacing w:val="-1"/>
                <w:sz w:val="20"/>
              </w:rPr>
              <w:t xml:space="preserve">roject provides an opportunity for participants to integrate </w:t>
            </w:r>
            <w:r w:rsidR="00230B71" w:rsidRPr="008D1287">
              <w:rPr>
                <w:color w:val="auto"/>
                <w:spacing w:val="-1"/>
                <w:sz w:val="20"/>
              </w:rPr>
              <w:t xml:space="preserve">their own personal interests with </w:t>
            </w:r>
            <w:r w:rsidR="00467FA1" w:rsidRPr="008D1287">
              <w:rPr>
                <w:color w:val="auto"/>
                <w:spacing w:val="-1"/>
                <w:sz w:val="20"/>
              </w:rPr>
              <w:t xml:space="preserve">the in-class material </w:t>
            </w:r>
            <w:r w:rsidR="00230B71" w:rsidRPr="008D1287">
              <w:rPr>
                <w:color w:val="auto"/>
                <w:spacing w:val="-1"/>
                <w:sz w:val="20"/>
              </w:rPr>
              <w:t>toward the development of</w:t>
            </w:r>
            <w:r w:rsidR="002F2C8B" w:rsidRPr="008D1287">
              <w:rPr>
                <w:color w:val="auto"/>
                <w:spacing w:val="-1"/>
                <w:sz w:val="20"/>
              </w:rPr>
              <w:t xml:space="preserve"> an applied work project</w:t>
            </w:r>
            <w:r w:rsidR="00467FA1" w:rsidRPr="008D1287">
              <w:rPr>
                <w:color w:val="auto"/>
                <w:spacing w:val="-1"/>
                <w:sz w:val="20"/>
              </w:rPr>
              <w:t xml:space="preserve"> done in conjunction with a </w:t>
            </w:r>
            <w:r w:rsidR="006B7EAE" w:rsidRPr="008D1287">
              <w:rPr>
                <w:color w:val="auto"/>
                <w:spacing w:val="-1"/>
                <w:sz w:val="20"/>
              </w:rPr>
              <w:t>community organization</w:t>
            </w:r>
            <w:r w:rsidR="00467FA1" w:rsidRPr="008D1287">
              <w:rPr>
                <w:color w:val="auto"/>
                <w:spacing w:val="-1"/>
                <w:sz w:val="20"/>
              </w:rPr>
              <w:t xml:space="preserve">. </w:t>
            </w:r>
            <w:r w:rsidR="00034875" w:rsidRPr="008D1287">
              <w:rPr>
                <w:color w:val="auto"/>
                <w:spacing w:val="-1"/>
                <w:sz w:val="20"/>
              </w:rPr>
              <w:t xml:space="preserve">Participants must get pre-approval for </w:t>
            </w:r>
            <w:r w:rsidRPr="008D1287">
              <w:rPr>
                <w:color w:val="auto"/>
                <w:spacing w:val="-1"/>
                <w:sz w:val="20"/>
              </w:rPr>
              <w:t>Stewardship</w:t>
            </w:r>
            <w:r w:rsidR="00034875" w:rsidRPr="008D1287">
              <w:rPr>
                <w:color w:val="auto"/>
                <w:spacing w:val="-1"/>
                <w:sz w:val="20"/>
              </w:rPr>
              <w:t xml:space="preserve"> Projects in the first </w:t>
            </w:r>
            <w:r w:rsidR="00E23698" w:rsidRPr="008D1287">
              <w:rPr>
                <w:color w:val="auto"/>
                <w:spacing w:val="-1"/>
                <w:sz w:val="20"/>
              </w:rPr>
              <w:t>3</w:t>
            </w:r>
            <w:r w:rsidR="00034875" w:rsidRPr="008D1287">
              <w:rPr>
                <w:color w:val="auto"/>
                <w:spacing w:val="-1"/>
                <w:sz w:val="20"/>
              </w:rPr>
              <w:t xml:space="preserve"> weeks of the course. </w:t>
            </w:r>
            <w:r w:rsidR="00467FA1" w:rsidRPr="008D1287">
              <w:rPr>
                <w:color w:val="auto"/>
                <w:spacing w:val="-1"/>
                <w:sz w:val="20"/>
              </w:rPr>
              <w:t xml:space="preserve">Participants are encouraged to work in teams when appropriate. </w:t>
            </w:r>
            <w:r w:rsidR="000946D9" w:rsidRPr="008D1287">
              <w:rPr>
                <w:color w:val="auto"/>
                <w:spacing w:val="-1"/>
                <w:sz w:val="20"/>
              </w:rPr>
              <w:t>Participants</w:t>
            </w:r>
            <w:r w:rsidR="00467FA1" w:rsidRPr="008D1287">
              <w:rPr>
                <w:color w:val="auto"/>
                <w:spacing w:val="-1"/>
                <w:sz w:val="20"/>
              </w:rPr>
              <w:t xml:space="preserve"> will deliver an individual or group </w:t>
            </w:r>
            <w:r w:rsidRPr="008D1287">
              <w:rPr>
                <w:color w:val="auto"/>
                <w:spacing w:val="-1"/>
                <w:sz w:val="20"/>
              </w:rPr>
              <w:t>Stewardship</w:t>
            </w:r>
            <w:r w:rsidR="000946D9" w:rsidRPr="008D1287">
              <w:rPr>
                <w:color w:val="auto"/>
                <w:spacing w:val="-1"/>
                <w:sz w:val="20"/>
              </w:rPr>
              <w:t xml:space="preserve"> </w:t>
            </w:r>
            <w:r w:rsidR="00467FA1" w:rsidRPr="008D1287">
              <w:rPr>
                <w:color w:val="auto"/>
                <w:spacing w:val="-1"/>
                <w:sz w:val="20"/>
              </w:rPr>
              <w:t xml:space="preserve">presentation </w:t>
            </w:r>
            <w:r w:rsidR="00530363" w:rsidRPr="008D1287">
              <w:rPr>
                <w:color w:val="auto"/>
                <w:spacing w:val="-1"/>
                <w:sz w:val="20"/>
              </w:rPr>
              <w:t>(5</w:t>
            </w:r>
            <w:r w:rsidR="002C17C8" w:rsidRPr="008D1287">
              <w:rPr>
                <w:color w:val="auto"/>
                <w:spacing w:val="-1"/>
                <w:sz w:val="20"/>
              </w:rPr>
              <w:t xml:space="preserve">-10 </w:t>
            </w:r>
            <w:r w:rsidR="00530363" w:rsidRPr="008D1287">
              <w:rPr>
                <w:color w:val="auto"/>
                <w:spacing w:val="-1"/>
                <w:sz w:val="20"/>
              </w:rPr>
              <w:t>minutes long per person)</w:t>
            </w:r>
            <w:r w:rsidR="00467FA1" w:rsidRPr="008D1287">
              <w:rPr>
                <w:color w:val="auto"/>
                <w:spacing w:val="-1"/>
                <w:sz w:val="20"/>
              </w:rPr>
              <w:t xml:space="preserve">. </w:t>
            </w:r>
            <w:r w:rsidR="00487888" w:rsidRPr="008D1287">
              <w:rPr>
                <w:color w:val="auto"/>
                <w:spacing w:val="-1"/>
                <w:sz w:val="20"/>
              </w:rPr>
              <w:t xml:space="preserve">Participants are expected to spend a minimum of </w:t>
            </w:r>
            <w:r w:rsidR="00CE6454" w:rsidRPr="008D1287">
              <w:rPr>
                <w:color w:val="auto"/>
                <w:spacing w:val="-1"/>
                <w:sz w:val="20"/>
              </w:rPr>
              <w:t>8</w:t>
            </w:r>
            <w:r w:rsidR="002F2C8B" w:rsidRPr="008D1287">
              <w:rPr>
                <w:color w:val="auto"/>
                <w:spacing w:val="-1"/>
                <w:sz w:val="20"/>
              </w:rPr>
              <w:t xml:space="preserve"> </w:t>
            </w:r>
            <w:r w:rsidR="00487888" w:rsidRPr="008D1287">
              <w:rPr>
                <w:color w:val="auto"/>
                <w:spacing w:val="-1"/>
                <w:sz w:val="20"/>
              </w:rPr>
              <w:t xml:space="preserve">hours on the </w:t>
            </w:r>
            <w:r w:rsidRPr="008D1287">
              <w:rPr>
                <w:color w:val="auto"/>
                <w:spacing w:val="-1"/>
                <w:sz w:val="20"/>
              </w:rPr>
              <w:t>Stewardship</w:t>
            </w:r>
            <w:r w:rsidR="00487888" w:rsidRPr="008D1287">
              <w:rPr>
                <w:color w:val="auto"/>
                <w:spacing w:val="-1"/>
                <w:sz w:val="20"/>
              </w:rPr>
              <w:t xml:space="preserve"> project</w:t>
            </w:r>
            <w:r w:rsidR="002C17C8" w:rsidRPr="008D1287">
              <w:rPr>
                <w:color w:val="auto"/>
                <w:spacing w:val="-1"/>
                <w:sz w:val="20"/>
              </w:rPr>
              <w:t xml:space="preserve">. </w:t>
            </w:r>
            <w:r w:rsidR="002C17C8" w:rsidRPr="008D1287">
              <w:rPr>
                <w:color w:val="auto"/>
              </w:rPr>
              <w:t xml:space="preserve"> </w:t>
            </w:r>
            <w:r w:rsidR="002C17C8" w:rsidRPr="008D1287">
              <w:rPr>
                <w:color w:val="auto"/>
                <w:spacing w:val="-1"/>
                <w:sz w:val="20"/>
              </w:rPr>
              <w:t>Participants are required to add hours</w:t>
            </w:r>
            <w:r w:rsidR="00FB4435">
              <w:rPr>
                <w:color w:val="auto"/>
                <w:spacing w:val="-1"/>
                <w:sz w:val="20"/>
              </w:rPr>
              <w:t xml:space="preserve"> </w:t>
            </w:r>
            <w:r w:rsidR="002C17C8" w:rsidRPr="008D1287">
              <w:rPr>
                <w:color w:val="auto"/>
                <w:spacing w:val="-1"/>
                <w:sz w:val="20"/>
              </w:rPr>
              <w:t xml:space="preserve">spent on the </w:t>
            </w:r>
            <w:r w:rsidRPr="008D1287">
              <w:rPr>
                <w:color w:val="auto"/>
                <w:spacing w:val="-1"/>
                <w:sz w:val="20"/>
              </w:rPr>
              <w:t>Stewardship</w:t>
            </w:r>
            <w:r w:rsidR="002C17C8" w:rsidRPr="008D1287">
              <w:rPr>
                <w:color w:val="auto"/>
                <w:spacing w:val="-1"/>
                <w:sz w:val="20"/>
              </w:rPr>
              <w:t xml:space="preserve"> Project into the volunteer California Naturalist Volunteer</w:t>
            </w:r>
            <w:r w:rsidR="008D1287">
              <w:rPr>
                <w:color w:val="auto"/>
                <w:spacing w:val="-1"/>
                <w:sz w:val="20"/>
              </w:rPr>
              <w:t xml:space="preserve"> </w:t>
            </w:r>
            <w:r w:rsidR="002C17C8" w:rsidRPr="008D1287">
              <w:rPr>
                <w:color w:val="auto"/>
                <w:spacing w:val="-1"/>
                <w:sz w:val="20"/>
              </w:rPr>
              <w:t>Portal https://apps.ideal-logic.com/ucanr. Participants will be sent an invitation to the volunteer portal the second week of class.</w:t>
            </w:r>
            <w:r w:rsidR="00487888" w:rsidRPr="008D1287">
              <w:rPr>
                <w:color w:val="auto"/>
                <w:spacing w:val="-1"/>
                <w:sz w:val="20"/>
              </w:rPr>
              <w:t xml:space="preserve"> and </w:t>
            </w:r>
            <w:r w:rsidR="00E63B06" w:rsidRPr="008D1287">
              <w:rPr>
                <w:color w:val="auto"/>
                <w:spacing w:val="-1"/>
                <w:sz w:val="20"/>
              </w:rPr>
              <w:t xml:space="preserve">will </w:t>
            </w:r>
            <w:r w:rsidR="00487888" w:rsidRPr="008D1287">
              <w:rPr>
                <w:color w:val="auto"/>
                <w:spacing w:val="-1"/>
                <w:sz w:val="20"/>
              </w:rPr>
              <w:t>add hours</w:t>
            </w:r>
            <w:r w:rsidR="00CB75F5" w:rsidRPr="008D1287">
              <w:rPr>
                <w:color w:val="auto"/>
                <w:spacing w:val="-1"/>
                <w:sz w:val="20"/>
              </w:rPr>
              <w:t xml:space="preserve"> spent on the </w:t>
            </w:r>
            <w:r w:rsidRPr="008D1287">
              <w:rPr>
                <w:color w:val="auto"/>
                <w:spacing w:val="-1"/>
                <w:sz w:val="20"/>
              </w:rPr>
              <w:t>Stewardship</w:t>
            </w:r>
            <w:r w:rsidR="00CB75F5" w:rsidRPr="008D1287">
              <w:rPr>
                <w:color w:val="auto"/>
                <w:spacing w:val="-1"/>
                <w:sz w:val="20"/>
              </w:rPr>
              <w:t xml:space="preserve"> Project</w:t>
            </w:r>
            <w:r w:rsidR="00487888" w:rsidRPr="008D1287">
              <w:rPr>
                <w:color w:val="auto"/>
                <w:spacing w:val="-1"/>
                <w:sz w:val="20"/>
              </w:rPr>
              <w:t xml:space="preserve"> into the volunteer </w:t>
            </w:r>
            <w:r w:rsidR="00551A1B" w:rsidRPr="008D1287">
              <w:rPr>
                <w:color w:val="auto"/>
                <w:spacing w:val="-1"/>
                <w:sz w:val="20"/>
              </w:rPr>
              <w:t>management system</w:t>
            </w:r>
            <w:r w:rsidR="00487888" w:rsidRPr="008D1287">
              <w:rPr>
                <w:color w:val="auto"/>
                <w:spacing w:val="-1"/>
                <w:sz w:val="20"/>
              </w:rPr>
              <w:t>.</w:t>
            </w:r>
            <w:r w:rsidR="00CB75F5" w:rsidRPr="008D1287">
              <w:rPr>
                <w:color w:val="auto"/>
                <w:spacing w:val="-1"/>
                <w:sz w:val="20"/>
              </w:rPr>
              <w:t xml:space="preserve"> </w:t>
            </w:r>
            <w:r w:rsidR="00E23698" w:rsidRPr="008D1287">
              <w:rPr>
                <w:color w:val="auto"/>
                <w:spacing w:val="-1"/>
                <w:sz w:val="20"/>
              </w:rPr>
              <w:t xml:space="preserve">Further guidance on the </w:t>
            </w:r>
            <w:r w:rsidRPr="008D1287">
              <w:rPr>
                <w:color w:val="auto"/>
                <w:spacing w:val="-1"/>
                <w:sz w:val="20"/>
              </w:rPr>
              <w:t>Stewardship</w:t>
            </w:r>
            <w:r w:rsidR="00E23698" w:rsidRPr="008D1287">
              <w:rPr>
                <w:color w:val="auto"/>
                <w:spacing w:val="-1"/>
                <w:sz w:val="20"/>
              </w:rPr>
              <w:t xml:space="preserve"> Project will be discussed during class time and office hours will be available for further guidance.</w:t>
            </w:r>
          </w:p>
          <w:p w14:paraId="4D9A1A92" w14:textId="2E6AD564" w:rsidR="00467FA1" w:rsidRPr="00F91489" w:rsidRDefault="00467FA1" w:rsidP="003F72C8">
            <w:pPr>
              <w:pStyle w:val="ListParagraph"/>
              <w:numPr>
                <w:ilvl w:val="0"/>
                <w:numId w:val="31"/>
              </w:numPr>
              <w:ind w:left="426"/>
              <w:rPr>
                <w:color w:val="auto"/>
                <w:spacing w:val="-1"/>
                <w:sz w:val="20"/>
              </w:rPr>
            </w:pPr>
            <w:r w:rsidRPr="00F91489">
              <w:rPr>
                <w:b/>
                <w:color w:val="auto"/>
                <w:spacing w:val="-1"/>
                <w:sz w:val="20"/>
              </w:rPr>
              <w:t xml:space="preserve">Class </w:t>
            </w:r>
            <w:r w:rsidR="00D66251" w:rsidRPr="00F91489">
              <w:rPr>
                <w:b/>
                <w:color w:val="auto"/>
                <w:spacing w:val="-1"/>
                <w:sz w:val="20"/>
              </w:rPr>
              <w:t>Participatory</w:t>
            </w:r>
            <w:r w:rsidRPr="00F91489">
              <w:rPr>
                <w:b/>
                <w:color w:val="auto"/>
                <w:spacing w:val="-1"/>
                <w:sz w:val="20"/>
              </w:rPr>
              <w:t xml:space="preserve"> Science Project</w:t>
            </w:r>
            <w:r w:rsidRPr="00F91489">
              <w:rPr>
                <w:color w:val="auto"/>
                <w:spacing w:val="-1"/>
                <w:sz w:val="20"/>
              </w:rPr>
              <w:t xml:space="preserve">: Each participant must contribute to the </w:t>
            </w:r>
            <w:r w:rsidR="00D66251" w:rsidRPr="00F91489">
              <w:rPr>
                <w:color w:val="auto"/>
                <w:spacing w:val="-1"/>
                <w:sz w:val="20"/>
              </w:rPr>
              <w:t>participatory</w:t>
            </w:r>
            <w:r w:rsidRPr="00F91489">
              <w:rPr>
                <w:color w:val="auto"/>
                <w:spacing w:val="-1"/>
                <w:sz w:val="20"/>
              </w:rPr>
              <w:t xml:space="preserve"> science project adopted by the class.</w:t>
            </w:r>
            <w:r w:rsidR="00C965EC" w:rsidRPr="00F91489">
              <w:rPr>
                <w:color w:val="auto"/>
                <w:spacing w:val="-1"/>
                <w:sz w:val="20"/>
              </w:rPr>
              <w:t xml:space="preserve"> Our class </w:t>
            </w:r>
            <w:r w:rsidR="00D66251" w:rsidRPr="00F91489">
              <w:rPr>
                <w:color w:val="auto"/>
                <w:spacing w:val="-1"/>
                <w:sz w:val="20"/>
              </w:rPr>
              <w:t>participatory</w:t>
            </w:r>
            <w:r w:rsidR="00C965EC" w:rsidRPr="00F91489">
              <w:rPr>
                <w:color w:val="auto"/>
                <w:spacing w:val="-1"/>
                <w:sz w:val="20"/>
              </w:rPr>
              <w:t xml:space="preserve"> science project i</w:t>
            </w:r>
            <w:r w:rsidR="00C77889" w:rsidRPr="00F91489">
              <w:rPr>
                <w:color w:val="auto"/>
                <w:spacing w:val="-1"/>
                <w:sz w:val="20"/>
              </w:rPr>
              <w:t>s</w:t>
            </w:r>
            <w:r w:rsidR="00E23698" w:rsidRPr="00F91489">
              <w:rPr>
                <w:color w:val="auto"/>
                <w:spacing w:val="-1"/>
                <w:sz w:val="20"/>
              </w:rPr>
              <w:t xml:space="preserve"> (iSeeChange.org or volunteer </w:t>
            </w:r>
            <w:r w:rsidR="002C17C8" w:rsidRPr="00F91489">
              <w:rPr>
                <w:color w:val="auto"/>
                <w:spacing w:val="-1"/>
                <w:sz w:val="20"/>
              </w:rPr>
              <w:t xml:space="preserve">science </w:t>
            </w:r>
            <w:r w:rsidR="00E23698" w:rsidRPr="00F91489">
              <w:rPr>
                <w:color w:val="auto"/>
                <w:spacing w:val="-1"/>
                <w:sz w:val="20"/>
              </w:rPr>
              <w:t>project with Stewards</w:t>
            </w:r>
            <w:r w:rsidR="002C17C8" w:rsidRPr="00F91489">
              <w:rPr>
                <w:color w:val="auto"/>
                <w:spacing w:val="-1"/>
                <w:sz w:val="20"/>
              </w:rPr>
              <w:t xml:space="preserve"> of the Coast and Redwoods</w:t>
            </w:r>
            <w:r w:rsidR="00E23698" w:rsidRPr="00F91489">
              <w:rPr>
                <w:color w:val="auto"/>
                <w:spacing w:val="-1"/>
                <w:sz w:val="20"/>
              </w:rPr>
              <w:t>)</w:t>
            </w:r>
          </w:p>
          <w:p w14:paraId="7EA9D3CA" w14:textId="77777777" w:rsidR="00AB6B91" w:rsidRPr="00F91489" w:rsidRDefault="00467FA1" w:rsidP="003547C0">
            <w:pPr>
              <w:pStyle w:val="ListParagraph"/>
              <w:numPr>
                <w:ilvl w:val="0"/>
                <w:numId w:val="31"/>
              </w:numPr>
              <w:rPr>
                <w:color w:val="auto"/>
                <w:spacing w:val="-1"/>
                <w:sz w:val="20"/>
              </w:rPr>
            </w:pPr>
            <w:r w:rsidRPr="00F91489">
              <w:rPr>
                <w:b/>
                <w:color w:val="auto"/>
                <w:spacing w:val="-1"/>
                <w:sz w:val="20"/>
              </w:rPr>
              <w:t>Evaluation</w:t>
            </w:r>
            <w:r w:rsidRPr="00F91489">
              <w:rPr>
                <w:color w:val="auto"/>
                <w:spacing w:val="-1"/>
                <w:sz w:val="20"/>
              </w:rPr>
              <w:t xml:space="preserve">: </w:t>
            </w:r>
            <w:r w:rsidR="00230B71" w:rsidRPr="00F91489">
              <w:rPr>
                <w:color w:val="auto"/>
                <w:spacing w:val="-1"/>
                <w:sz w:val="20"/>
              </w:rPr>
              <w:t>Completion of</w:t>
            </w:r>
            <w:r w:rsidRPr="00F91489">
              <w:rPr>
                <w:color w:val="auto"/>
                <w:spacing w:val="-1"/>
                <w:sz w:val="20"/>
              </w:rPr>
              <w:t xml:space="preserve"> the</w:t>
            </w:r>
            <w:r w:rsidR="00300B91" w:rsidRPr="00F91489">
              <w:rPr>
                <w:color w:val="auto"/>
                <w:spacing w:val="-1"/>
                <w:sz w:val="20"/>
              </w:rPr>
              <w:t xml:space="preserve"> online</w:t>
            </w:r>
            <w:r w:rsidRPr="00F91489">
              <w:rPr>
                <w:color w:val="auto"/>
                <w:spacing w:val="-1"/>
                <w:sz w:val="20"/>
              </w:rPr>
              <w:t xml:space="preserve"> post-course evaluation survey</w:t>
            </w:r>
            <w:r w:rsidR="00230B71" w:rsidRPr="00F91489">
              <w:rPr>
                <w:color w:val="auto"/>
                <w:spacing w:val="-1"/>
                <w:sz w:val="20"/>
              </w:rPr>
              <w:t xml:space="preserve"> is </w:t>
            </w:r>
            <w:r w:rsidR="00CE6454" w:rsidRPr="00F91489">
              <w:rPr>
                <w:color w:val="auto"/>
                <w:spacing w:val="-1"/>
                <w:sz w:val="20"/>
              </w:rPr>
              <w:t>critical for the ongoing success and improvement of the course.</w:t>
            </w:r>
            <w:r w:rsidR="00230B71" w:rsidRPr="00F91489">
              <w:rPr>
                <w:color w:val="auto"/>
                <w:spacing w:val="-1"/>
                <w:sz w:val="20"/>
              </w:rPr>
              <w:t xml:space="preserve"> </w:t>
            </w:r>
            <w:r w:rsidR="00C77889" w:rsidRPr="00F91489">
              <w:rPr>
                <w:color w:val="auto"/>
                <w:spacing w:val="-1"/>
                <w:sz w:val="20"/>
              </w:rPr>
              <w:t>You will be provided with a link to</w:t>
            </w:r>
            <w:r w:rsidR="00300B91" w:rsidRPr="00F91489">
              <w:rPr>
                <w:color w:val="auto"/>
                <w:spacing w:val="-1"/>
                <w:sz w:val="20"/>
              </w:rPr>
              <w:t xml:space="preserve"> the evaluation survey</w:t>
            </w:r>
            <w:r w:rsidR="00C77889" w:rsidRPr="00F91489">
              <w:rPr>
                <w:color w:val="auto"/>
                <w:spacing w:val="-1"/>
                <w:sz w:val="20"/>
              </w:rPr>
              <w:t xml:space="preserve"> </w:t>
            </w:r>
            <w:r w:rsidR="00300B91" w:rsidRPr="00F91489">
              <w:rPr>
                <w:color w:val="auto"/>
                <w:spacing w:val="-1"/>
                <w:sz w:val="20"/>
              </w:rPr>
              <w:t>toward the end of the course.</w:t>
            </w:r>
          </w:p>
          <w:p w14:paraId="2DEC1C03" w14:textId="6D69C3D6" w:rsidR="00862B69" w:rsidRPr="00F91489" w:rsidRDefault="002B517D" w:rsidP="003547C0">
            <w:pPr>
              <w:pStyle w:val="ListParagraph"/>
              <w:numPr>
                <w:ilvl w:val="0"/>
                <w:numId w:val="31"/>
              </w:numPr>
              <w:rPr>
                <w:color w:val="auto"/>
                <w:spacing w:val="-1"/>
                <w:sz w:val="20"/>
              </w:rPr>
            </w:pPr>
            <w:hyperlink r:id="rId13" w:history="1">
              <w:r w:rsidR="002C17C8" w:rsidRPr="00F91489">
                <w:rPr>
                  <w:rStyle w:val="Hyperlink"/>
                  <w:b/>
                  <w:color w:val="auto"/>
                  <w:spacing w:val="-1"/>
                  <w:sz w:val="20"/>
                </w:rPr>
                <w:t>California Naturalist Program Volunteer Portal</w:t>
              </w:r>
            </w:hyperlink>
            <w:r w:rsidR="00467FA1" w:rsidRPr="00F91489">
              <w:rPr>
                <w:b/>
                <w:color w:val="auto"/>
                <w:spacing w:val="-1"/>
                <w:sz w:val="20"/>
              </w:rPr>
              <w:t>:</w:t>
            </w:r>
            <w:r w:rsidR="00467FA1" w:rsidRPr="00F91489">
              <w:rPr>
                <w:color w:val="auto"/>
                <w:spacing w:val="-1"/>
                <w:sz w:val="20"/>
              </w:rPr>
              <w:t xml:space="preserve"> </w:t>
            </w:r>
            <w:r w:rsidR="002C17C8" w:rsidRPr="00F91489">
              <w:rPr>
                <w:color w:val="auto"/>
              </w:rPr>
              <w:t xml:space="preserve"> </w:t>
            </w:r>
            <w:r w:rsidR="002C17C8" w:rsidRPr="00F91489">
              <w:rPr>
                <w:color w:val="auto"/>
                <w:spacing w:val="-1"/>
                <w:sz w:val="20"/>
              </w:rPr>
              <w:t>Participants will be provided with</w:t>
            </w:r>
            <w:r w:rsidR="00AB6B91" w:rsidRPr="00F91489">
              <w:rPr>
                <w:color w:val="auto"/>
                <w:spacing w:val="-1"/>
                <w:sz w:val="20"/>
              </w:rPr>
              <w:t xml:space="preserve"> </w:t>
            </w:r>
            <w:r w:rsidR="002C17C8" w:rsidRPr="00F91489">
              <w:rPr>
                <w:color w:val="auto"/>
                <w:spacing w:val="-1"/>
                <w:sz w:val="20"/>
              </w:rPr>
              <w:t>an online account to track their volunteer hours as a certified UC Climate Steward.</w:t>
            </w:r>
            <w:r w:rsidR="00AB6B91" w:rsidRPr="00F91489">
              <w:rPr>
                <w:color w:val="auto"/>
                <w:spacing w:val="-1"/>
                <w:sz w:val="20"/>
              </w:rPr>
              <w:t xml:space="preserve"> P</w:t>
            </w:r>
            <w:r w:rsidR="002C17C8" w:rsidRPr="00F91489">
              <w:rPr>
                <w:color w:val="auto"/>
                <w:spacing w:val="-1"/>
                <w:sz w:val="20"/>
              </w:rPr>
              <w:t xml:space="preserve">articipants are required to enter the 8 volunteer hours spent on their </w:t>
            </w:r>
            <w:r w:rsidR="00183CF9" w:rsidRPr="00F91489">
              <w:rPr>
                <w:color w:val="auto"/>
                <w:spacing w:val="-1"/>
                <w:sz w:val="20"/>
              </w:rPr>
              <w:t>Stewardship</w:t>
            </w:r>
            <w:r w:rsidR="002C17C8" w:rsidRPr="00F91489">
              <w:rPr>
                <w:color w:val="auto"/>
                <w:spacing w:val="-1"/>
                <w:sz w:val="20"/>
              </w:rPr>
              <w:t xml:space="preserve"> project</w:t>
            </w:r>
            <w:r w:rsidR="00AB6B91" w:rsidRPr="00F91489">
              <w:rPr>
                <w:color w:val="auto"/>
                <w:spacing w:val="-1"/>
                <w:sz w:val="20"/>
              </w:rPr>
              <w:t xml:space="preserve"> </w:t>
            </w:r>
            <w:r w:rsidR="002C17C8" w:rsidRPr="00F91489">
              <w:rPr>
                <w:color w:val="auto"/>
                <w:spacing w:val="-1"/>
                <w:sz w:val="20"/>
              </w:rPr>
              <w:t xml:space="preserve">into the UC Volunteer Portal https://apps.ideal-logic.com/ucanr.  </w:t>
            </w:r>
            <w:r w:rsidR="00467FA1" w:rsidRPr="00F91489">
              <w:rPr>
                <w:color w:val="auto"/>
                <w:spacing w:val="-1"/>
                <w:sz w:val="20"/>
              </w:rPr>
              <w:t xml:space="preserve">Tracking volunteer hours is an essential way to prove need and impact of </w:t>
            </w:r>
            <w:r w:rsidR="00487888" w:rsidRPr="00F91489">
              <w:rPr>
                <w:color w:val="auto"/>
                <w:spacing w:val="-1"/>
                <w:sz w:val="20"/>
              </w:rPr>
              <w:t xml:space="preserve">UC </w:t>
            </w:r>
            <w:r w:rsidR="00166E7E" w:rsidRPr="00F91489">
              <w:rPr>
                <w:color w:val="auto"/>
                <w:spacing w:val="-1"/>
                <w:sz w:val="20"/>
              </w:rPr>
              <w:t>Climate Stewards</w:t>
            </w:r>
            <w:r w:rsidR="00467FA1" w:rsidRPr="00F91489">
              <w:rPr>
                <w:color w:val="auto"/>
                <w:spacing w:val="-1"/>
                <w:sz w:val="20"/>
              </w:rPr>
              <w:t xml:space="preserve">. </w:t>
            </w:r>
          </w:p>
          <w:bookmarkEnd w:id="1"/>
          <w:p w14:paraId="31249409" w14:textId="027CCBC0" w:rsidR="000D2424" w:rsidRPr="00F91489" w:rsidRDefault="002B517D" w:rsidP="003F72C8">
            <w:pPr>
              <w:pStyle w:val="Heading1"/>
              <w:spacing w:before="360" w:after="120"/>
              <w:rPr>
                <w:color w:val="auto"/>
                <w:sz w:val="20"/>
              </w:rPr>
            </w:pPr>
            <w:sdt>
              <w:sdtPr>
                <w:rPr>
                  <w:color w:val="auto"/>
                  <w:sz w:val="20"/>
                </w:rPr>
                <w:alias w:val="Required text:"/>
                <w:tag w:val="Required text:"/>
                <w:id w:val="374507827"/>
                <w:placeholder>
                  <w:docPart w:val="76C1A569CA854E5BA7F1E4394183E92A"/>
                </w:placeholder>
                <w:temporary/>
                <w:showingPlcHdr/>
                <w15:appearance w15:val="hidden"/>
              </w:sdtPr>
              <w:sdtEndPr/>
              <w:sdtContent>
                <w:r w:rsidR="000D2424" w:rsidRPr="00F91489">
                  <w:rPr>
                    <w:color w:val="auto"/>
                    <w:sz w:val="20"/>
                  </w:rPr>
                  <w:t>Required Text</w:t>
                </w:r>
              </w:sdtContent>
            </w:sdt>
          </w:p>
          <w:p w14:paraId="634FDA09" w14:textId="5F7AA256" w:rsidR="000D2424" w:rsidRPr="00F91489" w:rsidRDefault="00544555" w:rsidP="003F72C8">
            <w:pPr>
              <w:pStyle w:val="ListParagraph"/>
              <w:numPr>
                <w:ilvl w:val="0"/>
                <w:numId w:val="31"/>
              </w:numPr>
              <w:ind w:left="426"/>
              <w:rPr>
                <w:rStyle w:val="Emphasis"/>
                <w:iCs w:val="0"/>
                <w:color w:val="auto"/>
                <w:sz w:val="20"/>
              </w:rPr>
            </w:pPr>
            <w:r w:rsidRPr="00F91489">
              <w:rPr>
                <w:color w:val="auto"/>
                <w:sz w:val="20"/>
                <w:u w:val="single"/>
              </w:rPr>
              <w:t>Climate</w:t>
            </w:r>
            <w:r w:rsidRPr="00F91489">
              <w:rPr>
                <w:rStyle w:val="Hyperlink"/>
                <w:color w:val="auto"/>
                <w:sz w:val="20"/>
              </w:rPr>
              <w:t xml:space="preserve"> Stewardship: Taking Collective Action to Protect California</w:t>
            </w:r>
            <w:r w:rsidR="000D2424" w:rsidRPr="00F91489">
              <w:rPr>
                <w:color w:val="auto"/>
                <w:sz w:val="20"/>
              </w:rPr>
              <w:t xml:space="preserve">, </w:t>
            </w:r>
            <w:r w:rsidR="001724B7" w:rsidRPr="00F91489">
              <w:rPr>
                <w:rStyle w:val="Emphasis"/>
                <w:color w:val="auto"/>
                <w:sz w:val="20"/>
              </w:rPr>
              <w:t>Adina Merenlender with Brendan Buhler</w:t>
            </w:r>
            <w:r w:rsidR="00673CAD" w:rsidRPr="00F91489">
              <w:rPr>
                <w:rStyle w:val="Emphasis"/>
                <w:color w:val="auto"/>
                <w:sz w:val="20"/>
              </w:rPr>
              <w:t xml:space="preserve">. </w:t>
            </w:r>
            <w:r w:rsidR="00145BA9" w:rsidRPr="00F91489">
              <w:rPr>
                <w:rStyle w:val="Emphasis"/>
                <w:i w:val="0"/>
                <w:color w:val="auto"/>
                <w:sz w:val="20"/>
              </w:rPr>
              <w:t>(</w:t>
            </w:r>
            <w:r w:rsidR="00C77889" w:rsidRPr="00F91489">
              <w:rPr>
                <w:rStyle w:val="Emphasis"/>
                <w:i w:val="0"/>
                <w:color w:val="auto"/>
                <w:sz w:val="20"/>
              </w:rPr>
              <w:t>M</w:t>
            </w:r>
            <w:r w:rsidR="00145BA9" w:rsidRPr="00F91489">
              <w:rPr>
                <w:rStyle w:val="Emphasis"/>
                <w:i w:val="0"/>
                <w:color w:val="auto"/>
                <w:sz w:val="20"/>
              </w:rPr>
              <w:t>ust be purchased by participants</w:t>
            </w:r>
            <w:r w:rsidR="00C77889" w:rsidRPr="00F91489">
              <w:rPr>
                <w:rStyle w:val="Emphasis"/>
                <w:i w:val="0"/>
                <w:color w:val="auto"/>
                <w:sz w:val="20"/>
              </w:rPr>
              <w:t>.</w:t>
            </w:r>
            <w:r w:rsidR="00145BA9" w:rsidRPr="00F91489">
              <w:rPr>
                <w:rStyle w:val="Emphasis"/>
                <w:i w:val="0"/>
                <w:color w:val="auto"/>
                <w:sz w:val="20"/>
              </w:rPr>
              <w:t>)</w:t>
            </w:r>
          </w:p>
          <w:p w14:paraId="3ABB5C16" w14:textId="2925AF17" w:rsidR="00835ED1" w:rsidRPr="00F91489" w:rsidRDefault="00C965EC" w:rsidP="009477CA">
            <w:pPr>
              <w:rPr>
                <w:b/>
                <w:color w:val="auto"/>
                <w:sz w:val="20"/>
              </w:rPr>
            </w:pPr>
            <w:r w:rsidRPr="00F91489">
              <w:rPr>
                <w:b/>
                <w:color w:val="auto"/>
                <w:sz w:val="20"/>
              </w:rPr>
              <w:t xml:space="preserve">Recommended supplemental </w:t>
            </w:r>
            <w:r w:rsidR="007703AD" w:rsidRPr="00F91489">
              <w:rPr>
                <w:b/>
                <w:color w:val="auto"/>
                <w:sz w:val="20"/>
              </w:rPr>
              <w:t>reading.</w:t>
            </w:r>
          </w:p>
          <w:p w14:paraId="4EAB9502" w14:textId="0B55C6AA" w:rsidR="00D5064A" w:rsidRPr="00F91489" w:rsidRDefault="00D5064A" w:rsidP="003F72C8">
            <w:pPr>
              <w:pStyle w:val="ListParagraph"/>
              <w:numPr>
                <w:ilvl w:val="0"/>
                <w:numId w:val="31"/>
              </w:numPr>
              <w:ind w:left="426"/>
              <w:rPr>
                <w:color w:val="auto"/>
                <w:sz w:val="20"/>
              </w:rPr>
            </w:pPr>
            <w:r w:rsidRPr="00F91489">
              <w:rPr>
                <w:color w:val="auto"/>
                <w:sz w:val="20"/>
                <w:u w:val="single"/>
              </w:rPr>
              <w:t>The Thinking Person’s Guide to Climate Change</w:t>
            </w:r>
            <w:r w:rsidRPr="00F91489">
              <w:rPr>
                <w:color w:val="auto"/>
                <w:sz w:val="20"/>
              </w:rPr>
              <w:t xml:space="preserve">, </w:t>
            </w:r>
            <w:r w:rsidRPr="00F91489">
              <w:rPr>
                <w:i/>
                <w:color w:val="auto"/>
                <w:sz w:val="20"/>
              </w:rPr>
              <w:t>Robert Henson</w:t>
            </w:r>
            <w:r w:rsidRPr="00F91489">
              <w:rPr>
                <w:color w:val="auto"/>
                <w:sz w:val="20"/>
              </w:rPr>
              <w:t>.</w:t>
            </w:r>
          </w:p>
          <w:p w14:paraId="532B8C56" w14:textId="5CD9EAE6" w:rsidR="00EB5A02" w:rsidRPr="00F91489" w:rsidRDefault="00EB5A02" w:rsidP="003F72C8">
            <w:pPr>
              <w:pStyle w:val="ListParagraph"/>
              <w:numPr>
                <w:ilvl w:val="0"/>
                <w:numId w:val="31"/>
              </w:numPr>
              <w:ind w:left="426"/>
              <w:rPr>
                <w:i/>
                <w:iCs/>
                <w:color w:val="auto"/>
                <w:sz w:val="20"/>
              </w:rPr>
            </w:pPr>
            <w:r w:rsidRPr="00F91489">
              <w:rPr>
                <w:color w:val="auto"/>
                <w:sz w:val="20"/>
                <w:u w:val="single"/>
              </w:rPr>
              <w:t>Saving Us</w:t>
            </w:r>
            <w:r w:rsidR="00662164" w:rsidRPr="00F91489">
              <w:rPr>
                <w:color w:val="auto"/>
                <w:sz w:val="20"/>
              </w:rPr>
              <w:t xml:space="preserve"> </w:t>
            </w:r>
            <w:r w:rsidR="00662164" w:rsidRPr="00F91489">
              <w:rPr>
                <w:i/>
                <w:iCs/>
                <w:color w:val="auto"/>
                <w:sz w:val="20"/>
              </w:rPr>
              <w:t>Katharine Hayhoe</w:t>
            </w:r>
          </w:p>
          <w:p w14:paraId="2F156261" w14:textId="20E1C456" w:rsidR="00662164" w:rsidRPr="00F91489" w:rsidRDefault="00662164" w:rsidP="003F72C8">
            <w:pPr>
              <w:pStyle w:val="ListParagraph"/>
              <w:numPr>
                <w:ilvl w:val="0"/>
                <w:numId w:val="31"/>
              </w:numPr>
              <w:ind w:left="426"/>
              <w:rPr>
                <w:i/>
                <w:iCs/>
                <w:color w:val="auto"/>
                <w:sz w:val="20"/>
              </w:rPr>
            </w:pPr>
            <w:r w:rsidRPr="00F91489">
              <w:rPr>
                <w:color w:val="auto"/>
                <w:sz w:val="20"/>
                <w:u w:val="single"/>
              </w:rPr>
              <w:t xml:space="preserve">All We Can Save </w:t>
            </w:r>
            <w:r w:rsidRPr="00F91489">
              <w:rPr>
                <w:i/>
                <w:iCs/>
                <w:color w:val="auto"/>
                <w:sz w:val="20"/>
              </w:rPr>
              <w:t>Ayana Elizabeth Johnson, Katharine Wilkinson, et al.</w:t>
            </w:r>
          </w:p>
          <w:p w14:paraId="05CB6F45" w14:textId="6EC1E804" w:rsidR="00EB5A02" w:rsidRPr="00F91489" w:rsidRDefault="00EB5A02" w:rsidP="003F72C8">
            <w:pPr>
              <w:pStyle w:val="ListParagraph"/>
              <w:numPr>
                <w:ilvl w:val="0"/>
                <w:numId w:val="31"/>
              </w:numPr>
              <w:ind w:left="426"/>
              <w:rPr>
                <w:i/>
                <w:iCs/>
                <w:color w:val="auto"/>
                <w:sz w:val="20"/>
              </w:rPr>
            </w:pPr>
            <w:r w:rsidRPr="00F91489">
              <w:rPr>
                <w:color w:val="auto"/>
                <w:sz w:val="20"/>
                <w:u w:val="single"/>
              </w:rPr>
              <w:t>Tending the Wild</w:t>
            </w:r>
            <w:r w:rsidR="00662164" w:rsidRPr="00F91489">
              <w:rPr>
                <w:color w:val="auto"/>
                <w:sz w:val="20"/>
              </w:rPr>
              <w:t xml:space="preserve"> </w:t>
            </w:r>
            <w:r w:rsidR="00662164" w:rsidRPr="00F91489">
              <w:rPr>
                <w:i/>
                <w:iCs/>
                <w:color w:val="auto"/>
                <w:sz w:val="20"/>
              </w:rPr>
              <w:t>M. Kat Anderson</w:t>
            </w:r>
            <w:r w:rsidR="00662164" w:rsidRPr="00F91489">
              <w:rPr>
                <w:color w:val="auto"/>
                <w:sz w:val="20"/>
              </w:rPr>
              <w:t xml:space="preserve"> </w:t>
            </w:r>
          </w:p>
          <w:p w14:paraId="1FEEC782" w14:textId="1C79DBD8" w:rsidR="00662164" w:rsidRPr="00F91489" w:rsidRDefault="00662164" w:rsidP="003F72C8">
            <w:pPr>
              <w:pStyle w:val="ListParagraph"/>
              <w:numPr>
                <w:ilvl w:val="0"/>
                <w:numId w:val="31"/>
              </w:numPr>
              <w:ind w:left="426"/>
              <w:rPr>
                <w:i/>
                <w:iCs/>
                <w:color w:val="auto"/>
                <w:sz w:val="20"/>
              </w:rPr>
            </w:pPr>
            <w:r w:rsidRPr="00F91489">
              <w:rPr>
                <w:color w:val="auto"/>
                <w:sz w:val="20"/>
                <w:u w:val="single"/>
              </w:rPr>
              <w:t xml:space="preserve">Taking the War Out of Words </w:t>
            </w:r>
            <w:r w:rsidRPr="00F91489">
              <w:rPr>
                <w:i/>
                <w:iCs/>
                <w:color w:val="auto"/>
                <w:sz w:val="20"/>
              </w:rPr>
              <w:t>Sharon Strand Allison</w:t>
            </w:r>
          </w:p>
          <w:p w14:paraId="09F3A478" w14:textId="1133BBC9" w:rsidR="0091279B" w:rsidRPr="00F91489" w:rsidRDefault="0091279B" w:rsidP="003F72C8">
            <w:pPr>
              <w:pStyle w:val="ListParagraph"/>
              <w:numPr>
                <w:ilvl w:val="0"/>
                <w:numId w:val="31"/>
              </w:numPr>
              <w:ind w:left="426"/>
              <w:rPr>
                <w:i/>
                <w:iCs/>
                <w:color w:val="auto"/>
                <w:sz w:val="20"/>
              </w:rPr>
            </w:pPr>
            <w:r w:rsidRPr="00F91489">
              <w:rPr>
                <w:color w:val="auto"/>
                <w:sz w:val="20"/>
                <w:u w:val="single"/>
              </w:rPr>
              <w:t>Intersectional Environmentalist</w:t>
            </w:r>
          </w:p>
          <w:p w14:paraId="08B7BA4E" w14:textId="7B3849DA" w:rsidR="00321399" w:rsidRPr="00F91489" w:rsidRDefault="00321399" w:rsidP="00321399">
            <w:pPr>
              <w:rPr>
                <w:color w:val="auto"/>
                <w:sz w:val="20"/>
              </w:rPr>
            </w:pPr>
            <w:r w:rsidRPr="00F91489">
              <w:rPr>
                <w:color w:val="auto"/>
                <w:sz w:val="20"/>
              </w:rPr>
              <w:t xml:space="preserve">A couple of recommended books on framing: </w:t>
            </w:r>
          </w:p>
          <w:p w14:paraId="3976211D" w14:textId="386D9795" w:rsidR="00321399" w:rsidRPr="00F91489" w:rsidRDefault="00321399" w:rsidP="00321399">
            <w:pPr>
              <w:pStyle w:val="ListParagraph"/>
              <w:numPr>
                <w:ilvl w:val="0"/>
                <w:numId w:val="36"/>
              </w:numPr>
              <w:rPr>
                <w:color w:val="auto"/>
                <w:sz w:val="20"/>
              </w:rPr>
            </w:pPr>
            <w:r w:rsidRPr="00F91489">
              <w:rPr>
                <w:color w:val="auto"/>
                <w:sz w:val="20"/>
                <w:u w:val="single"/>
              </w:rPr>
              <w:lastRenderedPageBreak/>
              <w:t>Don’t Think of An Elephant,</w:t>
            </w:r>
            <w:r w:rsidRPr="00F91489">
              <w:rPr>
                <w:i/>
                <w:iCs/>
                <w:color w:val="auto"/>
                <w:sz w:val="20"/>
              </w:rPr>
              <w:t xml:space="preserve"> George Lakoff</w:t>
            </w:r>
          </w:p>
          <w:p w14:paraId="56331154" w14:textId="51C03B98" w:rsidR="00321399" w:rsidRPr="00F91489" w:rsidRDefault="00321399" w:rsidP="00321399">
            <w:pPr>
              <w:pStyle w:val="ListParagraph"/>
              <w:numPr>
                <w:ilvl w:val="0"/>
                <w:numId w:val="36"/>
              </w:numPr>
              <w:rPr>
                <w:i/>
                <w:iCs/>
                <w:color w:val="auto"/>
                <w:sz w:val="20"/>
              </w:rPr>
            </w:pPr>
            <w:r w:rsidRPr="00F91489">
              <w:rPr>
                <w:color w:val="auto"/>
                <w:sz w:val="20"/>
                <w:u w:val="single"/>
              </w:rPr>
              <w:t>The Culture Code</w:t>
            </w:r>
            <w:r w:rsidRPr="00F91489">
              <w:rPr>
                <w:color w:val="auto"/>
                <w:sz w:val="20"/>
              </w:rPr>
              <w:t xml:space="preserve">, </w:t>
            </w:r>
            <w:r w:rsidRPr="00F91489">
              <w:rPr>
                <w:i/>
                <w:iCs/>
                <w:color w:val="auto"/>
                <w:sz w:val="20"/>
              </w:rPr>
              <w:t>Clotaire Rapaille</w:t>
            </w:r>
          </w:p>
          <w:p w14:paraId="2038C048" w14:textId="3B05777B" w:rsidR="000D2424" w:rsidRPr="00F91489" w:rsidRDefault="002B517D" w:rsidP="003F72C8">
            <w:pPr>
              <w:pStyle w:val="Heading1"/>
              <w:spacing w:before="360" w:after="120"/>
              <w:rPr>
                <w:color w:val="auto"/>
                <w:sz w:val="20"/>
              </w:rPr>
            </w:pPr>
            <w:sdt>
              <w:sdtPr>
                <w:rPr>
                  <w:color w:val="auto"/>
                  <w:sz w:val="20"/>
                </w:rPr>
                <w:alias w:val="Course materials:"/>
                <w:tag w:val="Course materials:"/>
                <w:id w:val="1641920918"/>
                <w:placeholder>
                  <w:docPart w:val="6CB446B43011424D9458D7E83DCD2B57"/>
                </w:placeholder>
                <w:temporary/>
                <w:showingPlcHdr/>
                <w15:appearance w15:val="hidden"/>
              </w:sdtPr>
              <w:sdtEndPr/>
              <w:sdtContent>
                <w:r w:rsidR="000D2424" w:rsidRPr="00F91489">
                  <w:rPr>
                    <w:color w:val="auto"/>
                    <w:sz w:val="20"/>
                  </w:rPr>
                  <w:t>Course Materials</w:t>
                </w:r>
              </w:sdtContent>
            </w:sdt>
          </w:p>
          <w:p w14:paraId="66C2E563" w14:textId="20BDBFB9" w:rsidR="000D2424" w:rsidRPr="00F91489" w:rsidRDefault="00487888" w:rsidP="00F11CB9">
            <w:pPr>
              <w:pStyle w:val="ListParagraph"/>
              <w:numPr>
                <w:ilvl w:val="0"/>
                <w:numId w:val="35"/>
              </w:numPr>
              <w:rPr>
                <w:i/>
                <w:color w:val="auto"/>
                <w:sz w:val="20"/>
              </w:rPr>
            </w:pPr>
            <w:r w:rsidRPr="00F91489">
              <w:rPr>
                <w:b/>
                <w:color w:val="auto"/>
                <w:sz w:val="20"/>
              </w:rPr>
              <w:t xml:space="preserve">Required: </w:t>
            </w:r>
            <w:r w:rsidR="0047293B" w:rsidRPr="00F91489">
              <w:rPr>
                <w:color w:val="auto"/>
                <w:sz w:val="20"/>
              </w:rPr>
              <w:t>Access to internet connected computer or phone and an email a</w:t>
            </w:r>
            <w:r w:rsidR="00673CAD" w:rsidRPr="00F91489">
              <w:rPr>
                <w:color w:val="auto"/>
                <w:sz w:val="20"/>
              </w:rPr>
              <w:t>ccount</w:t>
            </w:r>
            <w:r w:rsidR="00E75E57" w:rsidRPr="00F91489">
              <w:rPr>
                <w:color w:val="auto"/>
                <w:sz w:val="20"/>
              </w:rPr>
              <w:t xml:space="preserve"> f</w:t>
            </w:r>
            <w:r w:rsidR="00673CAD" w:rsidRPr="00F91489">
              <w:rPr>
                <w:color w:val="auto"/>
                <w:sz w:val="20"/>
              </w:rPr>
              <w:t>or communication</w:t>
            </w:r>
            <w:r w:rsidR="00D66251" w:rsidRPr="00F91489">
              <w:rPr>
                <w:color w:val="auto"/>
                <w:sz w:val="20"/>
              </w:rPr>
              <w:t>, online course materials,</w:t>
            </w:r>
            <w:r w:rsidR="003E5E10" w:rsidRPr="00F91489">
              <w:rPr>
                <w:color w:val="auto"/>
                <w:sz w:val="20"/>
              </w:rPr>
              <w:t xml:space="preserve"> and</w:t>
            </w:r>
            <w:r w:rsidR="00FB0EF7" w:rsidRPr="00F91489">
              <w:rPr>
                <w:color w:val="auto"/>
                <w:sz w:val="20"/>
              </w:rPr>
              <w:t xml:space="preserve"> Volunteer </w:t>
            </w:r>
            <w:r w:rsidR="00551A1B" w:rsidRPr="00F91489">
              <w:rPr>
                <w:color w:val="auto"/>
                <w:sz w:val="20"/>
              </w:rPr>
              <w:t>Management System</w:t>
            </w:r>
            <w:r w:rsidR="009343F9" w:rsidRPr="00F91489">
              <w:rPr>
                <w:color w:val="auto"/>
                <w:sz w:val="20"/>
              </w:rPr>
              <w:t xml:space="preserve"> access.</w:t>
            </w:r>
            <w:r w:rsidR="00544555" w:rsidRPr="00F91489">
              <w:rPr>
                <w:color w:val="auto"/>
                <w:sz w:val="20"/>
              </w:rPr>
              <w:t xml:space="preserve"> </w:t>
            </w:r>
            <w:r w:rsidR="00544555" w:rsidRPr="00F91489">
              <w:rPr>
                <w:i/>
                <w:color w:val="auto"/>
                <w:sz w:val="20"/>
              </w:rPr>
              <w:t xml:space="preserve">Please notify the instructor immediately if you do not have an e-mail account. </w:t>
            </w:r>
          </w:p>
          <w:p w14:paraId="2A70D501" w14:textId="2BC46237" w:rsidR="00D155DE" w:rsidRPr="00F91489" w:rsidRDefault="00D155DE" w:rsidP="00F11CB9">
            <w:pPr>
              <w:pStyle w:val="ListParagraph"/>
              <w:numPr>
                <w:ilvl w:val="0"/>
                <w:numId w:val="35"/>
              </w:numPr>
              <w:rPr>
                <w:color w:val="auto"/>
                <w:sz w:val="20"/>
                <w:lang w:eastAsia="ja-JP"/>
              </w:rPr>
            </w:pPr>
            <w:r w:rsidRPr="00F91489">
              <w:rPr>
                <w:color w:val="auto"/>
                <w:sz w:val="20"/>
                <w:lang w:eastAsia="ja-JP"/>
              </w:rPr>
              <w:t xml:space="preserve">Course content is accessed through the Canvas Learning Management System </w:t>
            </w:r>
            <w:hyperlink r:id="rId14" w:history="1">
              <w:r w:rsidRPr="00F91489">
                <w:rPr>
                  <w:rStyle w:val="Hyperlink"/>
                  <w:color w:val="auto"/>
                  <w:sz w:val="20"/>
                  <w:lang w:eastAsia="ja-JP"/>
                </w:rPr>
                <w:t>https://login.uconline.edu/stewards/</w:t>
              </w:r>
            </w:hyperlink>
            <w:r w:rsidRPr="00F91489">
              <w:rPr>
                <w:color w:val="auto"/>
                <w:sz w:val="20"/>
                <w:lang w:eastAsia="ja-JP"/>
              </w:rPr>
              <w:t>.</w:t>
            </w:r>
          </w:p>
          <w:p w14:paraId="27F8A5AF" w14:textId="061719F8" w:rsidR="00F11CB9" w:rsidRPr="00F91489" w:rsidRDefault="00F11CB9" w:rsidP="00F11CB9">
            <w:pPr>
              <w:pStyle w:val="ListParagraph"/>
              <w:numPr>
                <w:ilvl w:val="0"/>
                <w:numId w:val="35"/>
              </w:numPr>
              <w:rPr>
                <w:color w:val="auto"/>
                <w:sz w:val="20"/>
                <w:lang w:eastAsia="ja-JP"/>
              </w:rPr>
            </w:pPr>
            <w:r w:rsidRPr="00F91489">
              <w:rPr>
                <w:color w:val="auto"/>
                <w:sz w:val="20"/>
                <w:lang w:eastAsia="ja-JP"/>
              </w:rPr>
              <w:t xml:space="preserve">If class is attended virtually internet connected device with video camera and microphone </w:t>
            </w:r>
            <w:r w:rsidR="00AB6B91" w:rsidRPr="00F91489">
              <w:rPr>
                <w:color w:val="auto"/>
                <w:sz w:val="20"/>
                <w:lang w:eastAsia="ja-JP"/>
              </w:rPr>
              <w:t xml:space="preserve">are required to </w:t>
            </w:r>
            <w:r w:rsidRPr="00F91489">
              <w:rPr>
                <w:color w:val="auto"/>
                <w:sz w:val="20"/>
                <w:lang w:eastAsia="ja-JP"/>
              </w:rPr>
              <w:t>participate in zoom based virtual class meetings.</w:t>
            </w:r>
          </w:p>
          <w:p w14:paraId="0DEAD16A" w14:textId="3ACB48C6" w:rsidR="00AB0F2C" w:rsidRPr="00F91489" w:rsidRDefault="00AB0F2C" w:rsidP="003F72C8">
            <w:pPr>
              <w:pStyle w:val="Heading1"/>
              <w:spacing w:before="360" w:after="120"/>
              <w:rPr>
                <w:color w:val="auto"/>
                <w:sz w:val="20"/>
              </w:rPr>
            </w:pPr>
            <w:r w:rsidRPr="00F91489">
              <w:rPr>
                <w:color w:val="auto"/>
                <w:sz w:val="20"/>
              </w:rPr>
              <w:t>Recommended Resources</w:t>
            </w:r>
          </w:p>
          <w:p w14:paraId="4F9CEBBD" w14:textId="77777777" w:rsidR="00544555" w:rsidRPr="00F91489" w:rsidRDefault="002B517D" w:rsidP="003F72C8">
            <w:pPr>
              <w:pStyle w:val="ListParagraph"/>
              <w:numPr>
                <w:ilvl w:val="0"/>
                <w:numId w:val="31"/>
              </w:numPr>
              <w:ind w:left="426"/>
              <w:rPr>
                <w:i/>
                <w:color w:val="auto"/>
                <w:sz w:val="20"/>
              </w:rPr>
            </w:pPr>
            <w:hyperlink r:id="rId15" w:history="1">
              <w:r w:rsidR="00AB0F2C" w:rsidRPr="00F91489">
                <w:rPr>
                  <w:rStyle w:val="Hyperlink"/>
                  <w:b/>
                  <w:color w:val="auto"/>
                  <w:sz w:val="20"/>
                </w:rPr>
                <w:t>CalNat YouTube Channel</w:t>
              </w:r>
            </w:hyperlink>
            <w:r w:rsidR="00AB0F2C" w:rsidRPr="00F91489">
              <w:rPr>
                <w:b/>
                <w:color w:val="auto"/>
                <w:sz w:val="20"/>
                <w:u w:val="single"/>
              </w:rPr>
              <w:t>:</w:t>
            </w:r>
            <w:r w:rsidR="00AB0F2C" w:rsidRPr="00F91489">
              <w:rPr>
                <w:color w:val="auto"/>
                <w:sz w:val="20"/>
              </w:rPr>
              <w:t xml:space="preserve"> View videos from UC </w:t>
            </w:r>
            <w:r w:rsidR="00166E7E" w:rsidRPr="00F91489">
              <w:rPr>
                <w:color w:val="auto"/>
                <w:sz w:val="20"/>
              </w:rPr>
              <w:t>Climate Stewards</w:t>
            </w:r>
            <w:r w:rsidR="00AB0F2C" w:rsidRPr="00F91489">
              <w:rPr>
                <w:color w:val="auto"/>
                <w:sz w:val="20"/>
              </w:rPr>
              <w:t xml:space="preserve"> conferences, meetings, and more</w:t>
            </w:r>
            <w:r w:rsidR="00D76664" w:rsidRPr="00F91489">
              <w:rPr>
                <w:color w:val="auto"/>
                <w:sz w:val="20"/>
              </w:rPr>
              <w:t xml:space="preserve">. </w:t>
            </w:r>
          </w:p>
          <w:p w14:paraId="04708E3A" w14:textId="760C4416" w:rsidR="00AB0F2C" w:rsidRPr="00F91489" w:rsidRDefault="00AB0F2C" w:rsidP="003F72C8">
            <w:pPr>
              <w:pStyle w:val="ListParagraph"/>
              <w:ind w:left="426"/>
              <w:rPr>
                <w:i/>
                <w:color w:val="auto"/>
                <w:sz w:val="20"/>
              </w:rPr>
            </w:pPr>
            <w:r w:rsidRPr="00F91489">
              <w:rPr>
                <w:i/>
                <w:color w:val="auto"/>
                <w:sz w:val="20"/>
              </w:rPr>
              <w:t>Url:</w:t>
            </w:r>
            <w:r w:rsidR="00544555" w:rsidRPr="00F91489">
              <w:rPr>
                <w:i/>
                <w:color w:val="auto"/>
                <w:sz w:val="20"/>
              </w:rPr>
              <w:t xml:space="preserve"> </w:t>
            </w:r>
            <w:hyperlink r:id="rId16" w:history="1">
              <w:r w:rsidRPr="00F91489">
                <w:rPr>
                  <w:rStyle w:val="Hyperlink"/>
                  <w:color w:val="auto"/>
                  <w:sz w:val="20"/>
                </w:rPr>
                <w:t>https://www.youtube.com/channel/UCGBYG5ShV4VDiUiRbEmmObg</w:t>
              </w:r>
            </w:hyperlink>
          </w:p>
          <w:p w14:paraId="5EF47B17" w14:textId="215FE865" w:rsidR="00445817" w:rsidRPr="00F91489" w:rsidRDefault="002B517D" w:rsidP="003F72C8">
            <w:pPr>
              <w:pStyle w:val="ListParagraph"/>
              <w:numPr>
                <w:ilvl w:val="0"/>
                <w:numId w:val="31"/>
              </w:numPr>
              <w:ind w:left="426"/>
              <w:rPr>
                <w:color w:val="auto"/>
                <w:sz w:val="20"/>
              </w:rPr>
            </w:pPr>
            <w:hyperlink r:id="rId17" w:history="1">
              <w:r w:rsidR="00AB0F2C" w:rsidRPr="00F91489">
                <w:rPr>
                  <w:rStyle w:val="Hyperlink"/>
                  <w:b/>
                  <w:color w:val="auto"/>
                  <w:sz w:val="20"/>
                </w:rPr>
                <w:t>CalNat Mapping Tool</w:t>
              </w:r>
            </w:hyperlink>
            <w:r w:rsidR="00AB0F2C" w:rsidRPr="00F91489">
              <w:rPr>
                <w:b/>
                <w:color w:val="auto"/>
                <w:u w:val="single"/>
              </w:rPr>
              <w:t>:</w:t>
            </w:r>
            <w:r w:rsidR="00AB0F2C" w:rsidRPr="00F91489">
              <w:rPr>
                <w:color w:val="auto"/>
              </w:rPr>
              <w:t xml:space="preserve"> UC </w:t>
            </w:r>
            <w:r w:rsidR="00B1600A" w:rsidRPr="00F91489">
              <w:rPr>
                <w:color w:val="auto"/>
                <w:sz w:val="20"/>
              </w:rPr>
              <w:t>California Naturalist Program</w:t>
            </w:r>
            <w:r w:rsidR="00AB0F2C" w:rsidRPr="00F91489">
              <w:rPr>
                <w:color w:val="auto"/>
                <w:sz w:val="20"/>
              </w:rPr>
              <w:t xml:space="preserve"> provides a GIS-based </w:t>
            </w:r>
            <w:r w:rsidR="00445817" w:rsidRPr="00F91489">
              <w:rPr>
                <w:color w:val="auto"/>
                <w:sz w:val="20"/>
              </w:rPr>
              <w:t>map-producing</w:t>
            </w:r>
            <w:r w:rsidR="00AB0F2C" w:rsidRPr="00F91489">
              <w:rPr>
                <w:color w:val="auto"/>
                <w:sz w:val="20"/>
              </w:rPr>
              <w:t xml:space="preserve"> tool you can use for both content delivery and logistics. Choose from </w:t>
            </w:r>
            <w:r w:rsidR="00AB0F2C" w:rsidRPr="00F91489">
              <w:rPr>
                <w:color w:val="auto"/>
                <w:sz w:val="20"/>
                <w:szCs w:val="20"/>
              </w:rPr>
              <w:t xml:space="preserve">multiple base maps and layers to explore bioregions, compare and contrast filed sites, create maps to field trips and </w:t>
            </w:r>
            <w:r w:rsidR="00183CF9" w:rsidRPr="00F91489">
              <w:rPr>
                <w:color w:val="auto"/>
                <w:sz w:val="20"/>
                <w:szCs w:val="20"/>
              </w:rPr>
              <w:t>Stewardship</w:t>
            </w:r>
            <w:r w:rsidR="00AB0F2C" w:rsidRPr="00F91489">
              <w:rPr>
                <w:color w:val="auto"/>
                <w:sz w:val="20"/>
                <w:szCs w:val="20"/>
              </w:rPr>
              <w:t xml:space="preserve"> projects and more</w:t>
            </w:r>
            <w:r w:rsidR="00445817" w:rsidRPr="00F91489">
              <w:rPr>
                <w:color w:val="auto"/>
                <w:sz w:val="20"/>
                <w:szCs w:val="20"/>
              </w:rPr>
              <w:t xml:space="preserve">. </w:t>
            </w:r>
          </w:p>
          <w:p w14:paraId="6D0CFBD1" w14:textId="14717078" w:rsidR="00AB0F2C" w:rsidRPr="00F91489" w:rsidRDefault="00AB0F2C" w:rsidP="003F72C8">
            <w:pPr>
              <w:pStyle w:val="ListParagraph"/>
              <w:ind w:left="426"/>
              <w:rPr>
                <w:color w:val="auto"/>
                <w:sz w:val="20"/>
              </w:rPr>
            </w:pPr>
            <w:r w:rsidRPr="00F91489">
              <w:rPr>
                <w:i/>
                <w:color w:val="auto"/>
                <w:sz w:val="20"/>
                <w:szCs w:val="20"/>
              </w:rPr>
              <w:t>Url:</w:t>
            </w:r>
            <w:r w:rsidRPr="00F91489">
              <w:rPr>
                <w:i/>
                <w:color w:val="auto"/>
              </w:rPr>
              <w:t xml:space="preserve"> </w:t>
            </w:r>
            <w:hyperlink r:id="rId18" w:history="1">
              <w:r w:rsidRPr="00F91489">
                <w:rPr>
                  <w:rStyle w:val="Hyperlink"/>
                  <w:color w:val="auto"/>
                  <w:sz w:val="20"/>
                </w:rPr>
                <w:t>http://calnat.ucanr.edu/Resources/CalNat_Maps/</w:t>
              </w:r>
            </w:hyperlink>
            <w:r w:rsidRPr="00F91489">
              <w:rPr>
                <w:color w:val="auto"/>
                <w:sz w:val="20"/>
              </w:rPr>
              <w:t xml:space="preserve"> </w:t>
            </w:r>
          </w:p>
          <w:p w14:paraId="3A5A13FE" w14:textId="0574523C" w:rsidR="00D301E9" w:rsidRPr="00F91489" w:rsidRDefault="00D301E9" w:rsidP="003F72C8">
            <w:pPr>
              <w:pStyle w:val="Heading1"/>
              <w:spacing w:before="360" w:after="120"/>
              <w:rPr>
                <w:color w:val="auto"/>
                <w:sz w:val="20"/>
              </w:rPr>
            </w:pPr>
            <w:r w:rsidRPr="00F91489">
              <w:rPr>
                <w:color w:val="auto"/>
                <w:sz w:val="20"/>
              </w:rPr>
              <w:t xml:space="preserve">Volunteering and the Volunteer </w:t>
            </w:r>
            <w:r w:rsidR="00AB6B91" w:rsidRPr="00F91489">
              <w:rPr>
                <w:color w:val="auto"/>
                <w:sz w:val="20"/>
              </w:rPr>
              <w:t>Portal</w:t>
            </w:r>
          </w:p>
          <w:p w14:paraId="2CBDD8D5" w14:textId="2F4B6791" w:rsidR="00D301E9" w:rsidRPr="00F91489" w:rsidRDefault="00D301E9" w:rsidP="003F72C8">
            <w:pPr>
              <w:rPr>
                <w:color w:val="auto"/>
                <w:sz w:val="20"/>
              </w:rPr>
            </w:pPr>
            <w:r w:rsidRPr="00F91489">
              <w:rPr>
                <w:color w:val="auto"/>
                <w:sz w:val="20"/>
              </w:rPr>
              <w:t>Volunteering: Participants are encour</w:t>
            </w:r>
            <w:r w:rsidR="00445817" w:rsidRPr="00F91489">
              <w:rPr>
                <w:color w:val="auto"/>
                <w:sz w:val="20"/>
              </w:rPr>
              <w:t xml:space="preserve">aged to complete at least 40 </w:t>
            </w:r>
            <w:r w:rsidRPr="00F91489">
              <w:rPr>
                <w:color w:val="auto"/>
                <w:sz w:val="20"/>
              </w:rPr>
              <w:t>hours of volunteer service each year</w:t>
            </w:r>
            <w:r w:rsidR="00AB6B91" w:rsidRPr="00F91489">
              <w:rPr>
                <w:color w:val="auto"/>
                <w:sz w:val="20"/>
              </w:rPr>
              <w:t xml:space="preserve"> and add it in the UC volunteer portal</w:t>
            </w:r>
            <w:r w:rsidRPr="00F91489">
              <w:rPr>
                <w:color w:val="auto"/>
                <w:sz w:val="20"/>
              </w:rPr>
              <w:t>. Pins are awarded each year for participants w</w:t>
            </w:r>
            <w:r w:rsidR="00191F74" w:rsidRPr="00F91489">
              <w:rPr>
                <w:color w:val="auto"/>
                <w:sz w:val="20"/>
              </w:rPr>
              <w:t xml:space="preserve">ho meet this goal, and the pin designs </w:t>
            </w:r>
            <w:r w:rsidRPr="00F91489">
              <w:rPr>
                <w:color w:val="auto"/>
                <w:sz w:val="20"/>
              </w:rPr>
              <w:t>differ from year to year.</w:t>
            </w:r>
          </w:p>
          <w:p w14:paraId="1128BD34" w14:textId="72547B10" w:rsidR="00AB5C9C" w:rsidRPr="00F91489" w:rsidRDefault="00AB5C9C" w:rsidP="003F72C8">
            <w:pPr>
              <w:pStyle w:val="ListParagraph"/>
              <w:numPr>
                <w:ilvl w:val="0"/>
                <w:numId w:val="31"/>
              </w:numPr>
              <w:rPr>
                <w:b/>
                <w:color w:val="auto"/>
                <w:sz w:val="20"/>
              </w:rPr>
            </w:pPr>
            <w:r w:rsidRPr="00F91489">
              <w:rPr>
                <w:color w:val="auto"/>
                <w:sz w:val="20"/>
              </w:rPr>
              <w:t xml:space="preserve">Volunteer activities must relate to climate communication, education, interpretation, mitigation, adaptation, or community or ecosystem resilience, occur in California, be sponsored by an organization, and be unpaid or part of a subsidized workforce development program (e.g., CCC, NFF, </w:t>
            </w:r>
            <w:r w:rsidR="00D66251" w:rsidRPr="00F91489">
              <w:rPr>
                <w:color w:val="auto"/>
                <w:sz w:val="20"/>
              </w:rPr>
              <w:t>AmeriCorps</w:t>
            </w:r>
            <w:r w:rsidRPr="00F91489">
              <w:rPr>
                <w:color w:val="auto"/>
                <w:sz w:val="20"/>
              </w:rPr>
              <w:t>).</w:t>
            </w:r>
          </w:p>
          <w:p w14:paraId="0F445A06" w14:textId="5B85B08E" w:rsidR="00A34C5D" w:rsidRPr="00F91489" w:rsidRDefault="00A34C5D" w:rsidP="003F72C8">
            <w:pPr>
              <w:pStyle w:val="ListParagraph"/>
              <w:numPr>
                <w:ilvl w:val="0"/>
                <w:numId w:val="31"/>
              </w:numPr>
              <w:rPr>
                <w:b/>
                <w:color w:val="auto"/>
                <w:sz w:val="20"/>
              </w:rPr>
            </w:pPr>
            <w:r w:rsidRPr="00F91489">
              <w:rPr>
                <w:color w:val="auto"/>
                <w:sz w:val="20"/>
              </w:rPr>
              <w:t xml:space="preserve">Your 8-hour </w:t>
            </w:r>
            <w:r w:rsidR="00183CF9" w:rsidRPr="00F91489">
              <w:rPr>
                <w:color w:val="auto"/>
                <w:sz w:val="20"/>
              </w:rPr>
              <w:t>Stewardship</w:t>
            </w:r>
            <w:r w:rsidRPr="00F91489">
              <w:rPr>
                <w:color w:val="auto"/>
                <w:sz w:val="20"/>
              </w:rPr>
              <w:t xml:space="preserve"> project will count toward your first year’s volunteer hours</w:t>
            </w:r>
            <w:r w:rsidR="00AB6B91" w:rsidRPr="00F91489">
              <w:rPr>
                <w:color w:val="auto"/>
                <w:sz w:val="20"/>
              </w:rPr>
              <w:t xml:space="preserve"> recorded in the UC Volunteer Portal</w:t>
            </w:r>
            <w:r w:rsidR="00445817" w:rsidRPr="00F91489">
              <w:rPr>
                <w:color w:val="auto"/>
                <w:sz w:val="20"/>
              </w:rPr>
              <w:t xml:space="preserve">. </w:t>
            </w:r>
            <w:r w:rsidRPr="00F91489">
              <w:rPr>
                <w:color w:val="auto"/>
                <w:sz w:val="20"/>
              </w:rPr>
              <w:t xml:space="preserve">A welcome e-mail will be sent to you after instructors add your information </w:t>
            </w:r>
            <w:r w:rsidR="00AB6B91" w:rsidRPr="00F91489">
              <w:rPr>
                <w:color w:val="auto"/>
                <w:sz w:val="20"/>
              </w:rPr>
              <w:t>into the volunteer portal</w:t>
            </w:r>
            <w:r w:rsidRPr="00F91489">
              <w:rPr>
                <w:color w:val="auto"/>
                <w:sz w:val="20"/>
              </w:rPr>
              <w:t xml:space="preserve">. You will be provided with a </w:t>
            </w:r>
            <w:r w:rsidR="00AB6B91" w:rsidRPr="00F91489">
              <w:rPr>
                <w:color w:val="auto"/>
                <w:sz w:val="20"/>
              </w:rPr>
              <w:t>username</w:t>
            </w:r>
            <w:r w:rsidRPr="00F91489">
              <w:rPr>
                <w:color w:val="auto"/>
                <w:sz w:val="20"/>
              </w:rPr>
              <w:t xml:space="preserve"> and password in the introductory e-mail after the start of the class.</w:t>
            </w:r>
            <w:r w:rsidR="00AB6B91" w:rsidRPr="00F91489">
              <w:rPr>
                <w:color w:val="auto"/>
                <w:sz w:val="20"/>
              </w:rPr>
              <w:t xml:space="preserve"> Notify your instructor if you do not receive that e-mail by the 2</w:t>
            </w:r>
            <w:r w:rsidR="00AB6B91" w:rsidRPr="00F91489">
              <w:rPr>
                <w:color w:val="auto"/>
                <w:sz w:val="20"/>
                <w:vertAlign w:val="superscript"/>
              </w:rPr>
              <w:t>nd</w:t>
            </w:r>
            <w:r w:rsidR="00AB6B91" w:rsidRPr="00F91489">
              <w:rPr>
                <w:color w:val="auto"/>
                <w:sz w:val="20"/>
              </w:rPr>
              <w:t xml:space="preserve"> week of </w:t>
            </w:r>
            <w:r w:rsidR="007703AD" w:rsidRPr="00F91489">
              <w:rPr>
                <w:color w:val="auto"/>
                <w:sz w:val="20"/>
              </w:rPr>
              <w:t>class.</w:t>
            </w:r>
          </w:p>
          <w:p w14:paraId="52B32FCA" w14:textId="77777777" w:rsidR="00FE0331" w:rsidRPr="00F91489" w:rsidRDefault="00D301E9" w:rsidP="00FE0331">
            <w:pPr>
              <w:pStyle w:val="ListParagraph"/>
              <w:numPr>
                <w:ilvl w:val="0"/>
                <w:numId w:val="31"/>
              </w:numPr>
              <w:rPr>
                <w:b/>
                <w:color w:val="auto"/>
                <w:sz w:val="20"/>
              </w:rPr>
            </w:pPr>
            <w:r w:rsidRPr="00F91489">
              <w:rPr>
                <w:color w:val="auto"/>
                <w:spacing w:val="-1"/>
                <w:sz w:val="20"/>
              </w:rPr>
              <w:t xml:space="preserve">The </w:t>
            </w:r>
            <w:r w:rsidR="00551A1B" w:rsidRPr="00F91489">
              <w:rPr>
                <w:color w:val="auto"/>
                <w:spacing w:val="-1"/>
                <w:sz w:val="20"/>
              </w:rPr>
              <w:t>volunteer management system</w:t>
            </w:r>
            <w:r w:rsidRPr="00F91489">
              <w:rPr>
                <w:color w:val="auto"/>
                <w:spacing w:val="-1"/>
                <w:sz w:val="20"/>
              </w:rPr>
              <w:t xml:space="preserve"> website is </w:t>
            </w:r>
            <w:hyperlink r:id="rId19" w:history="1">
              <w:r w:rsidRPr="00F91489">
                <w:rPr>
                  <w:rStyle w:val="Hyperlink"/>
                  <w:color w:val="auto"/>
                  <w:spacing w:val="-1"/>
                  <w:sz w:val="20"/>
                </w:rPr>
                <w:t>https://vms4.ucanr.edu/</w:t>
              </w:r>
            </w:hyperlink>
            <w:r w:rsidR="000F1AD7" w:rsidRPr="00F91489">
              <w:rPr>
                <w:color w:val="auto"/>
                <w:spacing w:val="-1"/>
                <w:sz w:val="20"/>
              </w:rPr>
              <w:t xml:space="preserve">. </w:t>
            </w:r>
            <w:r w:rsidR="00FE0331" w:rsidRPr="00F91489">
              <w:rPr>
                <w:color w:val="auto"/>
              </w:rPr>
              <w:t xml:space="preserve"> </w:t>
            </w:r>
          </w:p>
          <w:p w14:paraId="3040D707" w14:textId="263E7378" w:rsidR="00FE0331" w:rsidRPr="00F91489" w:rsidRDefault="00FE0331" w:rsidP="00FE0331">
            <w:pPr>
              <w:pStyle w:val="ListParagraph"/>
              <w:numPr>
                <w:ilvl w:val="0"/>
                <w:numId w:val="31"/>
              </w:numPr>
              <w:rPr>
                <w:rStyle w:val="Hyperlink"/>
                <w:b/>
                <w:color w:val="auto"/>
                <w:sz w:val="20"/>
                <w:u w:val="none"/>
              </w:rPr>
            </w:pPr>
            <w:r w:rsidRPr="00F91489">
              <w:rPr>
                <w:rStyle w:val="Hyperlink"/>
                <w:color w:val="auto"/>
                <w:sz w:val="20"/>
                <w:u w:val="none"/>
              </w:rPr>
              <w:t xml:space="preserve">The UC Volunteer Portal website is </w:t>
            </w:r>
            <w:hyperlink r:id="rId20" w:history="1">
              <w:r w:rsidRPr="00F91489">
                <w:rPr>
                  <w:rStyle w:val="Hyperlink"/>
                  <w:color w:val="auto"/>
                  <w:sz w:val="20"/>
                </w:rPr>
                <w:t>https://apps.ideal-logic.com/ucanr</w:t>
              </w:r>
            </w:hyperlink>
            <w:r w:rsidRPr="00F91489">
              <w:rPr>
                <w:rStyle w:val="Hyperlink"/>
                <w:color w:val="auto"/>
                <w:sz w:val="20"/>
                <w:u w:val="none"/>
              </w:rPr>
              <w:t>.</w:t>
            </w:r>
          </w:p>
          <w:p w14:paraId="24FBE787" w14:textId="3F72C01C" w:rsidR="00FE0331" w:rsidRPr="00F91489" w:rsidRDefault="00FE0331" w:rsidP="00FE0331">
            <w:pPr>
              <w:pStyle w:val="ListParagraph"/>
              <w:numPr>
                <w:ilvl w:val="0"/>
                <w:numId w:val="31"/>
              </w:numPr>
              <w:rPr>
                <w:rStyle w:val="Hyperlink"/>
                <w:b/>
                <w:color w:val="auto"/>
                <w:sz w:val="20"/>
                <w:u w:val="none"/>
              </w:rPr>
            </w:pPr>
            <w:r w:rsidRPr="00F91489">
              <w:rPr>
                <w:rStyle w:val="Hyperlink"/>
                <w:color w:val="auto"/>
                <w:sz w:val="20"/>
                <w:u w:val="none"/>
              </w:rPr>
              <w:t>Online help with the UC volunteer portal and commonly used features can be found</w:t>
            </w:r>
          </w:p>
          <w:p w14:paraId="6EEDED39" w14:textId="77777777" w:rsidR="00FE0331" w:rsidRPr="00F91489" w:rsidRDefault="00FE0331" w:rsidP="00FE0331">
            <w:pPr>
              <w:pStyle w:val="ListParagraph"/>
              <w:rPr>
                <w:rStyle w:val="Hyperlink"/>
                <w:color w:val="auto"/>
                <w:sz w:val="20"/>
                <w:u w:val="none"/>
              </w:rPr>
            </w:pPr>
            <w:r w:rsidRPr="00F91489">
              <w:rPr>
                <w:rStyle w:val="Hyperlink"/>
                <w:color w:val="auto"/>
                <w:sz w:val="20"/>
                <w:u w:val="none"/>
              </w:rPr>
              <w:t>here: Volunteer Portal Help - UC California Naturalist (ucanr.edu)</w:t>
            </w:r>
          </w:p>
          <w:p w14:paraId="105FA78E" w14:textId="38B292FA" w:rsidR="00D301E9" w:rsidRPr="00F91489" w:rsidRDefault="00FE0331" w:rsidP="00FE0331">
            <w:pPr>
              <w:pStyle w:val="ListParagraph"/>
              <w:rPr>
                <w:b/>
                <w:color w:val="auto"/>
                <w:sz w:val="20"/>
              </w:rPr>
            </w:pPr>
            <w:r w:rsidRPr="00F91489">
              <w:rPr>
                <w:rStyle w:val="Hyperlink"/>
                <w:color w:val="auto"/>
                <w:sz w:val="20"/>
                <w:u w:val="none"/>
              </w:rPr>
              <w:t>Url: http://calnat.ucanr.edu/Resources/VP_Help/</w:t>
            </w:r>
          </w:p>
          <w:p w14:paraId="47D3F8D7" w14:textId="70B1A671" w:rsidR="003A0241" w:rsidRPr="00F91489" w:rsidRDefault="003A0241" w:rsidP="003F72C8">
            <w:pPr>
              <w:rPr>
                <w:b/>
                <w:color w:val="auto"/>
                <w:sz w:val="18"/>
              </w:rPr>
            </w:pPr>
            <w:r w:rsidRPr="00F91489">
              <w:rPr>
                <w:b/>
                <w:color w:val="auto"/>
                <w:sz w:val="20"/>
              </w:rPr>
              <w:t>Course Credit</w:t>
            </w:r>
          </w:p>
          <w:p w14:paraId="37033959" w14:textId="489BB681" w:rsidR="003A0241" w:rsidRPr="00F91489" w:rsidRDefault="003A0241" w:rsidP="003F72C8">
            <w:pPr>
              <w:rPr>
                <w:color w:val="auto"/>
              </w:rPr>
            </w:pPr>
            <w:r w:rsidRPr="00F91489">
              <w:rPr>
                <w:color w:val="auto"/>
                <w:sz w:val="20"/>
              </w:rPr>
              <w:t>Upon completing certification requirements,</w:t>
            </w:r>
            <w:r w:rsidR="00B4799B" w:rsidRPr="00F91489">
              <w:rPr>
                <w:color w:val="auto"/>
                <w:sz w:val="20"/>
              </w:rPr>
              <w:t xml:space="preserve"> participants are eligible for academic</w:t>
            </w:r>
            <w:r w:rsidRPr="00F91489">
              <w:rPr>
                <w:color w:val="auto"/>
                <w:sz w:val="20"/>
              </w:rPr>
              <w:t xml:space="preserve"> credits through </w:t>
            </w:r>
            <w:r w:rsidRPr="00F91489">
              <w:rPr>
                <w:rFonts w:eastAsiaTheme="majorEastAsia"/>
                <w:color w:val="auto"/>
                <w:sz w:val="20"/>
              </w:rPr>
              <w:t xml:space="preserve">UC Davis </w:t>
            </w:r>
            <w:r w:rsidR="000E54D1" w:rsidRPr="00F91489">
              <w:rPr>
                <w:rFonts w:eastAsiaTheme="majorEastAsia"/>
                <w:color w:val="auto"/>
                <w:sz w:val="20"/>
              </w:rPr>
              <w:t>Continuing and Professional Education</w:t>
            </w:r>
            <w:r w:rsidRPr="00F91489">
              <w:rPr>
                <w:color w:val="auto"/>
                <w:sz w:val="20"/>
              </w:rPr>
              <w:t xml:space="preserve"> for an additional nominal fee. Graduates who expressed interest in this opportunity with their instructor will receive a </w:t>
            </w:r>
            <w:r w:rsidRPr="00F91489">
              <w:rPr>
                <w:color w:val="auto"/>
                <w:sz w:val="20"/>
              </w:rPr>
              <w:lastRenderedPageBreak/>
              <w:t xml:space="preserve">communication from the UC </w:t>
            </w:r>
            <w:r w:rsidR="000E54D1" w:rsidRPr="00F91489">
              <w:rPr>
                <w:color w:val="auto"/>
                <w:sz w:val="20"/>
              </w:rPr>
              <w:t>California Naturalist Program</w:t>
            </w:r>
            <w:r w:rsidRPr="00F91489">
              <w:rPr>
                <w:color w:val="auto"/>
                <w:sz w:val="20"/>
              </w:rPr>
              <w:t xml:space="preserve"> post-course with information on how to obtain the optional credits</w:t>
            </w:r>
            <w:r w:rsidR="00445817" w:rsidRPr="00F91489">
              <w:rPr>
                <w:color w:val="auto"/>
                <w:sz w:val="20"/>
              </w:rPr>
              <w:t xml:space="preserve">. </w:t>
            </w:r>
          </w:p>
        </w:tc>
      </w:tr>
      <w:tr w:rsidR="00487888" w:rsidRPr="000072DD" w14:paraId="4AE78D89" w14:textId="77777777" w:rsidTr="00AB6B91">
        <w:tc>
          <w:tcPr>
            <w:tcW w:w="2790" w:type="dxa"/>
          </w:tcPr>
          <w:p w14:paraId="3307F937" w14:textId="77777777" w:rsidR="00487888" w:rsidRPr="000072DD" w:rsidRDefault="00487888" w:rsidP="003F72C8">
            <w:pPr>
              <w:pStyle w:val="Heading1"/>
              <w:spacing w:before="360" w:after="120"/>
              <w:rPr>
                <w:sz w:val="20"/>
              </w:rPr>
            </w:pPr>
          </w:p>
        </w:tc>
        <w:tc>
          <w:tcPr>
            <w:tcW w:w="7489" w:type="dxa"/>
          </w:tcPr>
          <w:p w14:paraId="53F075E4" w14:textId="77777777" w:rsidR="00487888" w:rsidRDefault="00487888" w:rsidP="003F72C8">
            <w:pPr>
              <w:pStyle w:val="Heading1"/>
              <w:spacing w:before="360" w:after="120"/>
              <w:rPr>
                <w:sz w:val="20"/>
              </w:rPr>
            </w:pPr>
          </w:p>
        </w:tc>
      </w:tr>
    </w:tbl>
    <w:p w14:paraId="23DBE8B9" w14:textId="2E9CB6EA" w:rsidR="00AB0F2C" w:rsidRPr="00F91489" w:rsidRDefault="002B517D" w:rsidP="00AB0F2C">
      <w:pPr>
        <w:rPr>
          <w:rFonts w:asciiTheme="majorHAnsi" w:eastAsiaTheme="majorEastAsia" w:hAnsiTheme="majorHAnsi" w:cstheme="majorBidi"/>
          <w:color w:val="auto"/>
          <w:lang w:eastAsia="ja-JP"/>
        </w:rPr>
      </w:pPr>
      <w:sdt>
        <w:sdtPr>
          <w:rPr>
            <w:color w:val="auto"/>
          </w:rPr>
          <w:alias w:val="Homework policy:"/>
          <w:tag w:val="Homework policy:"/>
          <w:id w:val="-608356086"/>
          <w:placeholder>
            <w:docPart w:val="8BC127BA13284E84BAFC201166107263"/>
          </w:placeholder>
          <w:temporary/>
          <w:showingPlcHdr/>
          <w15:appearance w15:val="hidden"/>
        </w:sdtPr>
        <w:sdtEndPr/>
        <w:sdtContent>
          <w:r w:rsidR="00AB0F2C" w:rsidRPr="00F91489">
            <w:rPr>
              <w:rStyle w:val="Heading1Char"/>
              <w:color w:val="auto"/>
              <w:sz w:val="20"/>
            </w:rPr>
            <w:t>Homework Policy</w:t>
          </w:r>
        </w:sdtContent>
      </w:sdt>
    </w:p>
    <w:p w14:paraId="467BC919" w14:textId="0D453F5A" w:rsidR="00AB0F2C" w:rsidRPr="00F91489" w:rsidRDefault="00232EE5" w:rsidP="00AB0F2C">
      <w:pPr>
        <w:rPr>
          <w:color w:val="auto"/>
          <w:sz w:val="20"/>
        </w:rPr>
      </w:pPr>
      <w:r w:rsidRPr="00F91489">
        <w:rPr>
          <w:color w:val="auto"/>
          <w:sz w:val="20"/>
        </w:rPr>
        <w:t xml:space="preserve">All homework assignments are due according to the date posted in Canvas. Each homework unit is due prior to the start of our class discussion for that unit (by midnight the night before our Saturday class). All homework should be submitted through Canvas. It is the student’s responsibility to complete all assignments on time. If there are extenuating circumstances, it is the student’s responsibility to contact the instructor to make individual arrangements. If students have difficulty using the Canvas portal or submitting homework, contact your instructor </w:t>
      </w:r>
      <w:r w:rsidR="00FB4435" w:rsidRPr="00F91489">
        <w:rPr>
          <w:color w:val="auto"/>
          <w:sz w:val="20"/>
        </w:rPr>
        <w:t>as soon as possible.</w:t>
      </w:r>
    </w:p>
    <w:p w14:paraId="15DE8E00" w14:textId="77777777" w:rsidR="00AB0F2C" w:rsidRPr="00F91489" w:rsidRDefault="00AB0F2C" w:rsidP="00AB0F2C">
      <w:pPr>
        <w:pStyle w:val="Heading1"/>
        <w:framePr w:hSpace="180" w:wrap="around" w:vAnchor="text" w:hAnchor="text" w:y="1"/>
        <w:spacing w:before="360" w:after="120"/>
        <w:suppressOverlap/>
        <w:rPr>
          <w:color w:val="auto"/>
          <w:sz w:val="20"/>
        </w:rPr>
      </w:pPr>
      <w:r w:rsidRPr="00F91489">
        <w:rPr>
          <w:color w:val="auto"/>
          <w:sz w:val="20"/>
        </w:rPr>
        <w:t>Attendance Policy</w:t>
      </w:r>
    </w:p>
    <w:p w14:paraId="15FA63EE" w14:textId="693521DA" w:rsidR="00AB0F2C" w:rsidRPr="00F91489" w:rsidRDefault="00232EE5" w:rsidP="00FE0331">
      <w:pPr>
        <w:framePr w:hSpace="180" w:wrap="around" w:vAnchor="text" w:hAnchor="text" w:y="1"/>
        <w:suppressOverlap/>
        <w:rPr>
          <w:color w:val="auto"/>
          <w:sz w:val="20"/>
        </w:rPr>
      </w:pPr>
      <w:r w:rsidRPr="00F91489">
        <w:rPr>
          <w:color w:val="auto"/>
          <w:sz w:val="20"/>
        </w:rPr>
        <w:t xml:space="preserve">Participants must complete of 40 hours of instruction during the class. Participants must attend all Wednesday evening classes. If an evening class is missed, the participant will be expected to complete make-up activities on their own time at the direction of the instructor. Please talk to Cathy if you are going to miss a class. </w:t>
      </w:r>
      <w:r w:rsidR="00FE0331" w:rsidRPr="00F91489">
        <w:rPr>
          <w:color w:val="auto"/>
          <w:sz w:val="20"/>
        </w:rPr>
        <w:t>Only one or 2 evening class sessions can be missed if arrangements are made with to make up the missed sessions.</w:t>
      </w:r>
      <w:r w:rsidRPr="00F91489">
        <w:rPr>
          <w:color w:val="auto"/>
          <w:sz w:val="20"/>
        </w:rPr>
        <w:t xml:space="preserve"> Participants that miss more than 2 classes are not eligible for the UC Climate Stewards certificate. Because of the unique aspects of field trips, participants </w:t>
      </w:r>
      <w:r w:rsidR="00FE0331" w:rsidRPr="00F91489">
        <w:rPr>
          <w:color w:val="auto"/>
          <w:sz w:val="20"/>
        </w:rPr>
        <w:t>are recommended</w:t>
      </w:r>
      <w:r w:rsidRPr="00F91489">
        <w:rPr>
          <w:color w:val="auto"/>
          <w:sz w:val="20"/>
        </w:rPr>
        <w:t xml:space="preserve"> to attend all field trips. In the case that you cannot attend field trips, </w:t>
      </w:r>
      <w:r w:rsidR="00FE0331" w:rsidRPr="00F91489">
        <w:rPr>
          <w:color w:val="auto"/>
          <w:sz w:val="20"/>
        </w:rPr>
        <w:t>participants will</w:t>
      </w:r>
      <w:r w:rsidRPr="00F91489">
        <w:rPr>
          <w:color w:val="auto"/>
          <w:sz w:val="20"/>
        </w:rPr>
        <w:t xml:space="preserve"> be able to arrange alternative option</w:t>
      </w:r>
      <w:r w:rsidR="00FE0331" w:rsidRPr="00F91489">
        <w:rPr>
          <w:color w:val="auto"/>
          <w:sz w:val="20"/>
        </w:rPr>
        <w:t>s</w:t>
      </w:r>
      <w:r w:rsidRPr="00F91489">
        <w:rPr>
          <w:color w:val="auto"/>
          <w:sz w:val="20"/>
        </w:rPr>
        <w:t xml:space="preserve"> at the discretion of the instructor</w:t>
      </w:r>
      <w:r w:rsidR="00B37B13">
        <w:rPr>
          <w:color w:val="auto"/>
          <w:sz w:val="20"/>
        </w:rPr>
        <w:t>.</w:t>
      </w:r>
    </w:p>
    <w:p w14:paraId="41D85157" w14:textId="03F97893" w:rsidR="00AB0F2C" w:rsidRPr="00F91489" w:rsidRDefault="00AB0F2C" w:rsidP="00AB0F2C">
      <w:pPr>
        <w:pStyle w:val="Heading1"/>
        <w:framePr w:hSpace="180" w:wrap="around" w:vAnchor="text" w:hAnchor="text" w:y="1"/>
        <w:spacing w:before="360" w:after="120"/>
        <w:suppressOverlap/>
        <w:rPr>
          <w:color w:val="auto"/>
          <w:sz w:val="20"/>
        </w:rPr>
      </w:pPr>
      <w:r w:rsidRPr="00F91489">
        <w:rPr>
          <w:color w:val="auto"/>
          <w:sz w:val="20"/>
        </w:rPr>
        <w:t>Cancellation Policy</w:t>
      </w:r>
      <w:r w:rsidR="00696F68" w:rsidRPr="00F91489">
        <w:rPr>
          <w:color w:val="auto"/>
          <w:sz w:val="20"/>
        </w:rPr>
        <w:t xml:space="preserve"> </w:t>
      </w:r>
    </w:p>
    <w:p w14:paraId="22B55312" w14:textId="328F4C0E" w:rsidR="00AB0F2C" w:rsidRPr="00F91489" w:rsidRDefault="00AB0F2C" w:rsidP="00AB0F2C">
      <w:pPr>
        <w:framePr w:hSpace="180" w:wrap="around" w:vAnchor="text" w:hAnchor="text" w:y="1"/>
        <w:suppressOverlap/>
        <w:rPr>
          <w:color w:val="auto"/>
          <w:sz w:val="20"/>
          <w:szCs w:val="20"/>
        </w:rPr>
      </w:pPr>
      <w:bookmarkStart w:id="2" w:name="_Hlk100082198"/>
      <w:r w:rsidRPr="00B37B13">
        <w:rPr>
          <w:color w:val="auto"/>
          <w:sz w:val="20"/>
          <w:szCs w:val="20"/>
        </w:rPr>
        <w:t>Registrants may cancel up to two weeks before the first day of instruction for a full refund</w:t>
      </w:r>
      <w:r w:rsidR="00B37B13">
        <w:rPr>
          <w:color w:val="auto"/>
          <w:sz w:val="20"/>
          <w:szCs w:val="20"/>
        </w:rPr>
        <w:t xml:space="preserve">. </w:t>
      </w:r>
      <w:r w:rsidR="00B37B13" w:rsidRPr="00B37B13">
        <w:rPr>
          <w:i/>
          <w:iCs/>
          <w:color w:val="auto"/>
          <w:sz w:val="20"/>
          <w:szCs w:val="20"/>
        </w:rPr>
        <w:t xml:space="preserve">All refunds </w:t>
      </w:r>
      <w:r w:rsidR="002F405D">
        <w:rPr>
          <w:i/>
          <w:iCs/>
          <w:color w:val="auto"/>
          <w:sz w:val="20"/>
          <w:szCs w:val="20"/>
        </w:rPr>
        <w:t>are subject</w:t>
      </w:r>
      <w:r w:rsidR="00B37B13" w:rsidRPr="00B37B13">
        <w:rPr>
          <w:i/>
          <w:iCs/>
          <w:color w:val="auto"/>
          <w:sz w:val="20"/>
          <w:szCs w:val="20"/>
        </w:rPr>
        <w:t xml:space="preserve"> to a 10% processing fee.</w:t>
      </w:r>
      <w:r w:rsidR="00B37B13">
        <w:rPr>
          <w:color w:val="auto"/>
          <w:sz w:val="20"/>
          <w:szCs w:val="20"/>
        </w:rPr>
        <w:t xml:space="preserve"> </w:t>
      </w:r>
    </w:p>
    <w:bookmarkEnd w:id="2"/>
    <w:p w14:paraId="21409290" w14:textId="455B78FB" w:rsidR="00AB0F2C" w:rsidRPr="00F91489" w:rsidRDefault="00AB0F2C" w:rsidP="00AB0F2C">
      <w:pPr>
        <w:pStyle w:val="Heading1"/>
        <w:framePr w:hSpace="180" w:wrap="around" w:vAnchor="text" w:hAnchor="text" w:y="1"/>
        <w:spacing w:before="360" w:after="120"/>
        <w:suppressOverlap/>
        <w:rPr>
          <w:color w:val="auto"/>
          <w:sz w:val="20"/>
        </w:rPr>
      </w:pPr>
      <w:r w:rsidRPr="00F91489">
        <w:rPr>
          <w:color w:val="auto"/>
          <w:sz w:val="20"/>
        </w:rPr>
        <w:t>Instructional Methods</w:t>
      </w:r>
    </w:p>
    <w:p w14:paraId="613CFE16" w14:textId="5EB5FE71" w:rsidR="00696F68" w:rsidRPr="00F91489" w:rsidRDefault="00696F68" w:rsidP="00696F68">
      <w:pPr>
        <w:framePr w:hSpace="180" w:wrap="around" w:vAnchor="text" w:hAnchor="text" w:y="1"/>
        <w:suppressOverlap/>
        <w:rPr>
          <w:color w:val="auto"/>
          <w:lang w:eastAsia="ja-JP"/>
        </w:rPr>
      </w:pPr>
      <w:r w:rsidRPr="00F91489">
        <w:rPr>
          <w:color w:val="auto"/>
          <w:lang w:eastAsia="ja-JP"/>
        </w:rPr>
        <w:t>The course will integrate a range of instructional methods including online modules, presentations, peer-to-peer discussion, small group activities, hands-on and inquiry-based activities, experiential learning. Requests for reasonable accommodations for disabilities or limitations should be made prior to the date of the program or activity for which it is needed. Please make such requests as early as possible by contacting Cathy.</w:t>
      </w:r>
    </w:p>
    <w:p w14:paraId="43F5D4EC" w14:textId="52BF4C0B" w:rsidR="00AB0F2C" w:rsidRPr="00F91489" w:rsidRDefault="00AB0F2C" w:rsidP="00AB0F2C">
      <w:pPr>
        <w:pStyle w:val="Heading1"/>
        <w:rPr>
          <w:color w:val="auto"/>
          <w:sz w:val="20"/>
        </w:rPr>
      </w:pPr>
      <w:r w:rsidRPr="00F91489">
        <w:rPr>
          <w:color w:val="auto"/>
          <w:sz w:val="20"/>
        </w:rPr>
        <w:t>Statement on Inclusion and Accommodations</w:t>
      </w:r>
      <w:r w:rsidR="00696F68" w:rsidRPr="00F91489">
        <w:rPr>
          <w:color w:val="auto"/>
          <w:sz w:val="20"/>
        </w:rPr>
        <w:t xml:space="preserve"> </w:t>
      </w:r>
    </w:p>
    <w:p w14:paraId="48F64BAF" w14:textId="4BD4A09B" w:rsidR="00AB0F2C" w:rsidRPr="00F91489" w:rsidRDefault="00AB0F2C" w:rsidP="00AB0F2C">
      <w:pPr>
        <w:rPr>
          <w:color w:val="auto"/>
          <w:sz w:val="20"/>
          <w:szCs w:val="20"/>
        </w:rPr>
      </w:pPr>
      <w:r w:rsidRPr="00F91489">
        <w:rPr>
          <w:color w:val="auto"/>
          <w:sz w:val="20"/>
          <w:szCs w:val="20"/>
        </w:rPr>
        <w:t xml:space="preserve">If you have a learning or physical need that will require special accommodations in this </w:t>
      </w:r>
      <w:r w:rsidR="007703AD" w:rsidRPr="00F91489">
        <w:rPr>
          <w:color w:val="auto"/>
          <w:sz w:val="20"/>
          <w:szCs w:val="20"/>
        </w:rPr>
        <w:t>class,</w:t>
      </w:r>
      <w:r w:rsidRPr="00F91489">
        <w:rPr>
          <w:color w:val="auto"/>
          <w:sz w:val="20"/>
          <w:szCs w:val="20"/>
        </w:rPr>
        <w:t xml:space="preserve"> you will need to notify your instructor in writing of your accommodation needs. Please notify at least 30 days prior to the first class if you require any special accommodations. This will allow us ample opportunity to provide suitable accommodations. We make reasonable accommodations for persons with documented disabilities. Materials will be available in alternate formats (Braille, audio, electronic format, or large print) upon request.</w:t>
      </w:r>
    </w:p>
    <w:p w14:paraId="7C2C45D6" w14:textId="37A663B2" w:rsidR="003A0241" w:rsidRPr="00F91489" w:rsidRDefault="003A0241" w:rsidP="003A0241">
      <w:pPr>
        <w:pStyle w:val="Heading1"/>
        <w:rPr>
          <w:color w:val="auto"/>
          <w:sz w:val="20"/>
        </w:rPr>
      </w:pPr>
      <w:r w:rsidRPr="00F91489">
        <w:rPr>
          <w:color w:val="auto"/>
          <w:sz w:val="20"/>
        </w:rPr>
        <w:t>Statement on Financial Accessibility Cost</w:t>
      </w:r>
      <w:r w:rsidR="00696F68" w:rsidRPr="00F91489">
        <w:rPr>
          <w:color w:val="auto"/>
          <w:sz w:val="20"/>
        </w:rPr>
        <w:t xml:space="preserve"> </w:t>
      </w:r>
    </w:p>
    <w:p w14:paraId="0ED9D791" w14:textId="25B27C60" w:rsidR="00BF6B1F" w:rsidRPr="00F91489" w:rsidRDefault="00696F68" w:rsidP="00696F68">
      <w:pPr>
        <w:rPr>
          <w:color w:val="auto"/>
          <w:lang w:eastAsia="ja-JP"/>
        </w:rPr>
      </w:pPr>
      <w:r w:rsidRPr="00F91489">
        <w:rPr>
          <w:color w:val="auto"/>
          <w:lang w:eastAsia="ja-JP"/>
        </w:rPr>
        <w:t xml:space="preserve">Students are responsible for course fees and the purchase of suggested books. Students are also responsible for costs associated with any travel, </w:t>
      </w:r>
      <w:r w:rsidR="007703AD" w:rsidRPr="00F91489">
        <w:rPr>
          <w:color w:val="auto"/>
          <w:lang w:eastAsia="ja-JP"/>
        </w:rPr>
        <w:t>meals,</w:t>
      </w:r>
      <w:r w:rsidRPr="00F91489">
        <w:rPr>
          <w:color w:val="auto"/>
          <w:lang w:eastAsia="ja-JP"/>
        </w:rPr>
        <w:t xml:space="preserve"> and equipment. Scholarships to reduce the cost of course program fees</w:t>
      </w:r>
      <w:r w:rsidR="00BF6B1F" w:rsidRPr="00F91489">
        <w:rPr>
          <w:color w:val="auto"/>
          <w:lang w:eastAsia="ja-JP"/>
        </w:rPr>
        <w:t xml:space="preserve"> will</w:t>
      </w:r>
      <w:r w:rsidRPr="00F91489">
        <w:rPr>
          <w:color w:val="auto"/>
          <w:lang w:eastAsia="ja-JP"/>
        </w:rPr>
        <w:t xml:space="preserve"> be available on a limited basis depending upon need</w:t>
      </w:r>
      <w:r w:rsidR="0094626E">
        <w:rPr>
          <w:color w:val="auto"/>
          <w:lang w:eastAsia="ja-JP"/>
        </w:rPr>
        <w:t>.</w:t>
      </w:r>
      <w:bookmarkStart w:id="3" w:name="_Hlk141971360"/>
    </w:p>
    <w:tbl>
      <w:tblPr>
        <w:tblStyle w:val="PlainTable1"/>
        <w:tblW w:w="4987" w:type="pct"/>
        <w:tblLayout w:type="fixed"/>
        <w:tblLook w:val="04A0" w:firstRow="1" w:lastRow="0" w:firstColumn="1" w:lastColumn="0" w:noHBand="0" w:noVBand="1"/>
      </w:tblPr>
      <w:tblGrid>
        <w:gridCol w:w="650"/>
        <w:gridCol w:w="1287"/>
        <w:gridCol w:w="5325"/>
        <w:gridCol w:w="2782"/>
      </w:tblGrid>
      <w:tr w:rsidR="00BF34B7" w:rsidRPr="00BF34B7" w14:paraId="3C085285" w14:textId="77777777" w:rsidTr="006C290C">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50" w:type="dxa"/>
            <w:textDirection w:val="btLr"/>
          </w:tcPr>
          <w:p w14:paraId="2D4F8E39" w14:textId="77777777" w:rsidR="006E3211" w:rsidRPr="00BF34B7" w:rsidRDefault="006E3211" w:rsidP="006E3211">
            <w:pPr>
              <w:ind w:left="-12" w:right="-24"/>
              <w:jc w:val="center"/>
              <w:rPr>
                <w:rFonts w:ascii="Calibri" w:hAnsi="Calibri" w:cs="Calibri"/>
                <w:color w:val="auto"/>
                <w:sz w:val="20"/>
                <w:szCs w:val="20"/>
              </w:rPr>
            </w:pPr>
            <w:bookmarkStart w:id="4" w:name="_Hlk141970627"/>
            <w:r w:rsidRPr="00BF34B7">
              <w:rPr>
                <w:rFonts w:ascii="Calibri" w:hAnsi="Calibri" w:cs="Calibri"/>
                <w:color w:val="auto"/>
                <w:sz w:val="20"/>
                <w:szCs w:val="20"/>
              </w:rPr>
              <w:lastRenderedPageBreak/>
              <w:t>Meeting Number</w:t>
            </w:r>
          </w:p>
        </w:tc>
        <w:tc>
          <w:tcPr>
            <w:tcW w:w="1287" w:type="dxa"/>
          </w:tcPr>
          <w:p w14:paraId="600FDAED" w14:textId="77777777" w:rsidR="006E3211" w:rsidRPr="00BF34B7" w:rsidRDefault="006E3211" w:rsidP="00E839F9">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Date</w:t>
            </w:r>
          </w:p>
        </w:tc>
        <w:tc>
          <w:tcPr>
            <w:tcW w:w="5325" w:type="dxa"/>
          </w:tcPr>
          <w:p w14:paraId="2F8599BB" w14:textId="77777777" w:rsidR="00E839F9" w:rsidRPr="00BF34B7" w:rsidRDefault="006E3211" w:rsidP="00E839F9">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BF34B7">
              <w:rPr>
                <w:rFonts w:ascii="Calibri" w:hAnsi="Calibri" w:cs="Calibri"/>
                <w:color w:val="auto"/>
                <w:sz w:val="20"/>
                <w:szCs w:val="20"/>
              </w:rPr>
              <w:t>Topic/Subject (instructional activity)</w:t>
            </w:r>
          </w:p>
          <w:p w14:paraId="70BB12EF" w14:textId="411A784B" w:rsidR="006E3211" w:rsidRPr="00BF34B7" w:rsidRDefault="006E3211" w:rsidP="00E839F9">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(Reading/Assignments Due)</w:t>
            </w:r>
          </w:p>
          <w:p w14:paraId="53D24AC4" w14:textId="77777777" w:rsidR="006E3211" w:rsidRPr="00BF34B7" w:rsidRDefault="006E3211" w:rsidP="00E839F9">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i/>
                <w:color w:val="auto"/>
                <w:sz w:val="20"/>
                <w:szCs w:val="20"/>
              </w:rPr>
            </w:pPr>
            <w:r w:rsidRPr="00BF34B7">
              <w:rPr>
                <w:rFonts w:ascii="Calibri" w:hAnsi="Calibri" w:cs="Calibri"/>
                <w:i/>
                <w:color w:val="auto"/>
                <w:sz w:val="20"/>
                <w:szCs w:val="20"/>
              </w:rPr>
              <w:t>(clarifications on this syllabus component)</w:t>
            </w:r>
          </w:p>
        </w:tc>
        <w:tc>
          <w:tcPr>
            <w:tcW w:w="2782" w:type="dxa"/>
          </w:tcPr>
          <w:p w14:paraId="458B296E" w14:textId="77777777" w:rsidR="006E3211" w:rsidRPr="00BF34B7" w:rsidRDefault="006E3211" w:rsidP="006E3211">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Speaker (Title &amp; Affiliation)</w:t>
            </w:r>
          </w:p>
          <w:p w14:paraId="06C12DD7" w14:textId="77777777" w:rsidR="006E3211" w:rsidRPr="00BF34B7" w:rsidRDefault="006E3211" w:rsidP="006E3211">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Local Focus for the Week</w:t>
            </w:r>
          </w:p>
        </w:tc>
      </w:tr>
      <w:tr w:rsidR="00BF34B7" w:rsidRPr="00BF34B7" w14:paraId="0AD76787" w14:textId="77777777" w:rsidTr="006C290C">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50" w:type="dxa"/>
          </w:tcPr>
          <w:p w14:paraId="265281BF" w14:textId="77777777" w:rsidR="006E3211" w:rsidRPr="00BF34B7" w:rsidRDefault="006E3211" w:rsidP="006E3211">
            <w:pPr>
              <w:ind w:left="-12" w:right="-24"/>
              <w:jc w:val="center"/>
              <w:rPr>
                <w:rFonts w:ascii="Calibri" w:hAnsi="Calibri" w:cs="Calibri"/>
                <w:color w:val="auto"/>
                <w:sz w:val="20"/>
                <w:szCs w:val="20"/>
              </w:rPr>
            </w:pPr>
            <w:r w:rsidRPr="00BF34B7">
              <w:rPr>
                <w:rFonts w:ascii="Calibri" w:hAnsi="Calibri" w:cs="Calibri"/>
                <w:color w:val="auto"/>
                <w:sz w:val="20"/>
                <w:szCs w:val="20"/>
              </w:rPr>
              <w:t>1</w:t>
            </w:r>
          </w:p>
        </w:tc>
        <w:tc>
          <w:tcPr>
            <w:tcW w:w="1287" w:type="dxa"/>
          </w:tcPr>
          <w:p w14:paraId="46485687" w14:textId="03708655" w:rsidR="006E3211" w:rsidRPr="00BF34B7" w:rsidRDefault="00BB2BFB" w:rsidP="00BB2BFB">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5</w:t>
            </w:r>
            <w:r w:rsidR="006E3211" w:rsidRPr="00BF34B7">
              <w:rPr>
                <w:rFonts w:ascii="Calibri" w:hAnsi="Calibri" w:cs="Calibri"/>
                <w:color w:val="auto"/>
                <w:sz w:val="20"/>
                <w:szCs w:val="20"/>
              </w:rPr>
              <w:t>/1</w:t>
            </w:r>
            <w:r w:rsidR="002B6A4B" w:rsidRPr="00BF34B7">
              <w:rPr>
                <w:rFonts w:ascii="Calibri" w:hAnsi="Calibri" w:cs="Calibri"/>
                <w:color w:val="auto"/>
                <w:sz w:val="20"/>
                <w:szCs w:val="20"/>
              </w:rPr>
              <w:t>5</w:t>
            </w:r>
            <w:r w:rsidR="006E3211" w:rsidRPr="00BF34B7">
              <w:rPr>
                <w:rFonts w:ascii="Calibri" w:hAnsi="Calibri" w:cs="Calibri"/>
                <w:color w:val="auto"/>
                <w:sz w:val="20"/>
                <w:szCs w:val="20"/>
              </w:rPr>
              <w:t>/2</w:t>
            </w:r>
            <w:r w:rsidR="002B6A4B" w:rsidRPr="00BF34B7">
              <w:rPr>
                <w:rFonts w:ascii="Calibri" w:hAnsi="Calibri" w:cs="Calibri"/>
                <w:color w:val="auto"/>
                <w:sz w:val="20"/>
                <w:szCs w:val="20"/>
              </w:rPr>
              <w:t>4</w:t>
            </w:r>
          </w:p>
        </w:tc>
        <w:tc>
          <w:tcPr>
            <w:tcW w:w="5325" w:type="dxa"/>
          </w:tcPr>
          <w:p w14:paraId="602C4039" w14:textId="3872C0C8" w:rsidR="006E3211" w:rsidRDefault="007703AD" w:rsidP="006E3211">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Introductory Class</w:t>
            </w:r>
            <w:r w:rsidR="006E3211" w:rsidRPr="00BF34B7">
              <w:rPr>
                <w:rFonts w:ascii="Calibri" w:hAnsi="Calibri" w:cs="Calibri"/>
                <w:b/>
                <w:color w:val="auto"/>
                <w:sz w:val="20"/>
                <w:szCs w:val="20"/>
              </w:rPr>
              <w:t xml:space="preserve"> Meeting (Welcome/Introduction Activity)</w:t>
            </w:r>
          </w:p>
          <w:p w14:paraId="035796F8" w14:textId="30DDDBF8" w:rsidR="00810A96" w:rsidRPr="00810A96" w:rsidRDefault="00810A96" w:rsidP="006E3211">
            <w:pPr>
              <w:cnfStyle w:val="000000100000" w:firstRow="0" w:lastRow="0" w:firstColumn="0" w:lastColumn="0" w:oddVBand="0" w:evenVBand="0" w:oddHBand="1" w:evenHBand="0" w:firstRowFirstColumn="0" w:firstRowLastColumn="0" w:lastRowFirstColumn="0" w:lastRowLastColumn="0"/>
              <w:rPr>
                <w:rFonts w:ascii="Calibri" w:hAnsi="Calibri" w:cs="Calibri"/>
                <w:bCs/>
                <w:color w:val="auto"/>
                <w:sz w:val="20"/>
                <w:szCs w:val="20"/>
              </w:rPr>
            </w:pPr>
            <w:r>
              <w:rPr>
                <w:rFonts w:ascii="Calibri" w:hAnsi="Calibri" w:cs="Calibri"/>
                <w:bCs/>
                <w:color w:val="auto"/>
                <w:sz w:val="20"/>
                <w:szCs w:val="20"/>
              </w:rPr>
              <w:t>Discussion on class content, stewardship projects, field trips and coursework.</w:t>
            </w:r>
          </w:p>
          <w:p w14:paraId="1CA8B9FA" w14:textId="14DC8DE1" w:rsidR="006E3211" w:rsidRPr="00BF34B7"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cs="Calibri"/>
                <w:i/>
                <w:color w:val="auto"/>
                <w:sz w:val="20"/>
                <w:szCs w:val="20"/>
              </w:rPr>
            </w:pPr>
          </w:p>
        </w:tc>
        <w:tc>
          <w:tcPr>
            <w:tcW w:w="2782" w:type="dxa"/>
          </w:tcPr>
          <w:p w14:paraId="0FF37B8C" w14:textId="77777777" w:rsidR="006E3211" w:rsidRPr="00BF34B7"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highlight w:val="cyan"/>
              </w:rPr>
            </w:pPr>
          </w:p>
        </w:tc>
      </w:tr>
      <w:tr w:rsidR="00BF34B7" w:rsidRPr="00BF34B7" w14:paraId="1F651AA7" w14:textId="77777777" w:rsidTr="006C290C">
        <w:trPr>
          <w:trHeight w:val="716"/>
        </w:trPr>
        <w:tc>
          <w:tcPr>
            <w:cnfStyle w:val="001000000000" w:firstRow="0" w:lastRow="0" w:firstColumn="1" w:lastColumn="0" w:oddVBand="0" w:evenVBand="0" w:oddHBand="0" w:evenHBand="0" w:firstRowFirstColumn="0" w:firstRowLastColumn="0" w:lastRowFirstColumn="0" w:lastRowLastColumn="0"/>
            <w:tcW w:w="650" w:type="dxa"/>
          </w:tcPr>
          <w:p w14:paraId="04AB6C54" w14:textId="1B1C0A51" w:rsidR="006E3211" w:rsidRPr="00BF34B7" w:rsidRDefault="006E3211" w:rsidP="00C942C0">
            <w:pPr>
              <w:ind w:left="-12" w:right="-24"/>
              <w:rPr>
                <w:rFonts w:ascii="Calibri" w:hAnsi="Calibri" w:cs="Calibri"/>
                <w:color w:val="auto"/>
                <w:sz w:val="20"/>
                <w:szCs w:val="20"/>
              </w:rPr>
            </w:pPr>
          </w:p>
        </w:tc>
        <w:tc>
          <w:tcPr>
            <w:tcW w:w="1287" w:type="dxa"/>
          </w:tcPr>
          <w:p w14:paraId="3F679487" w14:textId="1A1585FE" w:rsidR="006E3211" w:rsidRPr="00BF34B7" w:rsidRDefault="005562AD" w:rsidP="00E839F9">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Preparation for</w:t>
            </w:r>
          </w:p>
        </w:tc>
        <w:tc>
          <w:tcPr>
            <w:tcW w:w="5325" w:type="dxa"/>
          </w:tcPr>
          <w:p w14:paraId="03B9D9DC" w14:textId="77777777" w:rsidR="006E3211" w:rsidRPr="00BF34B7"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Online Component Unit I – Community Connections</w:t>
            </w:r>
          </w:p>
          <w:p w14:paraId="0BE78618" w14:textId="60C40B73" w:rsidR="006E3211" w:rsidRPr="00BF34B7"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i/>
                <w:color w:val="auto"/>
                <w:sz w:val="20"/>
                <w:szCs w:val="20"/>
              </w:rPr>
            </w:pPr>
            <w:r w:rsidRPr="00BF34B7">
              <w:rPr>
                <w:rFonts w:ascii="Calibri" w:hAnsi="Calibri" w:cs="Calibri"/>
                <w:i/>
                <w:color w:val="auto"/>
                <w:sz w:val="20"/>
                <w:szCs w:val="20"/>
              </w:rPr>
              <w:t>(online material is intended to be assigned in-between class meeting, it is good to make it clear that this work is intended to be completed before the next meeting)</w:t>
            </w:r>
          </w:p>
        </w:tc>
        <w:tc>
          <w:tcPr>
            <w:tcW w:w="2782" w:type="dxa"/>
          </w:tcPr>
          <w:p w14:paraId="4C1010E6" w14:textId="77777777" w:rsidR="006E3211" w:rsidRPr="00BF34B7"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highlight w:val="cyan"/>
              </w:rPr>
            </w:pPr>
          </w:p>
        </w:tc>
      </w:tr>
      <w:tr w:rsidR="00BF34B7" w:rsidRPr="00BF34B7" w14:paraId="163485EF" w14:textId="77777777" w:rsidTr="006C290C">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50" w:type="dxa"/>
          </w:tcPr>
          <w:p w14:paraId="04BC3D02" w14:textId="77777777" w:rsidR="006E3211" w:rsidRPr="00BF34B7" w:rsidRDefault="006E3211" w:rsidP="006E3211">
            <w:pPr>
              <w:ind w:left="-12" w:right="-24"/>
              <w:jc w:val="center"/>
              <w:rPr>
                <w:rFonts w:ascii="Calibri" w:hAnsi="Calibri" w:cs="Calibri"/>
                <w:color w:val="auto"/>
                <w:sz w:val="20"/>
                <w:szCs w:val="20"/>
              </w:rPr>
            </w:pPr>
            <w:r w:rsidRPr="00BF34B7">
              <w:rPr>
                <w:rFonts w:ascii="Calibri" w:hAnsi="Calibri" w:cs="Calibri"/>
                <w:color w:val="auto"/>
                <w:sz w:val="20"/>
                <w:szCs w:val="20"/>
              </w:rPr>
              <w:t>2</w:t>
            </w:r>
          </w:p>
        </w:tc>
        <w:tc>
          <w:tcPr>
            <w:tcW w:w="1287" w:type="dxa"/>
          </w:tcPr>
          <w:p w14:paraId="7E64911C" w14:textId="77777777" w:rsidR="006E3211" w:rsidRPr="00BF34B7" w:rsidRDefault="002B6A4B" w:rsidP="00E839F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5</w:t>
            </w:r>
            <w:r w:rsidR="006E3211" w:rsidRPr="00BF34B7">
              <w:rPr>
                <w:rFonts w:ascii="Calibri" w:hAnsi="Calibri" w:cs="Calibri"/>
                <w:color w:val="auto"/>
                <w:sz w:val="20"/>
                <w:szCs w:val="20"/>
              </w:rPr>
              <w:t>/</w:t>
            </w:r>
            <w:r w:rsidRPr="00BF34B7">
              <w:rPr>
                <w:rFonts w:ascii="Calibri" w:hAnsi="Calibri" w:cs="Calibri"/>
                <w:color w:val="auto"/>
                <w:sz w:val="20"/>
                <w:szCs w:val="20"/>
              </w:rPr>
              <w:t>22</w:t>
            </w:r>
            <w:r w:rsidR="006E3211" w:rsidRPr="00BF34B7">
              <w:rPr>
                <w:rFonts w:ascii="Calibri" w:hAnsi="Calibri" w:cs="Calibri"/>
                <w:color w:val="auto"/>
                <w:sz w:val="20"/>
                <w:szCs w:val="20"/>
              </w:rPr>
              <w:t>/2</w:t>
            </w:r>
            <w:r w:rsidRPr="00BF34B7">
              <w:rPr>
                <w:rFonts w:ascii="Calibri" w:hAnsi="Calibri" w:cs="Calibri"/>
                <w:color w:val="auto"/>
                <w:sz w:val="20"/>
                <w:szCs w:val="20"/>
              </w:rPr>
              <w:t>4</w:t>
            </w:r>
          </w:p>
          <w:p w14:paraId="447D1C04" w14:textId="624FD151" w:rsidR="00E36A21" w:rsidRPr="00BF34B7" w:rsidRDefault="00E36A21" w:rsidP="00E839F9">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Week 1</w:t>
            </w:r>
          </w:p>
        </w:tc>
        <w:tc>
          <w:tcPr>
            <w:tcW w:w="5325" w:type="dxa"/>
          </w:tcPr>
          <w:p w14:paraId="0EA89854" w14:textId="450B703F" w:rsidR="006E3211" w:rsidRPr="00BF34B7" w:rsidRDefault="005562AD" w:rsidP="006E3211">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 xml:space="preserve">Zoom </w:t>
            </w:r>
            <w:r w:rsidR="006E3211" w:rsidRPr="00BF34B7">
              <w:rPr>
                <w:rFonts w:ascii="Calibri" w:hAnsi="Calibri" w:cs="Calibri"/>
                <w:b/>
                <w:color w:val="auto"/>
                <w:sz w:val="20"/>
                <w:szCs w:val="20"/>
              </w:rPr>
              <w:t>In-person Component Unit I – Community Connections Class Meeting</w:t>
            </w:r>
          </w:p>
        </w:tc>
        <w:tc>
          <w:tcPr>
            <w:tcW w:w="2782" w:type="dxa"/>
          </w:tcPr>
          <w:p w14:paraId="74E87DF1" w14:textId="77777777" w:rsidR="006E3211" w:rsidRPr="00BF34B7"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highlight w:val="cyan"/>
              </w:rPr>
            </w:pPr>
            <w:r w:rsidRPr="00BF34B7">
              <w:rPr>
                <w:rFonts w:ascii="Calibri" w:hAnsi="Calibri" w:cs="Calibri"/>
                <w:color w:val="auto"/>
                <w:sz w:val="20"/>
                <w:szCs w:val="20"/>
              </w:rPr>
              <w:t>Justin and Hollis: Overview to Stewards of the Coast and Redwoods and Programs</w:t>
            </w:r>
          </w:p>
        </w:tc>
      </w:tr>
      <w:tr w:rsidR="00BF34B7" w:rsidRPr="00BF34B7" w14:paraId="0F6A5FE1" w14:textId="77777777" w:rsidTr="006C290C">
        <w:trPr>
          <w:trHeight w:val="716"/>
        </w:trPr>
        <w:tc>
          <w:tcPr>
            <w:cnfStyle w:val="001000000000" w:firstRow="0" w:lastRow="0" w:firstColumn="1" w:lastColumn="0" w:oddVBand="0" w:evenVBand="0" w:oddHBand="0" w:evenHBand="0" w:firstRowFirstColumn="0" w:firstRowLastColumn="0" w:lastRowFirstColumn="0" w:lastRowLastColumn="0"/>
            <w:tcW w:w="650" w:type="dxa"/>
          </w:tcPr>
          <w:p w14:paraId="7802CD34" w14:textId="6CA899AA" w:rsidR="006E3211" w:rsidRPr="00BF34B7" w:rsidRDefault="006E3211" w:rsidP="006E3211">
            <w:pPr>
              <w:ind w:left="-12" w:right="-24"/>
              <w:jc w:val="center"/>
              <w:rPr>
                <w:rFonts w:ascii="Calibri" w:hAnsi="Calibri" w:cs="Calibri"/>
                <w:color w:val="auto"/>
                <w:sz w:val="20"/>
                <w:szCs w:val="20"/>
              </w:rPr>
            </w:pPr>
          </w:p>
        </w:tc>
        <w:tc>
          <w:tcPr>
            <w:tcW w:w="1287" w:type="dxa"/>
          </w:tcPr>
          <w:p w14:paraId="1E874A9D" w14:textId="1C4E7B33" w:rsidR="006E3211" w:rsidRPr="00BF34B7"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p>
        </w:tc>
        <w:tc>
          <w:tcPr>
            <w:tcW w:w="5325" w:type="dxa"/>
          </w:tcPr>
          <w:p w14:paraId="4746334A" w14:textId="77777777" w:rsidR="006E3211" w:rsidRPr="00BF34B7"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 xml:space="preserve">Online Component Unit II – Interpretation/Communication/Education </w:t>
            </w:r>
          </w:p>
          <w:p w14:paraId="6B2A77F2" w14:textId="144DB2E3" w:rsidR="006E3211" w:rsidRPr="00BF34B7"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Respond to email invitation by creating an account in the UC Volunteer Portal</w:t>
            </w:r>
            <w:r w:rsidR="003244AF" w:rsidRPr="00BF34B7">
              <w:rPr>
                <w:rFonts w:ascii="Calibri" w:hAnsi="Calibri" w:cs="Calibri"/>
                <w:b/>
                <w:color w:val="auto"/>
                <w:sz w:val="20"/>
                <w:szCs w:val="20"/>
              </w:rPr>
              <w:t xml:space="preserve"> – create account in portal is due on this date.  Enter tentative</w:t>
            </w:r>
            <w:r w:rsidR="003244AF" w:rsidRPr="00BF34B7">
              <w:rPr>
                <w:rFonts w:ascii="Calibri" w:hAnsi="Calibri" w:cs="Calibri"/>
                <w:b/>
                <w:strike/>
                <w:color w:val="auto"/>
                <w:sz w:val="20"/>
                <w:szCs w:val="20"/>
              </w:rPr>
              <w:t xml:space="preserve"> </w:t>
            </w:r>
            <w:r w:rsidR="003244AF" w:rsidRPr="00BF34B7">
              <w:rPr>
                <w:rFonts w:ascii="Calibri" w:hAnsi="Calibri" w:cs="Calibri"/>
                <w:b/>
                <w:color w:val="auto"/>
                <w:sz w:val="20"/>
                <w:szCs w:val="20"/>
              </w:rPr>
              <w:t>stewardship project by week 4 with a few sentences description</w:t>
            </w:r>
            <w:r w:rsidR="00902146" w:rsidRPr="00BF34B7">
              <w:rPr>
                <w:rFonts w:ascii="Calibri" w:hAnsi="Calibri" w:cs="Calibri"/>
                <w:b/>
                <w:color w:val="auto"/>
                <w:sz w:val="20"/>
                <w:szCs w:val="20"/>
              </w:rPr>
              <w:t xml:space="preserve"> and make sure to capture 1 of the 6 (</w:t>
            </w:r>
            <w:r w:rsidR="00183CF9" w:rsidRPr="00BF34B7">
              <w:rPr>
                <w:rFonts w:ascii="Calibri" w:hAnsi="Calibri" w:cs="Calibri"/>
                <w:b/>
                <w:color w:val="auto"/>
                <w:sz w:val="20"/>
                <w:szCs w:val="20"/>
              </w:rPr>
              <w:t>Stewardship</w:t>
            </w:r>
            <w:r w:rsidR="00902146" w:rsidRPr="00BF34B7">
              <w:rPr>
                <w:rFonts w:ascii="Calibri" w:hAnsi="Calibri" w:cs="Calibri"/>
                <w:b/>
                <w:color w:val="auto"/>
                <w:sz w:val="20"/>
                <w:szCs w:val="20"/>
              </w:rPr>
              <w:t>/stewardship) categories</w:t>
            </w:r>
          </w:p>
        </w:tc>
        <w:tc>
          <w:tcPr>
            <w:tcW w:w="2782" w:type="dxa"/>
          </w:tcPr>
          <w:p w14:paraId="5748657D" w14:textId="77777777" w:rsidR="006E3211" w:rsidRPr="00BF34B7"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highlight w:val="cyan"/>
              </w:rPr>
            </w:pPr>
          </w:p>
        </w:tc>
      </w:tr>
      <w:tr w:rsidR="00BF34B7" w:rsidRPr="00BF34B7" w14:paraId="2FB8560B" w14:textId="77777777" w:rsidTr="006C290C">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50" w:type="dxa"/>
          </w:tcPr>
          <w:p w14:paraId="7EECEAB0" w14:textId="77777777" w:rsidR="006E3211" w:rsidRPr="00BF34B7" w:rsidRDefault="006E3211" w:rsidP="006E3211">
            <w:pPr>
              <w:ind w:left="-12" w:right="-24"/>
              <w:jc w:val="center"/>
              <w:rPr>
                <w:rFonts w:ascii="Calibri" w:hAnsi="Calibri" w:cs="Calibri"/>
                <w:color w:val="auto"/>
                <w:sz w:val="20"/>
                <w:szCs w:val="20"/>
              </w:rPr>
            </w:pPr>
            <w:r w:rsidRPr="00BF34B7">
              <w:rPr>
                <w:rFonts w:ascii="Calibri" w:hAnsi="Calibri" w:cs="Calibri"/>
                <w:color w:val="auto"/>
                <w:sz w:val="20"/>
                <w:szCs w:val="20"/>
              </w:rPr>
              <w:t>3</w:t>
            </w:r>
          </w:p>
        </w:tc>
        <w:tc>
          <w:tcPr>
            <w:tcW w:w="1287" w:type="dxa"/>
          </w:tcPr>
          <w:p w14:paraId="7E779287" w14:textId="2CFCA2DB" w:rsidR="006E3211" w:rsidRPr="00BF34B7" w:rsidRDefault="002B6A4B" w:rsidP="006E321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5</w:t>
            </w:r>
            <w:r w:rsidR="006E3211" w:rsidRPr="00BF34B7">
              <w:rPr>
                <w:rFonts w:ascii="Calibri" w:hAnsi="Calibri" w:cs="Calibri"/>
                <w:color w:val="auto"/>
                <w:sz w:val="20"/>
                <w:szCs w:val="20"/>
              </w:rPr>
              <w:t>/</w:t>
            </w:r>
            <w:r w:rsidRPr="00BF34B7">
              <w:rPr>
                <w:rFonts w:ascii="Calibri" w:hAnsi="Calibri" w:cs="Calibri"/>
                <w:color w:val="auto"/>
                <w:sz w:val="20"/>
                <w:szCs w:val="20"/>
              </w:rPr>
              <w:t>29</w:t>
            </w:r>
            <w:r w:rsidR="006E3211" w:rsidRPr="00BF34B7">
              <w:rPr>
                <w:rFonts w:ascii="Calibri" w:hAnsi="Calibri" w:cs="Calibri"/>
                <w:color w:val="auto"/>
                <w:sz w:val="20"/>
                <w:szCs w:val="20"/>
              </w:rPr>
              <w:t>/2</w:t>
            </w:r>
            <w:r w:rsidRPr="00BF34B7">
              <w:rPr>
                <w:rFonts w:ascii="Calibri" w:hAnsi="Calibri" w:cs="Calibri"/>
                <w:color w:val="auto"/>
                <w:sz w:val="20"/>
                <w:szCs w:val="20"/>
              </w:rPr>
              <w:t>4</w:t>
            </w:r>
          </w:p>
          <w:p w14:paraId="35C80357" w14:textId="6B733242" w:rsidR="00E36A21" w:rsidRPr="00BF34B7" w:rsidRDefault="00E36A21" w:rsidP="006E321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Week 2</w:t>
            </w:r>
          </w:p>
          <w:p w14:paraId="66EC6451" w14:textId="77777777" w:rsidR="004A420C" w:rsidRPr="00BF34B7" w:rsidRDefault="004A420C" w:rsidP="006E321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p w14:paraId="61F46BBB" w14:textId="6A0DDEE3" w:rsidR="004A420C" w:rsidRPr="00BF34B7" w:rsidRDefault="004A420C" w:rsidP="006E321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5325" w:type="dxa"/>
          </w:tcPr>
          <w:p w14:paraId="78D5C045" w14:textId="67B7FB8B" w:rsidR="006E3211" w:rsidRPr="00BF34B7" w:rsidRDefault="005562AD" w:rsidP="006E3211">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 xml:space="preserve">Zoom </w:t>
            </w:r>
            <w:r w:rsidR="006E3211" w:rsidRPr="00BF34B7">
              <w:rPr>
                <w:rFonts w:ascii="Calibri" w:hAnsi="Calibri" w:cs="Calibri"/>
                <w:b/>
                <w:color w:val="auto"/>
                <w:sz w:val="20"/>
                <w:szCs w:val="20"/>
              </w:rPr>
              <w:t>In-person Component Unit II – Interpretation/Communication/Education</w:t>
            </w:r>
          </w:p>
          <w:p w14:paraId="1839ED73" w14:textId="0157021D" w:rsidR="004A420C" w:rsidRPr="00BF34B7" w:rsidRDefault="004A420C" w:rsidP="006E3211">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p>
          <w:p w14:paraId="3B3E0104" w14:textId="41464971" w:rsidR="006E3211" w:rsidRPr="00BF34B7" w:rsidRDefault="006E3211" w:rsidP="00073C8C">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2782" w:type="dxa"/>
          </w:tcPr>
          <w:p w14:paraId="553FF968" w14:textId="49DEFCE4" w:rsidR="00AE72AC" w:rsidRPr="00BF34B7" w:rsidRDefault="00AE72AC" w:rsidP="006E321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Kaitlyn Landfield</w:t>
            </w:r>
            <w:r w:rsidR="00D22B87" w:rsidRPr="00BF34B7">
              <w:rPr>
                <w:rFonts w:ascii="Calibri" w:hAnsi="Calibri" w:cs="Calibri"/>
                <w:color w:val="auto"/>
                <w:sz w:val="20"/>
                <w:szCs w:val="20"/>
              </w:rPr>
              <w:t xml:space="preserve">– </w:t>
            </w:r>
            <w:r w:rsidRPr="00BF34B7">
              <w:rPr>
                <w:rFonts w:ascii="Calibri" w:hAnsi="Calibri" w:cs="Calibri"/>
                <w:color w:val="auto"/>
                <w:sz w:val="20"/>
                <w:szCs w:val="20"/>
              </w:rPr>
              <w:t>Science Applications and Climate Communications, US Fish and Service.</w:t>
            </w:r>
          </w:p>
          <w:p w14:paraId="7B6EB960" w14:textId="0682127E" w:rsidR="006E3211" w:rsidRPr="00BF34B7" w:rsidRDefault="00AE72AC" w:rsidP="006E321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30 minute presentation and discussion on c</w:t>
            </w:r>
            <w:r w:rsidR="00D22B87" w:rsidRPr="00BF34B7">
              <w:rPr>
                <w:rFonts w:ascii="Calibri" w:hAnsi="Calibri" w:cs="Calibri"/>
                <w:color w:val="auto"/>
                <w:sz w:val="20"/>
                <w:szCs w:val="20"/>
              </w:rPr>
              <w:t xml:space="preserve">limate </w:t>
            </w:r>
            <w:r w:rsidRPr="00BF34B7">
              <w:rPr>
                <w:rFonts w:ascii="Calibri" w:hAnsi="Calibri" w:cs="Calibri"/>
                <w:color w:val="auto"/>
                <w:sz w:val="20"/>
                <w:szCs w:val="20"/>
              </w:rPr>
              <w:t>c</w:t>
            </w:r>
            <w:r w:rsidR="00F91489" w:rsidRPr="00BF34B7">
              <w:rPr>
                <w:rFonts w:ascii="Calibri" w:hAnsi="Calibri" w:cs="Calibri"/>
                <w:color w:val="auto"/>
                <w:sz w:val="20"/>
                <w:szCs w:val="20"/>
              </w:rPr>
              <w:t>ommunication</w:t>
            </w:r>
            <w:r w:rsidRPr="00BF34B7">
              <w:rPr>
                <w:rFonts w:ascii="Calibri" w:hAnsi="Calibri" w:cs="Calibri"/>
                <w:color w:val="auto"/>
                <w:sz w:val="20"/>
                <w:szCs w:val="20"/>
              </w:rPr>
              <w:t xml:space="preserve"> (6:40-7:15 pm)</w:t>
            </w:r>
          </w:p>
          <w:p w14:paraId="61FC8648" w14:textId="16EA76C7" w:rsidR="00BF6602" w:rsidRPr="00BF34B7" w:rsidRDefault="00BF6602" w:rsidP="006E321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r>
      <w:tr w:rsidR="00BF34B7" w:rsidRPr="00BF34B7" w14:paraId="5B4DD0E0" w14:textId="77777777" w:rsidTr="006C290C">
        <w:trPr>
          <w:trHeight w:val="704"/>
        </w:trPr>
        <w:tc>
          <w:tcPr>
            <w:cnfStyle w:val="001000000000" w:firstRow="0" w:lastRow="0" w:firstColumn="1" w:lastColumn="0" w:oddVBand="0" w:evenVBand="0" w:oddHBand="0" w:evenHBand="0" w:firstRowFirstColumn="0" w:firstRowLastColumn="0" w:lastRowFirstColumn="0" w:lastRowLastColumn="0"/>
            <w:tcW w:w="650" w:type="dxa"/>
          </w:tcPr>
          <w:p w14:paraId="4DC9AE53" w14:textId="58AFD5C4" w:rsidR="006E3211" w:rsidRPr="00BF34B7" w:rsidRDefault="006E3211" w:rsidP="006E3211">
            <w:pPr>
              <w:ind w:left="-12" w:right="-24"/>
              <w:jc w:val="center"/>
              <w:rPr>
                <w:rFonts w:ascii="Calibri" w:hAnsi="Calibri" w:cs="Calibri"/>
                <w:color w:val="auto"/>
                <w:sz w:val="20"/>
                <w:szCs w:val="20"/>
              </w:rPr>
            </w:pPr>
          </w:p>
        </w:tc>
        <w:tc>
          <w:tcPr>
            <w:tcW w:w="1287" w:type="dxa"/>
          </w:tcPr>
          <w:p w14:paraId="4D31872F" w14:textId="033E4F0E" w:rsidR="006E3211" w:rsidRPr="00BF34B7"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highlight w:val="cyan"/>
              </w:rPr>
            </w:pPr>
          </w:p>
        </w:tc>
        <w:tc>
          <w:tcPr>
            <w:tcW w:w="5325" w:type="dxa"/>
          </w:tcPr>
          <w:p w14:paraId="001BF889" w14:textId="77777777" w:rsidR="006E3211" w:rsidRPr="00BF34B7"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Online Component Unit III – Climate in Context, Part 1, Week 1</w:t>
            </w:r>
          </w:p>
          <w:p w14:paraId="4C1A46CF" w14:textId="77777777" w:rsidR="006E3211" w:rsidRPr="00BF34B7"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BF34B7">
              <w:rPr>
                <w:rFonts w:ascii="Calibri" w:hAnsi="Calibri" w:cs="Calibri"/>
                <w:i/>
                <w:color w:val="auto"/>
                <w:sz w:val="20"/>
                <w:szCs w:val="20"/>
              </w:rPr>
              <w:t>(this is one of the larger and more involved units, we recommend this spans two weeks before meeting in-class to discuss so the students have plenty of time to work on the material)</w:t>
            </w:r>
          </w:p>
        </w:tc>
        <w:tc>
          <w:tcPr>
            <w:tcW w:w="2782" w:type="dxa"/>
          </w:tcPr>
          <w:p w14:paraId="271B3F08" w14:textId="77777777" w:rsidR="006E3211" w:rsidRPr="00BF34B7"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highlight w:val="cyan"/>
              </w:rPr>
            </w:pPr>
          </w:p>
        </w:tc>
      </w:tr>
      <w:tr w:rsidR="00BF34B7" w:rsidRPr="00BF34B7" w14:paraId="0ED17F61" w14:textId="77777777" w:rsidTr="006C290C">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50" w:type="dxa"/>
          </w:tcPr>
          <w:p w14:paraId="5352F957" w14:textId="366F6EEF" w:rsidR="006E3211" w:rsidRPr="00BF34B7" w:rsidRDefault="006E3211" w:rsidP="006E3211">
            <w:pPr>
              <w:ind w:left="-12" w:right="-24"/>
              <w:jc w:val="center"/>
              <w:rPr>
                <w:rFonts w:ascii="Calibri" w:hAnsi="Calibri" w:cs="Calibri"/>
                <w:color w:val="auto"/>
                <w:sz w:val="20"/>
                <w:szCs w:val="20"/>
              </w:rPr>
            </w:pPr>
            <w:r w:rsidRPr="00BF34B7">
              <w:rPr>
                <w:rFonts w:ascii="Calibri" w:hAnsi="Calibri" w:cs="Calibri"/>
                <w:color w:val="auto"/>
                <w:sz w:val="20"/>
                <w:szCs w:val="20"/>
              </w:rPr>
              <w:lastRenderedPageBreak/>
              <w:t>4</w:t>
            </w:r>
          </w:p>
        </w:tc>
        <w:tc>
          <w:tcPr>
            <w:tcW w:w="1287" w:type="dxa"/>
          </w:tcPr>
          <w:p w14:paraId="0DFADF16" w14:textId="77777777" w:rsidR="006E3211" w:rsidRPr="00BF34B7" w:rsidRDefault="002B6A4B" w:rsidP="006E321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6</w:t>
            </w:r>
            <w:r w:rsidR="006E3211" w:rsidRPr="00BF34B7">
              <w:rPr>
                <w:rFonts w:ascii="Calibri" w:hAnsi="Calibri" w:cs="Calibri"/>
                <w:color w:val="auto"/>
                <w:sz w:val="20"/>
                <w:szCs w:val="20"/>
              </w:rPr>
              <w:t>/</w:t>
            </w:r>
            <w:r w:rsidR="00E36A21" w:rsidRPr="00BF34B7">
              <w:rPr>
                <w:rFonts w:ascii="Calibri" w:hAnsi="Calibri" w:cs="Calibri"/>
                <w:color w:val="auto"/>
                <w:sz w:val="20"/>
                <w:szCs w:val="20"/>
              </w:rPr>
              <w:t>5</w:t>
            </w:r>
            <w:r w:rsidR="006E3211" w:rsidRPr="00BF34B7">
              <w:rPr>
                <w:rFonts w:ascii="Calibri" w:hAnsi="Calibri" w:cs="Calibri"/>
                <w:color w:val="auto"/>
                <w:sz w:val="20"/>
                <w:szCs w:val="20"/>
              </w:rPr>
              <w:t>/202</w:t>
            </w:r>
            <w:r w:rsidRPr="00BF34B7">
              <w:rPr>
                <w:rFonts w:ascii="Calibri" w:hAnsi="Calibri" w:cs="Calibri"/>
                <w:color w:val="auto"/>
                <w:sz w:val="20"/>
                <w:szCs w:val="20"/>
              </w:rPr>
              <w:t>4</w:t>
            </w:r>
          </w:p>
          <w:p w14:paraId="313461E3" w14:textId="056D549D" w:rsidR="00E36A21" w:rsidRPr="00BF34B7" w:rsidRDefault="00E36A21" w:rsidP="006E321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highlight w:val="cyan"/>
              </w:rPr>
            </w:pPr>
            <w:r w:rsidRPr="00BF34B7">
              <w:rPr>
                <w:rFonts w:ascii="Calibri" w:hAnsi="Calibri" w:cs="Calibri"/>
                <w:color w:val="auto"/>
                <w:sz w:val="20"/>
                <w:szCs w:val="20"/>
              </w:rPr>
              <w:t>Week 3</w:t>
            </w:r>
          </w:p>
        </w:tc>
        <w:tc>
          <w:tcPr>
            <w:tcW w:w="5325" w:type="dxa"/>
          </w:tcPr>
          <w:p w14:paraId="6F1A667C" w14:textId="4F35DB32" w:rsidR="00321399" w:rsidRPr="00BF34B7" w:rsidRDefault="00321399" w:rsidP="006E3211">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 xml:space="preserve">Zoom </w:t>
            </w:r>
            <w:r w:rsidR="006E3211" w:rsidRPr="00BF34B7">
              <w:rPr>
                <w:rFonts w:ascii="Calibri" w:hAnsi="Calibri" w:cs="Calibri"/>
                <w:b/>
                <w:color w:val="auto"/>
                <w:sz w:val="20"/>
                <w:szCs w:val="20"/>
              </w:rPr>
              <w:t>Online Component Unit III – Climate in Context, Part 1, Week 2</w:t>
            </w:r>
            <w:r w:rsidRPr="00BF34B7">
              <w:rPr>
                <w:rFonts w:ascii="Calibri" w:hAnsi="Calibri" w:cs="Calibri"/>
                <w:b/>
                <w:color w:val="auto"/>
                <w:sz w:val="20"/>
                <w:szCs w:val="20"/>
              </w:rPr>
              <w:t>.</w:t>
            </w:r>
          </w:p>
          <w:p w14:paraId="75C481E1" w14:textId="7BD362D2" w:rsidR="00321399" w:rsidRPr="00BF34B7" w:rsidRDefault="00902146" w:rsidP="006E3211">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highlight w:val="yellow"/>
              </w:rPr>
              <w:t>Stewardship project description and title and first entry due in volunteer portal.</w:t>
            </w:r>
          </w:p>
          <w:p w14:paraId="419C0ECB" w14:textId="62DA8F9E" w:rsidR="006E3211" w:rsidRPr="00BF34B7"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 xml:space="preserve">   </w:t>
            </w:r>
          </w:p>
        </w:tc>
        <w:tc>
          <w:tcPr>
            <w:tcW w:w="2782" w:type="dxa"/>
          </w:tcPr>
          <w:p w14:paraId="1AF0469C" w14:textId="0492E68B" w:rsidR="00894729" w:rsidRPr="00BF34B7" w:rsidRDefault="00E36A21" w:rsidP="00E36A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highlight w:val="cyan"/>
              </w:rPr>
            </w:pPr>
            <w:r w:rsidRPr="00BF34B7">
              <w:rPr>
                <w:rFonts w:ascii="Calibri" w:hAnsi="Calibri" w:cs="Calibri"/>
                <w:color w:val="auto"/>
                <w:sz w:val="20"/>
                <w:szCs w:val="20"/>
              </w:rPr>
              <w:t>TBA</w:t>
            </w:r>
          </w:p>
        </w:tc>
      </w:tr>
      <w:tr w:rsidR="00BF34B7" w:rsidRPr="00BF34B7" w14:paraId="73C5D850" w14:textId="77777777" w:rsidTr="006C290C">
        <w:trPr>
          <w:trHeight w:val="716"/>
        </w:trPr>
        <w:tc>
          <w:tcPr>
            <w:cnfStyle w:val="001000000000" w:firstRow="0" w:lastRow="0" w:firstColumn="1" w:lastColumn="0" w:oddVBand="0" w:evenVBand="0" w:oddHBand="0" w:evenHBand="0" w:firstRowFirstColumn="0" w:firstRowLastColumn="0" w:lastRowFirstColumn="0" w:lastRowLastColumn="0"/>
            <w:tcW w:w="650" w:type="dxa"/>
          </w:tcPr>
          <w:p w14:paraId="16106244" w14:textId="77777777" w:rsidR="006E3211" w:rsidRPr="00BF34B7" w:rsidRDefault="006E3211" w:rsidP="006E3211">
            <w:pPr>
              <w:ind w:left="-12" w:right="-24"/>
              <w:jc w:val="center"/>
              <w:rPr>
                <w:rFonts w:ascii="Calibri" w:hAnsi="Calibri" w:cs="Calibri"/>
                <w:color w:val="auto"/>
                <w:sz w:val="20"/>
                <w:szCs w:val="20"/>
              </w:rPr>
            </w:pPr>
          </w:p>
        </w:tc>
        <w:tc>
          <w:tcPr>
            <w:tcW w:w="1287" w:type="dxa"/>
          </w:tcPr>
          <w:p w14:paraId="2DCCE26F" w14:textId="1B583D3E" w:rsidR="006E3211" w:rsidRPr="00BF34B7" w:rsidRDefault="00E36A2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6/8/2024 or 6/9/2024</w:t>
            </w:r>
          </w:p>
          <w:p w14:paraId="0D967CC2" w14:textId="23323C81" w:rsidR="00E36A21" w:rsidRPr="00BF34B7" w:rsidRDefault="00E36A2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p>
        </w:tc>
        <w:tc>
          <w:tcPr>
            <w:tcW w:w="5325" w:type="dxa"/>
          </w:tcPr>
          <w:p w14:paraId="613CDED7" w14:textId="628D3EBB" w:rsidR="00422CE2" w:rsidRPr="00BF34B7" w:rsidRDefault="00E36A2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Field Trip – Tidepools and Hole in the Head</w:t>
            </w:r>
          </w:p>
        </w:tc>
        <w:tc>
          <w:tcPr>
            <w:tcW w:w="2782" w:type="dxa"/>
          </w:tcPr>
          <w:p w14:paraId="15F1AEA6" w14:textId="7F7B3D95" w:rsidR="006E3211" w:rsidRPr="00BF34B7" w:rsidRDefault="00BF34B7" w:rsidP="006E321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highlight w:val="cyan"/>
              </w:rPr>
            </w:pPr>
            <w:r w:rsidRPr="00BF34B7">
              <w:rPr>
                <w:rFonts w:ascii="Calibri" w:hAnsi="Calibri" w:cs="Calibri"/>
                <w:color w:val="auto"/>
                <w:sz w:val="20"/>
                <w:szCs w:val="20"/>
              </w:rPr>
              <w:t>Miwok Beach, Furlong Gulch, Bodega Head, TBA</w:t>
            </w:r>
            <w:r w:rsidRPr="00BF34B7">
              <w:rPr>
                <w:rFonts w:ascii="Calibri" w:hAnsi="Calibri" w:cs="Calibri"/>
                <w:color w:val="auto"/>
                <w:sz w:val="20"/>
                <w:szCs w:val="20"/>
                <w:highlight w:val="cyan"/>
              </w:rPr>
              <w:br/>
            </w:r>
          </w:p>
        </w:tc>
      </w:tr>
      <w:tr w:rsidR="00BF34B7" w:rsidRPr="00BF34B7" w14:paraId="696674CE" w14:textId="77777777" w:rsidTr="006C290C">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50" w:type="dxa"/>
          </w:tcPr>
          <w:p w14:paraId="0808763E" w14:textId="0D61ADA3" w:rsidR="006E3211" w:rsidRPr="00BF34B7" w:rsidRDefault="006E3211" w:rsidP="006E3211">
            <w:pPr>
              <w:ind w:left="-12" w:right="-24"/>
              <w:jc w:val="center"/>
              <w:rPr>
                <w:rFonts w:ascii="Calibri" w:hAnsi="Calibri" w:cs="Calibri"/>
                <w:color w:val="auto"/>
                <w:sz w:val="20"/>
                <w:szCs w:val="20"/>
              </w:rPr>
            </w:pPr>
            <w:r w:rsidRPr="00BF34B7">
              <w:rPr>
                <w:rFonts w:ascii="Calibri" w:hAnsi="Calibri" w:cs="Calibri"/>
                <w:color w:val="auto"/>
                <w:sz w:val="20"/>
                <w:szCs w:val="20"/>
              </w:rPr>
              <w:t>5</w:t>
            </w:r>
          </w:p>
        </w:tc>
        <w:tc>
          <w:tcPr>
            <w:tcW w:w="1287" w:type="dxa"/>
          </w:tcPr>
          <w:p w14:paraId="7E1C751F" w14:textId="77777777" w:rsidR="006E3211" w:rsidRPr="00BF34B7" w:rsidRDefault="00E36A21" w:rsidP="006E321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6/12/2024</w:t>
            </w:r>
          </w:p>
          <w:p w14:paraId="47ACE1B2" w14:textId="43B28FEE" w:rsidR="00E36A21" w:rsidRPr="00BF34B7" w:rsidRDefault="00E36A21" w:rsidP="006E321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Week 4</w:t>
            </w:r>
          </w:p>
        </w:tc>
        <w:tc>
          <w:tcPr>
            <w:tcW w:w="5325" w:type="dxa"/>
          </w:tcPr>
          <w:p w14:paraId="4E5B33D8" w14:textId="53088DAD" w:rsidR="006E3211" w:rsidRPr="00BF34B7" w:rsidRDefault="00321399" w:rsidP="006E3211">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Zoom I</w:t>
            </w:r>
            <w:r w:rsidR="006E3211" w:rsidRPr="00BF34B7">
              <w:rPr>
                <w:rFonts w:ascii="Calibri" w:hAnsi="Calibri" w:cs="Calibri"/>
                <w:b/>
                <w:color w:val="auto"/>
                <w:sz w:val="20"/>
                <w:szCs w:val="20"/>
              </w:rPr>
              <w:t>n-person Component Unit III – Climate in Context</w:t>
            </w:r>
          </w:p>
          <w:p w14:paraId="0A300C81" w14:textId="3950D5C5" w:rsidR="005534E7" w:rsidRPr="00BF34B7" w:rsidRDefault="005534E7" w:rsidP="006E3211">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Climate Communication Discussion and Small Group Activity</w:t>
            </w:r>
          </w:p>
          <w:p w14:paraId="1BE0B891" w14:textId="77777777" w:rsidR="006E3211" w:rsidRPr="00BF34B7"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p>
          <w:p w14:paraId="28B7DABE" w14:textId="77777777" w:rsidR="006E3211" w:rsidRPr="00BF34B7" w:rsidRDefault="006E3211" w:rsidP="005B31D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highlight w:val="yellow"/>
              </w:rPr>
            </w:pPr>
          </w:p>
        </w:tc>
        <w:tc>
          <w:tcPr>
            <w:tcW w:w="2782" w:type="dxa"/>
          </w:tcPr>
          <w:p w14:paraId="12F55910" w14:textId="5AD4AA5D" w:rsidR="006E3211" w:rsidRPr="00BF34B7" w:rsidRDefault="00E36A21" w:rsidP="00E36A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highlight w:val="cyan"/>
              </w:rPr>
            </w:pPr>
            <w:r w:rsidRPr="00BF34B7">
              <w:rPr>
                <w:rFonts w:ascii="Calibri" w:hAnsi="Calibri" w:cs="Calibri"/>
                <w:color w:val="auto"/>
                <w:sz w:val="20"/>
                <w:szCs w:val="20"/>
              </w:rPr>
              <w:t>TBA</w:t>
            </w:r>
          </w:p>
        </w:tc>
      </w:tr>
      <w:tr w:rsidR="00BF34B7" w:rsidRPr="00BF34B7" w14:paraId="3735A4CE" w14:textId="77777777" w:rsidTr="006C290C">
        <w:trPr>
          <w:trHeight w:val="716"/>
        </w:trPr>
        <w:tc>
          <w:tcPr>
            <w:cnfStyle w:val="001000000000" w:firstRow="0" w:lastRow="0" w:firstColumn="1" w:lastColumn="0" w:oddVBand="0" w:evenVBand="0" w:oddHBand="0" w:evenHBand="0" w:firstRowFirstColumn="0" w:firstRowLastColumn="0" w:lastRowFirstColumn="0" w:lastRowLastColumn="0"/>
            <w:tcW w:w="650" w:type="dxa"/>
          </w:tcPr>
          <w:p w14:paraId="1A9BF34E" w14:textId="77777777" w:rsidR="006E3211" w:rsidRPr="00BF34B7" w:rsidRDefault="006E3211" w:rsidP="006E3211">
            <w:pPr>
              <w:ind w:left="-12" w:right="-24"/>
              <w:jc w:val="center"/>
              <w:rPr>
                <w:rFonts w:ascii="Calibri" w:hAnsi="Calibri" w:cs="Calibri"/>
                <w:color w:val="auto"/>
                <w:sz w:val="20"/>
                <w:szCs w:val="20"/>
              </w:rPr>
            </w:pPr>
          </w:p>
        </w:tc>
        <w:tc>
          <w:tcPr>
            <w:tcW w:w="1287" w:type="dxa"/>
          </w:tcPr>
          <w:p w14:paraId="6BD1C376" w14:textId="6C3BBCCA" w:rsidR="006E3211" w:rsidRPr="00BF34B7"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p>
        </w:tc>
        <w:tc>
          <w:tcPr>
            <w:tcW w:w="5325" w:type="dxa"/>
          </w:tcPr>
          <w:p w14:paraId="694474AF" w14:textId="77777777" w:rsidR="006E3211" w:rsidRPr="00BF34B7"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Online Component Unit IV – Climate in Context, Part 2, Week 1</w:t>
            </w:r>
          </w:p>
          <w:p w14:paraId="023D504B" w14:textId="77777777" w:rsidR="006E3211" w:rsidRPr="00BF34B7"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i/>
                <w:color w:val="auto"/>
                <w:sz w:val="20"/>
                <w:szCs w:val="20"/>
              </w:rPr>
            </w:pPr>
            <w:r w:rsidRPr="00BF34B7">
              <w:rPr>
                <w:rFonts w:ascii="Calibri" w:hAnsi="Calibri" w:cs="Calibri"/>
                <w:i/>
                <w:color w:val="auto"/>
                <w:sz w:val="20"/>
                <w:szCs w:val="20"/>
              </w:rPr>
              <w:t>(this is one of the larger and more involved units, we recommend this spans two weeks before meeting in-class to discuss so the students have plenty of time to work on the material)</w:t>
            </w:r>
          </w:p>
        </w:tc>
        <w:tc>
          <w:tcPr>
            <w:tcW w:w="2782" w:type="dxa"/>
          </w:tcPr>
          <w:p w14:paraId="053E043F" w14:textId="77777777" w:rsidR="006E3211" w:rsidRPr="00BF34B7" w:rsidRDefault="006E321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highlight w:val="cyan"/>
              </w:rPr>
            </w:pPr>
          </w:p>
        </w:tc>
      </w:tr>
      <w:tr w:rsidR="00BF34B7" w:rsidRPr="00BF34B7" w14:paraId="7A60DF72" w14:textId="77777777" w:rsidTr="006C290C">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50" w:type="dxa"/>
          </w:tcPr>
          <w:p w14:paraId="20003AFC" w14:textId="77777777" w:rsidR="006E3211" w:rsidRPr="00BF34B7" w:rsidRDefault="006E3211" w:rsidP="006E3211">
            <w:pPr>
              <w:ind w:left="-12" w:right="-24"/>
              <w:jc w:val="center"/>
              <w:rPr>
                <w:rFonts w:ascii="Calibri" w:hAnsi="Calibri" w:cs="Calibri"/>
                <w:color w:val="auto"/>
                <w:sz w:val="20"/>
                <w:szCs w:val="20"/>
              </w:rPr>
            </w:pPr>
          </w:p>
        </w:tc>
        <w:tc>
          <w:tcPr>
            <w:tcW w:w="1287" w:type="dxa"/>
          </w:tcPr>
          <w:p w14:paraId="0E0BFA53" w14:textId="1E52A313" w:rsidR="006E3211" w:rsidRPr="00BF34B7"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5325" w:type="dxa"/>
          </w:tcPr>
          <w:p w14:paraId="15353EDC" w14:textId="51575487" w:rsidR="00BD5FD0" w:rsidRPr="00BF34B7" w:rsidRDefault="00BD5FD0" w:rsidP="00243F4F">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p>
        </w:tc>
        <w:tc>
          <w:tcPr>
            <w:tcW w:w="2782" w:type="dxa"/>
          </w:tcPr>
          <w:p w14:paraId="36B93632" w14:textId="4D04EF26" w:rsidR="006E3211" w:rsidRPr="00BF34B7" w:rsidRDefault="006E3211" w:rsidP="006E3211">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highlight w:val="cyan"/>
              </w:rPr>
            </w:pPr>
          </w:p>
        </w:tc>
      </w:tr>
      <w:tr w:rsidR="00BF34B7" w:rsidRPr="00BF34B7" w14:paraId="24CC7F30" w14:textId="77777777" w:rsidTr="006C290C">
        <w:trPr>
          <w:trHeight w:val="716"/>
        </w:trPr>
        <w:tc>
          <w:tcPr>
            <w:cnfStyle w:val="001000000000" w:firstRow="0" w:lastRow="0" w:firstColumn="1" w:lastColumn="0" w:oddVBand="0" w:evenVBand="0" w:oddHBand="0" w:evenHBand="0" w:firstRowFirstColumn="0" w:firstRowLastColumn="0" w:lastRowFirstColumn="0" w:lastRowLastColumn="0"/>
            <w:tcW w:w="650" w:type="dxa"/>
          </w:tcPr>
          <w:p w14:paraId="71691CF6" w14:textId="7B0BC7AE" w:rsidR="006E3211" w:rsidRPr="00BF34B7" w:rsidRDefault="006E3211" w:rsidP="006E3211">
            <w:pPr>
              <w:ind w:left="-12" w:right="-24"/>
              <w:jc w:val="center"/>
              <w:rPr>
                <w:rFonts w:ascii="Calibri" w:hAnsi="Calibri" w:cs="Calibri"/>
                <w:color w:val="auto"/>
                <w:sz w:val="20"/>
                <w:szCs w:val="20"/>
              </w:rPr>
            </w:pPr>
            <w:r w:rsidRPr="00BF34B7">
              <w:rPr>
                <w:rFonts w:ascii="Calibri" w:hAnsi="Calibri" w:cs="Calibri"/>
                <w:color w:val="auto"/>
                <w:sz w:val="20"/>
                <w:szCs w:val="20"/>
              </w:rPr>
              <w:t>6</w:t>
            </w:r>
          </w:p>
        </w:tc>
        <w:tc>
          <w:tcPr>
            <w:tcW w:w="1287" w:type="dxa"/>
          </w:tcPr>
          <w:p w14:paraId="5CDBC236" w14:textId="77777777" w:rsidR="006E3211" w:rsidRPr="00BF34B7" w:rsidRDefault="00E36A2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6</w:t>
            </w:r>
            <w:r w:rsidR="006E3211" w:rsidRPr="00BF34B7">
              <w:rPr>
                <w:rFonts w:ascii="Calibri" w:hAnsi="Calibri" w:cs="Calibri"/>
                <w:color w:val="auto"/>
                <w:sz w:val="20"/>
                <w:szCs w:val="20"/>
              </w:rPr>
              <w:t>/</w:t>
            </w:r>
            <w:r w:rsidRPr="00BF34B7">
              <w:rPr>
                <w:rFonts w:ascii="Calibri" w:hAnsi="Calibri" w:cs="Calibri"/>
                <w:color w:val="auto"/>
                <w:sz w:val="20"/>
                <w:szCs w:val="20"/>
              </w:rPr>
              <w:t>19/2024</w:t>
            </w:r>
          </w:p>
          <w:p w14:paraId="6888EFA4" w14:textId="44BE7DDE" w:rsidR="00E36A21" w:rsidRPr="00BF34B7" w:rsidRDefault="00E36A2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Week 5</w:t>
            </w:r>
          </w:p>
        </w:tc>
        <w:tc>
          <w:tcPr>
            <w:tcW w:w="5325" w:type="dxa"/>
          </w:tcPr>
          <w:p w14:paraId="327B1515" w14:textId="29458970" w:rsidR="006E3211" w:rsidRPr="00BF34B7" w:rsidRDefault="00024A41" w:rsidP="006E3211">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Zoom In-person</w:t>
            </w:r>
            <w:r w:rsidR="006E3211" w:rsidRPr="00BF34B7">
              <w:rPr>
                <w:rFonts w:ascii="Calibri" w:hAnsi="Calibri" w:cs="Calibri"/>
                <w:b/>
                <w:color w:val="auto"/>
                <w:sz w:val="20"/>
                <w:szCs w:val="20"/>
              </w:rPr>
              <w:t xml:space="preserve"> Unit IV – Climate in Context, Part 2, Week 2</w:t>
            </w:r>
          </w:p>
          <w:p w14:paraId="685E6488" w14:textId="36E489FE" w:rsidR="00321399" w:rsidRPr="00BF34B7" w:rsidRDefault="00321399" w:rsidP="00942842">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p>
        </w:tc>
        <w:tc>
          <w:tcPr>
            <w:tcW w:w="2782" w:type="dxa"/>
          </w:tcPr>
          <w:p w14:paraId="08439C36" w14:textId="38FB5CE8" w:rsidR="006E3211" w:rsidRPr="00BF34B7" w:rsidRDefault="00720210" w:rsidP="006E3211">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highlight w:val="cyan"/>
              </w:rPr>
            </w:pPr>
            <w:r w:rsidRPr="00BF34B7">
              <w:rPr>
                <w:rFonts w:ascii="Calibri" w:hAnsi="Calibri" w:cs="Calibri"/>
                <w:color w:val="auto"/>
                <w:sz w:val="20"/>
                <w:szCs w:val="20"/>
              </w:rPr>
              <w:t>Climate Communication</w:t>
            </w:r>
          </w:p>
        </w:tc>
      </w:tr>
      <w:tr w:rsidR="00BF34B7" w:rsidRPr="00BF34B7" w14:paraId="679AD9F6" w14:textId="77777777" w:rsidTr="006C290C">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50" w:type="dxa"/>
          </w:tcPr>
          <w:p w14:paraId="7C0DD61B" w14:textId="77777777" w:rsidR="00D22B87" w:rsidRPr="00BF34B7" w:rsidRDefault="00D22B87" w:rsidP="00D22B87">
            <w:pPr>
              <w:ind w:left="-12" w:right="-24"/>
              <w:jc w:val="center"/>
              <w:rPr>
                <w:rFonts w:ascii="Calibri" w:hAnsi="Calibri" w:cs="Calibri"/>
                <w:color w:val="auto"/>
                <w:sz w:val="20"/>
                <w:szCs w:val="20"/>
              </w:rPr>
            </w:pPr>
            <w:r w:rsidRPr="00BF34B7">
              <w:rPr>
                <w:rFonts w:ascii="Calibri" w:hAnsi="Calibri" w:cs="Calibri"/>
                <w:color w:val="auto"/>
                <w:sz w:val="20"/>
                <w:szCs w:val="20"/>
              </w:rPr>
              <w:t>7</w:t>
            </w:r>
          </w:p>
        </w:tc>
        <w:tc>
          <w:tcPr>
            <w:tcW w:w="1287" w:type="dxa"/>
          </w:tcPr>
          <w:p w14:paraId="347ADD92" w14:textId="77777777" w:rsidR="00D22B87" w:rsidRPr="00BF34B7" w:rsidRDefault="00E36A21" w:rsidP="00D22B8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6/26/2024</w:t>
            </w:r>
          </w:p>
          <w:p w14:paraId="39DBBB40" w14:textId="197636C5" w:rsidR="00E36A21" w:rsidRPr="00BF34B7" w:rsidRDefault="00E36A21" w:rsidP="00D22B8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Week 6</w:t>
            </w:r>
          </w:p>
        </w:tc>
        <w:tc>
          <w:tcPr>
            <w:tcW w:w="5325" w:type="dxa"/>
          </w:tcPr>
          <w:p w14:paraId="3DAB6064" w14:textId="448E0750" w:rsidR="00D22B87" w:rsidRPr="00BF34B7" w:rsidRDefault="00D22B87" w:rsidP="00D22B87">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Zoom In-person Component Unit IV – Climate in Context, Part 2</w:t>
            </w:r>
          </w:p>
        </w:tc>
        <w:tc>
          <w:tcPr>
            <w:tcW w:w="2782" w:type="dxa"/>
          </w:tcPr>
          <w:p w14:paraId="258AD6BF" w14:textId="77777777" w:rsidR="00BF34B7" w:rsidRPr="00BF34B7" w:rsidRDefault="00BF34B7" w:rsidP="00BF34B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Nick Touran.  Nuclear engineer, clean energy activist. Talk on Nuclear Energy.</w:t>
            </w:r>
          </w:p>
          <w:p w14:paraId="2ABE74FD" w14:textId="5A5D1D13" w:rsidR="00D22B87" w:rsidRPr="00BF34B7" w:rsidRDefault="002B517D" w:rsidP="00BF34B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highlight w:val="cyan"/>
              </w:rPr>
            </w:pPr>
            <w:hyperlink r:id="rId21" w:history="1">
              <w:r w:rsidR="00BF34B7" w:rsidRPr="00BF34B7">
                <w:rPr>
                  <w:rFonts w:ascii="Calibri" w:hAnsi="Calibri" w:cs="Calibri"/>
                  <w:color w:val="auto"/>
                  <w:sz w:val="20"/>
                  <w:szCs w:val="20"/>
                  <w:u w:val="single"/>
                </w:rPr>
                <w:t>https://partofthething.com/</w:t>
              </w:r>
            </w:hyperlink>
          </w:p>
        </w:tc>
      </w:tr>
      <w:tr w:rsidR="00BF34B7" w:rsidRPr="00BF34B7" w14:paraId="16158D94" w14:textId="77777777" w:rsidTr="006C290C">
        <w:trPr>
          <w:trHeight w:val="716"/>
        </w:trPr>
        <w:tc>
          <w:tcPr>
            <w:cnfStyle w:val="001000000000" w:firstRow="0" w:lastRow="0" w:firstColumn="1" w:lastColumn="0" w:oddVBand="0" w:evenVBand="0" w:oddHBand="0" w:evenHBand="0" w:firstRowFirstColumn="0" w:firstRowLastColumn="0" w:lastRowFirstColumn="0" w:lastRowLastColumn="0"/>
            <w:tcW w:w="650" w:type="dxa"/>
          </w:tcPr>
          <w:p w14:paraId="3AA89A38" w14:textId="77777777" w:rsidR="00D22B87" w:rsidRPr="00BF34B7" w:rsidRDefault="00D22B87" w:rsidP="00D22B87">
            <w:pPr>
              <w:ind w:left="-12" w:right="-24"/>
              <w:jc w:val="center"/>
              <w:rPr>
                <w:rFonts w:ascii="Calibri" w:hAnsi="Calibri" w:cs="Calibri"/>
                <w:color w:val="auto"/>
                <w:sz w:val="20"/>
                <w:szCs w:val="20"/>
              </w:rPr>
            </w:pPr>
          </w:p>
        </w:tc>
        <w:tc>
          <w:tcPr>
            <w:tcW w:w="1287" w:type="dxa"/>
          </w:tcPr>
          <w:p w14:paraId="713126BD" w14:textId="4C44B922" w:rsidR="00D22B87" w:rsidRPr="00BF34B7" w:rsidRDefault="00D22B87" w:rsidP="00D22B87">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 xml:space="preserve">Preparation for </w:t>
            </w:r>
          </w:p>
        </w:tc>
        <w:tc>
          <w:tcPr>
            <w:tcW w:w="5325" w:type="dxa"/>
          </w:tcPr>
          <w:p w14:paraId="05A81D0C" w14:textId="77777777" w:rsidR="00D22B87" w:rsidRPr="00BF34B7" w:rsidRDefault="00D22B87" w:rsidP="00D22B87">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 xml:space="preserve">Online Component Unit V – Community Resilience </w:t>
            </w:r>
          </w:p>
          <w:p w14:paraId="1D6EF68E" w14:textId="4DBA4E38" w:rsidR="00D22B87" w:rsidRPr="00BF34B7" w:rsidRDefault="00D22B87" w:rsidP="00D22B87">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0"/>
                <w:szCs w:val="20"/>
              </w:rPr>
            </w:pPr>
          </w:p>
        </w:tc>
        <w:tc>
          <w:tcPr>
            <w:tcW w:w="2782" w:type="dxa"/>
          </w:tcPr>
          <w:p w14:paraId="44F56AF8" w14:textId="77777777" w:rsidR="00D22B87" w:rsidRPr="00BF34B7" w:rsidRDefault="00D22B87" w:rsidP="00D22B87">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highlight w:val="cyan"/>
              </w:rPr>
            </w:pPr>
          </w:p>
        </w:tc>
      </w:tr>
      <w:tr w:rsidR="00BF34B7" w:rsidRPr="00BF34B7" w14:paraId="33FC8751" w14:textId="77777777" w:rsidTr="006C290C">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50" w:type="dxa"/>
          </w:tcPr>
          <w:p w14:paraId="53E5264E" w14:textId="77777777" w:rsidR="00D22B87" w:rsidRPr="00BF34B7" w:rsidRDefault="00D22B87" w:rsidP="00D22B87">
            <w:pPr>
              <w:ind w:left="-12" w:right="-24"/>
              <w:jc w:val="center"/>
              <w:rPr>
                <w:rFonts w:ascii="Calibri" w:hAnsi="Calibri" w:cs="Calibri"/>
                <w:color w:val="auto"/>
                <w:sz w:val="20"/>
                <w:szCs w:val="20"/>
              </w:rPr>
            </w:pPr>
            <w:r w:rsidRPr="00BF34B7">
              <w:rPr>
                <w:rFonts w:ascii="Calibri" w:hAnsi="Calibri" w:cs="Calibri"/>
                <w:color w:val="auto"/>
                <w:sz w:val="20"/>
                <w:szCs w:val="20"/>
              </w:rPr>
              <w:t>8</w:t>
            </w:r>
          </w:p>
        </w:tc>
        <w:tc>
          <w:tcPr>
            <w:tcW w:w="1287" w:type="dxa"/>
          </w:tcPr>
          <w:p w14:paraId="4CF3C25F" w14:textId="77777777" w:rsidR="00D22B87" w:rsidRPr="00BF34B7" w:rsidRDefault="00E36A21" w:rsidP="00D22B8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7/3/2024</w:t>
            </w:r>
          </w:p>
          <w:p w14:paraId="18FB5960" w14:textId="0F4080F4" w:rsidR="00E36A21" w:rsidRPr="00BF34B7" w:rsidRDefault="00E36A21" w:rsidP="00D22B8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Week 7</w:t>
            </w:r>
          </w:p>
        </w:tc>
        <w:tc>
          <w:tcPr>
            <w:tcW w:w="5325" w:type="dxa"/>
          </w:tcPr>
          <w:p w14:paraId="7DA085F2" w14:textId="09A8738D" w:rsidR="00D22B87" w:rsidRPr="00BF34B7" w:rsidRDefault="00D22B87" w:rsidP="00D22B87">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 xml:space="preserve">Zoom In-person Component Unit V – Community Resilience </w:t>
            </w:r>
          </w:p>
          <w:p w14:paraId="123F9F76" w14:textId="7722BF33" w:rsidR="00D22B87" w:rsidRPr="00BF34B7" w:rsidRDefault="00D22B87" w:rsidP="00D22B87">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p>
        </w:tc>
        <w:tc>
          <w:tcPr>
            <w:tcW w:w="2782" w:type="dxa"/>
          </w:tcPr>
          <w:p w14:paraId="630E3B0F" w14:textId="3D158348" w:rsidR="00D22B87" w:rsidRPr="00BF34B7" w:rsidRDefault="00E36A21" w:rsidP="00E36A2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TBA</w:t>
            </w:r>
          </w:p>
        </w:tc>
      </w:tr>
      <w:tr w:rsidR="00BF34B7" w:rsidRPr="00BF34B7" w14:paraId="315713BB" w14:textId="77777777" w:rsidTr="006C290C">
        <w:trPr>
          <w:trHeight w:val="716"/>
        </w:trPr>
        <w:tc>
          <w:tcPr>
            <w:cnfStyle w:val="001000000000" w:firstRow="0" w:lastRow="0" w:firstColumn="1" w:lastColumn="0" w:oddVBand="0" w:evenVBand="0" w:oddHBand="0" w:evenHBand="0" w:firstRowFirstColumn="0" w:firstRowLastColumn="0" w:lastRowFirstColumn="0" w:lastRowLastColumn="0"/>
            <w:tcW w:w="650" w:type="dxa"/>
          </w:tcPr>
          <w:p w14:paraId="79DFF23C" w14:textId="77777777" w:rsidR="00D22B87" w:rsidRPr="00BF34B7" w:rsidRDefault="00D22B87" w:rsidP="00D22B87">
            <w:pPr>
              <w:ind w:left="-12" w:right="-24"/>
              <w:jc w:val="center"/>
              <w:rPr>
                <w:rFonts w:ascii="Calibri" w:hAnsi="Calibri" w:cs="Calibri"/>
                <w:color w:val="auto"/>
                <w:sz w:val="20"/>
                <w:szCs w:val="20"/>
              </w:rPr>
            </w:pPr>
          </w:p>
        </w:tc>
        <w:tc>
          <w:tcPr>
            <w:tcW w:w="1287" w:type="dxa"/>
          </w:tcPr>
          <w:p w14:paraId="1F5CD066" w14:textId="181C85B5" w:rsidR="00D22B87" w:rsidRPr="00BF34B7" w:rsidRDefault="00C031A5" w:rsidP="00D22B87">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7/6/2024</w:t>
            </w:r>
          </w:p>
        </w:tc>
        <w:tc>
          <w:tcPr>
            <w:tcW w:w="5325" w:type="dxa"/>
          </w:tcPr>
          <w:p w14:paraId="46B3A269" w14:textId="7F1B5A59" w:rsidR="00D22B87" w:rsidRPr="00BF34B7" w:rsidRDefault="00C031A5" w:rsidP="00D22B87">
            <w:pPr>
              <w:cnfStyle w:val="000000000000" w:firstRow="0" w:lastRow="0" w:firstColumn="0" w:lastColumn="0" w:oddVBand="0" w:evenVBand="0" w:oddHBand="0" w:evenHBand="0" w:firstRowFirstColumn="0" w:firstRowLastColumn="0" w:lastRowFirstColumn="0" w:lastRowLastColumn="0"/>
              <w:rPr>
                <w:rFonts w:ascii="Calibri" w:hAnsi="Calibri" w:cs="Calibri"/>
                <w:bCs/>
                <w:iCs/>
                <w:color w:val="auto"/>
                <w:sz w:val="20"/>
                <w:szCs w:val="20"/>
              </w:rPr>
            </w:pPr>
            <w:r w:rsidRPr="00BF34B7">
              <w:rPr>
                <w:rFonts w:ascii="Calibri" w:hAnsi="Calibri" w:cs="Calibri"/>
                <w:bCs/>
                <w:iCs/>
                <w:color w:val="auto"/>
                <w:sz w:val="20"/>
                <w:szCs w:val="20"/>
              </w:rPr>
              <w:t>Field Trip – Fire Ecology</w:t>
            </w:r>
          </w:p>
        </w:tc>
        <w:tc>
          <w:tcPr>
            <w:tcW w:w="2782" w:type="dxa"/>
          </w:tcPr>
          <w:p w14:paraId="70BCC81A" w14:textId="5766034A" w:rsidR="00C031A5" w:rsidRPr="00BF34B7" w:rsidRDefault="00C031A5" w:rsidP="00C031A5">
            <w:pPr>
              <w:cnfStyle w:val="000000000000" w:firstRow="0" w:lastRow="0" w:firstColumn="0" w:lastColumn="0" w:oddVBand="0" w:evenVBand="0" w:oddHBand="0" w:evenHBand="0" w:firstRowFirstColumn="0" w:firstRowLastColumn="0" w:lastRowFirstColumn="0" w:lastRowLastColumn="0"/>
              <w:rPr>
                <w:rFonts w:ascii="Calibri" w:hAnsi="Calibri" w:cs="Calibri"/>
                <w:bCs/>
                <w:color w:val="auto"/>
                <w:sz w:val="20"/>
                <w:szCs w:val="20"/>
              </w:rPr>
            </w:pPr>
            <w:r w:rsidRPr="00BF34B7">
              <w:rPr>
                <w:rFonts w:ascii="Calibri" w:hAnsi="Calibri" w:cs="Calibri"/>
                <w:bCs/>
                <w:color w:val="auto"/>
                <w:sz w:val="20"/>
                <w:szCs w:val="20"/>
              </w:rPr>
              <w:t>Ryan Klausch,</w:t>
            </w:r>
            <w:r w:rsidRPr="00BF34B7">
              <w:rPr>
                <w:rFonts w:ascii="Calibri" w:hAnsi="Calibri" w:cs="Calibri"/>
                <w:color w:val="auto"/>
                <w:sz w:val="20"/>
                <w:szCs w:val="20"/>
              </w:rPr>
              <w:t xml:space="preserve"> </w:t>
            </w:r>
            <w:r w:rsidRPr="00BF34B7">
              <w:rPr>
                <w:rFonts w:ascii="Calibri" w:hAnsi="Calibri" w:cs="Calibri"/>
                <w:bCs/>
                <w:color w:val="auto"/>
                <w:sz w:val="20"/>
                <w:szCs w:val="20"/>
              </w:rPr>
              <w:t>Environmental Scientist</w:t>
            </w:r>
          </w:p>
          <w:p w14:paraId="746A6950" w14:textId="15558EED" w:rsidR="00D22B87" w:rsidRPr="00BF34B7" w:rsidRDefault="00C031A5" w:rsidP="00C031A5">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highlight w:val="cyan"/>
              </w:rPr>
            </w:pPr>
            <w:r w:rsidRPr="00BF34B7">
              <w:rPr>
                <w:rFonts w:ascii="Calibri" w:hAnsi="Calibri" w:cs="Calibri"/>
                <w:bCs/>
                <w:color w:val="auto"/>
                <w:sz w:val="20"/>
                <w:szCs w:val="20"/>
              </w:rPr>
              <w:lastRenderedPageBreak/>
              <w:t>Wildfire and Forest Resilience Program, Sonoma-Mendocino</w:t>
            </w:r>
          </w:p>
        </w:tc>
      </w:tr>
      <w:tr w:rsidR="00BF34B7" w:rsidRPr="00BF34B7" w14:paraId="4959BAE3" w14:textId="77777777" w:rsidTr="006C290C">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50" w:type="dxa"/>
          </w:tcPr>
          <w:p w14:paraId="749CB589" w14:textId="77777777" w:rsidR="00D22B87" w:rsidRPr="00BF34B7" w:rsidRDefault="00D22B87" w:rsidP="00D22B87">
            <w:pPr>
              <w:ind w:left="-12" w:right="-24"/>
              <w:jc w:val="center"/>
              <w:rPr>
                <w:rFonts w:ascii="Calibri" w:hAnsi="Calibri" w:cs="Calibri"/>
                <w:color w:val="auto"/>
                <w:sz w:val="20"/>
                <w:szCs w:val="20"/>
              </w:rPr>
            </w:pPr>
            <w:r w:rsidRPr="00BF34B7">
              <w:rPr>
                <w:rFonts w:ascii="Calibri" w:hAnsi="Calibri" w:cs="Calibri"/>
                <w:color w:val="auto"/>
                <w:sz w:val="20"/>
                <w:szCs w:val="20"/>
              </w:rPr>
              <w:lastRenderedPageBreak/>
              <w:t>9</w:t>
            </w:r>
          </w:p>
        </w:tc>
        <w:tc>
          <w:tcPr>
            <w:tcW w:w="1287" w:type="dxa"/>
          </w:tcPr>
          <w:p w14:paraId="634D8EEA" w14:textId="77777777" w:rsidR="00D22B87" w:rsidRPr="00BF34B7" w:rsidRDefault="00E36A21" w:rsidP="00D22B8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7/10/2024</w:t>
            </w:r>
          </w:p>
          <w:p w14:paraId="3C23A97C" w14:textId="34B03BC3" w:rsidR="00E36A21" w:rsidRPr="00BF34B7" w:rsidRDefault="00E36A21" w:rsidP="00D22B8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Week 8</w:t>
            </w:r>
          </w:p>
        </w:tc>
        <w:tc>
          <w:tcPr>
            <w:tcW w:w="5325" w:type="dxa"/>
          </w:tcPr>
          <w:p w14:paraId="3F29BED5" w14:textId="4A5CA463" w:rsidR="00D22B87" w:rsidRPr="00BF34B7" w:rsidRDefault="00D22B87" w:rsidP="00D22B87">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 xml:space="preserve">Unit VI - Stewardship Preparation. This session will be used for group discussion and office hours to cover questions regarding Stewardship and other course topics. </w:t>
            </w:r>
          </w:p>
          <w:p w14:paraId="3F8AC17A" w14:textId="4A6E7578" w:rsidR="00D22B87" w:rsidRPr="00BF34B7" w:rsidRDefault="00D22B87" w:rsidP="00D22B87">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Evaluation link provided by the end of the day.</w:t>
            </w:r>
          </w:p>
          <w:p w14:paraId="492D45D4" w14:textId="0BB31EA5" w:rsidR="00D22B87" w:rsidRPr="00BF34B7" w:rsidRDefault="00D22B87" w:rsidP="00D22B87">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Complete Course Evaluation using course start date</w:t>
            </w:r>
            <w:r w:rsidR="00BF34B7">
              <w:rPr>
                <w:rFonts w:ascii="Calibri" w:hAnsi="Calibri" w:cs="Calibri"/>
                <w:b/>
                <w:color w:val="auto"/>
                <w:sz w:val="20"/>
                <w:szCs w:val="20"/>
              </w:rPr>
              <w:t>.</w:t>
            </w:r>
          </w:p>
          <w:p w14:paraId="750E3955" w14:textId="77777777" w:rsidR="00D22B87" w:rsidRPr="00BF34B7" w:rsidRDefault="00D22B87" w:rsidP="00D22B87">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p>
        </w:tc>
        <w:tc>
          <w:tcPr>
            <w:tcW w:w="2782" w:type="dxa"/>
          </w:tcPr>
          <w:p w14:paraId="590FAC81" w14:textId="1908066C" w:rsidR="00D22B87" w:rsidRPr="00BF34B7" w:rsidRDefault="00D22B87" w:rsidP="00D22B87">
            <w:pPr>
              <w:cnfStyle w:val="000000100000" w:firstRow="0" w:lastRow="0" w:firstColumn="0" w:lastColumn="0" w:oddVBand="0" w:evenVBand="0" w:oddHBand="1" w:evenHBand="0" w:firstRowFirstColumn="0" w:firstRowLastColumn="0" w:lastRowFirstColumn="0" w:lastRowLastColumn="0"/>
              <w:rPr>
                <w:rFonts w:ascii="Calibri" w:hAnsi="Calibri" w:cs="Calibri"/>
                <w:strike/>
                <w:color w:val="auto"/>
                <w:sz w:val="20"/>
                <w:szCs w:val="20"/>
                <w:highlight w:val="cyan"/>
              </w:rPr>
            </w:pPr>
          </w:p>
        </w:tc>
      </w:tr>
      <w:tr w:rsidR="00BF34B7" w:rsidRPr="00BF34B7" w14:paraId="6A6FC3D4" w14:textId="77777777" w:rsidTr="006C290C">
        <w:trPr>
          <w:trHeight w:val="716"/>
        </w:trPr>
        <w:tc>
          <w:tcPr>
            <w:cnfStyle w:val="001000000000" w:firstRow="0" w:lastRow="0" w:firstColumn="1" w:lastColumn="0" w:oddVBand="0" w:evenVBand="0" w:oddHBand="0" w:evenHBand="0" w:firstRowFirstColumn="0" w:firstRowLastColumn="0" w:lastRowFirstColumn="0" w:lastRowLastColumn="0"/>
            <w:tcW w:w="650" w:type="dxa"/>
          </w:tcPr>
          <w:p w14:paraId="12637122" w14:textId="77777777" w:rsidR="00D22B87" w:rsidRPr="00BF34B7" w:rsidRDefault="00D22B87" w:rsidP="00D22B87">
            <w:pPr>
              <w:ind w:left="-12" w:right="-24"/>
              <w:jc w:val="center"/>
              <w:rPr>
                <w:rFonts w:ascii="Calibri" w:hAnsi="Calibri" w:cs="Calibri"/>
                <w:color w:val="auto"/>
                <w:sz w:val="20"/>
                <w:szCs w:val="20"/>
              </w:rPr>
            </w:pPr>
          </w:p>
        </w:tc>
        <w:tc>
          <w:tcPr>
            <w:tcW w:w="1287" w:type="dxa"/>
          </w:tcPr>
          <w:p w14:paraId="3D09DCEA" w14:textId="6F921E0C" w:rsidR="00D22B87" w:rsidRPr="00BF34B7" w:rsidRDefault="00D22B87" w:rsidP="00D22B87">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 xml:space="preserve">Due by </w:t>
            </w:r>
            <w:r w:rsidR="00E36A21" w:rsidRPr="00BF34B7">
              <w:rPr>
                <w:rFonts w:ascii="Calibri" w:hAnsi="Calibri" w:cs="Calibri"/>
                <w:color w:val="auto"/>
                <w:sz w:val="20"/>
                <w:szCs w:val="20"/>
              </w:rPr>
              <w:t>7/24/2024</w:t>
            </w:r>
          </w:p>
        </w:tc>
        <w:tc>
          <w:tcPr>
            <w:tcW w:w="5325" w:type="dxa"/>
          </w:tcPr>
          <w:p w14:paraId="6F5BA16F" w14:textId="4D1CBB0E" w:rsidR="00D22B87" w:rsidRPr="00BF34B7" w:rsidRDefault="00D22B87" w:rsidP="00D22B87">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Independent Field Trip Write-Ups Due</w:t>
            </w:r>
          </w:p>
        </w:tc>
        <w:tc>
          <w:tcPr>
            <w:tcW w:w="2782" w:type="dxa"/>
          </w:tcPr>
          <w:p w14:paraId="0D32A1A4" w14:textId="5B8F1D40" w:rsidR="00D22B87" w:rsidRPr="00BF34B7" w:rsidRDefault="00D22B87" w:rsidP="00D22B87">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highlight w:val="cyan"/>
              </w:rPr>
            </w:pPr>
            <w:r w:rsidRPr="00BF34B7">
              <w:rPr>
                <w:rFonts w:ascii="Calibri" w:hAnsi="Calibri" w:cs="Calibri"/>
                <w:color w:val="auto"/>
                <w:sz w:val="20"/>
                <w:szCs w:val="20"/>
              </w:rPr>
              <w:t>Your choice of activity.</w:t>
            </w:r>
          </w:p>
        </w:tc>
      </w:tr>
      <w:tr w:rsidR="00BF34B7" w:rsidRPr="00BF34B7" w14:paraId="7D541B0F" w14:textId="77777777" w:rsidTr="006C290C">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50" w:type="dxa"/>
          </w:tcPr>
          <w:p w14:paraId="4B16A24F" w14:textId="54390E7D" w:rsidR="00D22B87" w:rsidRPr="00BF34B7" w:rsidRDefault="00D22B87" w:rsidP="00D22B87">
            <w:pPr>
              <w:ind w:left="-12" w:right="-24"/>
              <w:jc w:val="center"/>
              <w:rPr>
                <w:rFonts w:ascii="Calibri" w:hAnsi="Calibri" w:cs="Calibri"/>
                <w:color w:val="auto"/>
                <w:sz w:val="20"/>
                <w:szCs w:val="20"/>
              </w:rPr>
            </w:pPr>
            <w:r w:rsidRPr="00BF34B7">
              <w:rPr>
                <w:rFonts w:ascii="Calibri" w:hAnsi="Calibri" w:cs="Calibri"/>
                <w:color w:val="auto"/>
                <w:sz w:val="20"/>
                <w:szCs w:val="20"/>
              </w:rPr>
              <w:t>10</w:t>
            </w:r>
          </w:p>
        </w:tc>
        <w:tc>
          <w:tcPr>
            <w:tcW w:w="1287" w:type="dxa"/>
          </w:tcPr>
          <w:p w14:paraId="3445A1B3" w14:textId="77777777" w:rsidR="00D22B87" w:rsidRPr="00BF34B7" w:rsidRDefault="00E36A21" w:rsidP="00D22B8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7/17/2024</w:t>
            </w:r>
          </w:p>
          <w:p w14:paraId="3E5D946E" w14:textId="0299FF81" w:rsidR="00E36A21" w:rsidRPr="00BF34B7" w:rsidRDefault="00E36A21" w:rsidP="00D22B8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Week 9</w:t>
            </w:r>
          </w:p>
        </w:tc>
        <w:tc>
          <w:tcPr>
            <w:tcW w:w="5325" w:type="dxa"/>
          </w:tcPr>
          <w:p w14:paraId="77BD1C4C" w14:textId="5F63DC8F" w:rsidR="00D22B87" w:rsidRPr="00BF34B7" w:rsidRDefault="00D22B87" w:rsidP="00D22B87">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Stewardship Preparation – No Class</w:t>
            </w:r>
          </w:p>
          <w:p w14:paraId="271410BC" w14:textId="250D5549" w:rsidR="00D22B87" w:rsidRPr="00BF34B7" w:rsidRDefault="00D22B87" w:rsidP="00D22B87">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highlight w:val="yellow"/>
              </w:rPr>
              <w:t>Confirm you entered a minimum of 8 hours of volunteer service related/toward the Stewardship project</w:t>
            </w:r>
          </w:p>
        </w:tc>
        <w:tc>
          <w:tcPr>
            <w:tcW w:w="2782" w:type="dxa"/>
          </w:tcPr>
          <w:p w14:paraId="47D2CECB" w14:textId="504D1A6F" w:rsidR="00D22B87" w:rsidRPr="00BF34B7" w:rsidRDefault="00D22B87" w:rsidP="00D22B87">
            <w:pPr>
              <w:cnfStyle w:val="000000100000" w:firstRow="0" w:lastRow="0" w:firstColumn="0" w:lastColumn="0" w:oddVBand="0" w:evenVBand="0" w:oddHBand="1" w:evenHBand="0" w:firstRowFirstColumn="0" w:firstRowLastColumn="0" w:lastRowFirstColumn="0" w:lastRowLastColumn="0"/>
              <w:rPr>
                <w:rFonts w:ascii="Calibri" w:hAnsi="Calibri" w:cs="Calibri"/>
                <w:i/>
                <w:iCs/>
                <w:color w:val="auto"/>
                <w:sz w:val="20"/>
                <w:szCs w:val="20"/>
              </w:rPr>
            </w:pPr>
            <w:r w:rsidRPr="00BF34B7">
              <w:rPr>
                <w:rFonts w:ascii="Calibri" w:hAnsi="Calibri" w:cs="Calibri"/>
                <w:i/>
                <w:iCs/>
                <w:color w:val="auto"/>
                <w:sz w:val="20"/>
                <w:szCs w:val="20"/>
              </w:rPr>
              <w:t>This time to be used to complete Stewardship, assignments and filed trips.</w:t>
            </w:r>
          </w:p>
        </w:tc>
      </w:tr>
      <w:tr w:rsidR="00BF34B7" w:rsidRPr="00BF34B7" w14:paraId="3D8DEFA7" w14:textId="77777777" w:rsidTr="006C290C">
        <w:trPr>
          <w:trHeight w:val="716"/>
        </w:trPr>
        <w:tc>
          <w:tcPr>
            <w:cnfStyle w:val="001000000000" w:firstRow="0" w:lastRow="0" w:firstColumn="1" w:lastColumn="0" w:oddVBand="0" w:evenVBand="0" w:oddHBand="0" w:evenHBand="0" w:firstRowFirstColumn="0" w:firstRowLastColumn="0" w:lastRowFirstColumn="0" w:lastRowLastColumn="0"/>
            <w:tcW w:w="650" w:type="dxa"/>
          </w:tcPr>
          <w:p w14:paraId="5CB87F25" w14:textId="1A2C9540" w:rsidR="00D22B87" w:rsidRPr="00BF34B7" w:rsidRDefault="00D22B87" w:rsidP="00D22B87">
            <w:pPr>
              <w:ind w:left="-12" w:right="-24"/>
              <w:jc w:val="center"/>
              <w:rPr>
                <w:rFonts w:ascii="Calibri" w:hAnsi="Calibri" w:cs="Calibri"/>
                <w:color w:val="auto"/>
                <w:sz w:val="20"/>
                <w:szCs w:val="20"/>
              </w:rPr>
            </w:pPr>
            <w:r w:rsidRPr="00BF34B7">
              <w:rPr>
                <w:rFonts w:ascii="Calibri" w:hAnsi="Calibri" w:cs="Calibri"/>
                <w:color w:val="auto"/>
                <w:sz w:val="20"/>
                <w:szCs w:val="20"/>
              </w:rPr>
              <w:t>11</w:t>
            </w:r>
          </w:p>
        </w:tc>
        <w:tc>
          <w:tcPr>
            <w:tcW w:w="1287" w:type="dxa"/>
          </w:tcPr>
          <w:p w14:paraId="358BC999" w14:textId="77777777" w:rsidR="00D22B87" w:rsidRPr="00BF34B7" w:rsidRDefault="00E36A21" w:rsidP="00D22B87">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7/24/2024</w:t>
            </w:r>
          </w:p>
          <w:p w14:paraId="2CF29432" w14:textId="2F56E392" w:rsidR="00E36A21" w:rsidRPr="00BF34B7" w:rsidRDefault="00E36A21" w:rsidP="00D22B87">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Week 10</w:t>
            </w:r>
          </w:p>
        </w:tc>
        <w:tc>
          <w:tcPr>
            <w:tcW w:w="5325" w:type="dxa"/>
          </w:tcPr>
          <w:p w14:paraId="712C0F43" w14:textId="6240D8DB" w:rsidR="00D22B87" w:rsidRPr="00BF34B7" w:rsidRDefault="00D22B87" w:rsidP="00D22B87">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 xml:space="preserve">In-person Unit VI - Stewardship Presentations Session </w:t>
            </w:r>
          </w:p>
          <w:p w14:paraId="72104D26" w14:textId="68FD956D" w:rsidR="00D22B87" w:rsidRPr="00BF34B7" w:rsidRDefault="00D22B87" w:rsidP="00D22B87">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0"/>
                <w:szCs w:val="20"/>
              </w:rPr>
            </w:pPr>
            <w:r w:rsidRPr="00BF34B7">
              <w:rPr>
                <w:rFonts w:ascii="Calibri" w:hAnsi="Calibri" w:cs="Calibri"/>
                <w:b/>
                <w:bCs/>
                <w:color w:val="auto"/>
                <w:sz w:val="20"/>
                <w:szCs w:val="20"/>
              </w:rPr>
              <w:t>Confirm with Instructor that you completed the online course evaluation via email identify in subject line “evaluation complete”</w:t>
            </w:r>
          </w:p>
        </w:tc>
        <w:tc>
          <w:tcPr>
            <w:tcW w:w="2782" w:type="dxa"/>
          </w:tcPr>
          <w:p w14:paraId="766C8DEF" w14:textId="63691D72" w:rsidR="00D22B87" w:rsidRPr="00BF34B7" w:rsidRDefault="00D22B87" w:rsidP="00D22B87">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0"/>
                <w:szCs w:val="20"/>
                <w:highlight w:val="cyan"/>
              </w:rPr>
            </w:pPr>
          </w:p>
        </w:tc>
      </w:tr>
      <w:tr w:rsidR="00BF34B7" w:rsidRPr="00BF34B7" w14:paraId="4BD634E4" w14:textId="77777777" w:rsidTr="006C290C">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650" w:type="dxa"/>
          </w:tcPr>
          <w:p w14:paraId="6C58BF77" w14:textId="2E518611" w:rsidR="00D22B87" w:rsidRPr="00BF34B7" w:rsidRDefault="00D22B87" w:rsidP="00D22B87">
            <w:pPr>
              <w:ind w:left="-12" w:right="-24"/>
              <w:jc w:val="center"/>
              <w:rPr>
                <w:rFonts w:ascii="Calibri" w:hAnsi="Calibri" w:cs="Calibri"/>
                <w:color w:val="auto"/>
                <w:sz w:val="20"/>
                <w:szCs w:val="20"/>
              </w:rPr>
            </w:pPr>
            <w:r w:rsidRPr="00BF34B7">
              <w:rPr>
                <w:rFonts w:ascii="Calibri" w:hAnsi="Calibri" w:cs="Calibri"/>
                <w:color w:val="auto"/>
                <w:sz w:val="20"/>
                <w:szCs w:val="20"/>
              </w:rPr>
              <w:t>12</w:t>
            </w:r>
          </w:p>
        </w:tc>
        <w:tc>
          <w:tcPr>
            <w:tcW w:w="1287" w:type="dxa"/>
          </w:tcPr>
          <w:p w14:paraId="3838CA49" w14:textId="77777777" w:rsidR="00D22B87" w:rsidRPr="00BF34B7" w:rsidRDefault="00E36A21" w:rsidP="00D22B8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7/</w:t>
            </w:r>
            <w:r w:rsidR="002C5689" w:rsidRPr="00BF34B7">
              <w:rPr>
                <w:rFonts w:ascii="Calibri" w:hAnsi="Calibri" w:cs="Calibri"/>
                <w:color w:val="auto"/>
                <w:sz w:val="20"/>
                <w:szCs w:val="20"/>
              </w:rPr>
              <w:t>31/24</w:t>
            </w:r>
          </w:p>
          <w:p w14:paraId="1D97AEFE" w14:textId="0FB4598F" w:rsidR="002C5689" w:rsidRPr="00BF34B7" w:rsidRDefault="002C5689" w:rsidP="00D22B8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r w:rsidRPr="00BF34B7">
              <w:rPr>
                <w:rFonts w:ascii="Calibri" w:hAnsi="Calibri" w:cs="Calibri"/>
                <w:color w:val="auto"/>
                <w:sz w:val="20"/>
                <w:szCs w:val="20"/>
              </w:rPr>
              <w:t>Week 11</w:t>
            </w:r>
          </w:p>
        </w:tc>
        <w:tc>
          <w:tcPr>
            <w:tcW w:w="5325" w:type="dxa"/>
          </w:tcPr>
          <w:p w14:paraId="5F21006B" w14:textId="1CE5B2E9" w:rsidR="00D22B87" w:rsidRPr="00BF34B7" w:rsidRDefault="00D22B87" w:rsidP="00D22B87">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sidRPr="00BF34B7">
              <w:rPr>
                <w:rFonts w:ascii="Calibri" w:hAnsi="Calibri" w:cs="Calibri"/>
                <w:b/>
                <w:color w:val="auto"/>
                <w:sz w:val="20"/>
                <w:szCs w:val="20"/>
              </w:rPr>
              <w:t>In-person Unit VI - Stewardship Presentations Session Continued if necessary.</w:t>
            </w:r>
            <w:r w:rsidRPr="00BF34B7">
              <w:rPr>
                <w:rFonts w:ascii="Calibri" w:hAnsi="Calibri" w:cs="Calibri"/>
                <w:b/>
                <w:color w:val="auto"/>
                <w:sz w:val="20"/>
                <w:szCs w:val="20"/>
              </w:rPr>
              <w:br/>
            </w:r>
          </w:p>
        </w:tc>
        <w:tc>
          <w:tcPr>
            <w:tcW w:w="2782" w:type="dxa"/>
          </w:tcPr>
          <w:p w14:paraId="1019E0EA" w14:textId="77777777" w:rsidR="00D22B87" w:rsidRPr="00BF34B7" w:rsidRDefault="00D22B87" w:rsidP="00D22B87">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highlight w:val="cyan"/>
              </w:rPr>
            </w:pPr>
          </w:p>
        </w:tc>
      </w:tr>
    </w:tbl>
    <w:bookmarkEnd w:id="4"/>
    <w:p w14:paraId="41CA89F4" w14:textId="77777777" w:rsidR="0094626E" w:rsidRPr="00BF34B7" w:rsidRDefault="006E3211" w:rsidP="006E3211">
      <w:pPr>
        <w:widowControl w:val="0"/>
        <w:spacing w:before="420"/>
        <w:outlineLvl w:val="0"/>
        <w:rPr>
          <w:rFonts w:ascii="Calibri" w:hAnsi="Calibri" w:cs="Calibri"/>
          <w:b/>
          <w:bCs/>
          <w:color w:val="auto"/>
          <w:sz w:val="20"/>
          <w:szCs w:val="20"/>
          <w:lang w:eastAsia="ja-JP"/>
        </w:rPr>
      </w:pPr>
      <w:r w:rsidRPr="00BF34B7">
        <w:rPr>
          <w:rFonts w:ascii="Calibri" w:hAnsi="Calibri" w:cs="Calibri"/>
          <w:b/>
          <w:bCs/>
          <w:color w:val="auto"/>
          <w:sz w:val="20"/>
          <w:szCs w:val="20"/>
          <w:lang w:eastAsia="ja-JP"/>
        </w:rPr>
        <w:t>Course Schedule</w:t>
      </w:r>
    </w:p>
    <w:p w14:paraId="675E318B" w14:textId="1FB3BB1B" w:rsidR="006E3211" w:rsidRPr="00BF34B7" w:rsidRDefault="006E3211" w:rsidP="006E3211">
      <w:pPr>
        <w:widowControl w:val="0"/>
        <w:spacing w:before="420"/>
        <w:outlineLvl w:val="0"/>
        <w:rPr>
          <w:rFonts w:ascii="Calibri" w:hAnsi="Calibri" w:cs="Calibri"/>
          <w:bCs/>
          <w:color w:val="auto"/>
          <w:sz w:val="20"/>
          <w:szCs w:val="20"/>
          <w:lang w:eastAsia="ja-JP"/>
        </w:rPr>
      </w:pPr>
      <w:r w:rsidRPr="00BF34B7">
        <w:rPr>
          <w:rFonts w:ascii="Calibri" w:hAnsi="Calibri" w:cs="Calibri"/>
          <w:b/>
          <w:bCs/>
          <w:color w:val="auto"/>
          <w:sz w:val="20"/>
          <w:szCs w:val="20"/>
          <w:lang w:eastAsia="ja-JP"/>
        </w:rPr>
        <w:t xml:space="preserve">Field Trip Schedule </w:t>
      </w:r>
      <w:r w:rsidRPr="00BF34B7">
        <w:rPr>
          <w:rFonts w:ascii="Calibri" w:hAnsi="Calibri" w:cs="Calibri"/>
          <w:bCs/>
          <w:color w:val="auto"/>
          <w:sz w:val="20"/>
          <w:szCs w:val="20"/>
          <w:lang w:eastAsia="ja-JP"/>
        </w:rPr>
        <w:t>(Detailed schedules provided the week prior to each field trip.) Dates</w:t>
      </w:r>
      <w:r w:rsidR="0072468A" w:rsidRPr="00BF34B7">
        <w:rPr>
          <w:rFonts w:ascii="Calibri" w:hAnsi="Calibri" w:cs="Calibri"/>
          <w:bCs/>
          <w:color w:val="auto"/>
          <w:sz w:val="20"/>
          <w:szCs w:val="20"/>
          <w:lang w:eastAsia="ja-JP"/>
        </w:rPr>
        <w:t>, topic, location s</w:t>
      </w:r>
      <w:r w:rsidRPr="00BF34B7">
        <w:rPr>
          <w:rFonts w:ascii="Calibri" w:hAnsi="Calibri" w:cs="Calibri"/>
          <w:bCs/>
          <w:color w:val="auto"/>
          <w:sz w:val="20"/>
          <w:szCs w:val="20"/>
          <w:lang w:eastAsia="ja-JP"/>
        </w:rPr>
        <w:t>ubject to change. All field trips can be replaced with self-guided</w:t>
      </w:r>
      <w:r w:rsidR="0072468A" w:rsidRPr="00BF34B7">
        <w:rPr>
          <w:rFonts w:ascii="Calibri" w:hAnsi="Calibri" w:cs="Calibri"/>
          <w:bCs/>
          <w:color w:val="auto"/>
          <w:sz w:val="20"/>
          <w:szCs w:val="20"/>
          <w:lang w:eastAsia="ja-JP"/>
        </w:rPr>
        <w:t xml:space="preserve"> and must be completed by </w:t>
      </w:r>
      <w:r w:rsidR="00BF34B7">
        <w:rPr>
          <w:rFonts w:ascii="Calibri" w:hAnsi="Calibri" w:cs="Calibri"/>
          <w:bCs/>
          <w:color w:val="auto"/>
          <w:sz w:val="20"/>
          <w:szCs w:val="20"/>
          <w:lang w:eastAsia="ja-JP"/>
        </w:rPr>
        <w:t>7/24/24.</w:t>
      </w:r>
    </w:p>
    <w:tbl>
      <w:tblPr>
        <w:tblStyle w:val="SyllabusTable"/>
        <w:tblpPr w:leftFromText="180" w:rightFromText="180" w:vertAnchor="text" w:tblpX="-115" w:tblpY="1"/>
        <w:tblOverlap w:val="never"/>
        <w:tblW w:w="4936" w:type="pct"/>
        <w:tblInd w:w="0" w:type="dxa"/>
        <w:tblLayout w:type="fixed"/>
        <w:tblLook w:val="04A0" w:firstRow="1" w:lastRow="0" w:firstColumn="1" w:lastColumn="0" w:noHBand="0" w:noVBand="1"/>
        <w:tblDescription w:val="Exam schedule information table"/>
      </w:tblPr>
      <w:tblGrid>
        <w:gridCol w:w="565"/>
        <w:gridCol w:w="990"/>
        <w:gridCol w:w="245"/>
        <w:gridCol w:w="3175"/>
        <w:gridCol w:w="2250"/>
        <w:gridCol w:w="2726"/>
      </w:tblGrid>
      <w:tr w:rsidR="00BF34B7" w:rsidRPr="00BF34B7" w14:paraId="5EA66F68" w14:textId="77777777" w:rsidTr="00194821">
        <w:trPr>
          <w:cnfStyle w:val="100000000000" w:firstRow="1" w:lastRow="0" w:firstColumn="0" w:lastColumn="0" w:oddVBand="0" w:evenVBand="0" w:oddHBand="0" w:evenHBand="0" w:firstRowFirstColumn="0" w:firstRowLastColumn="0" w:lastRowFirstColumn="0" w:lastRowLastColumn="0"/>
        </w:trPr>
        <w:tc>
          <w:tcPr>
            <w:tcW w:w="565" w:type="dxa"/>
          </w:tcPr>
          <w:p w14:paraId="239F9DA8" w14:textId="77777777" w:rsidR="006E3211" w:rsidRPr="00BF34B7" w:rsidRDefault="006E3211" w:rsidP="00A32090">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Wk</w:t>
            </w:r>
          </w:p>
          <w:p w14:paraId="3D6FE8AF" w14:textId="77777777" w:rsidR="006E3211" w:rsidRPr="00BF34B7" w:rsidRDefault="006E3211" w:rsidP="00A32090">
            <w:pPr>
              <w:rPr>
                <w:rFonts w:ascii="Calibri" w:eastAsia="Times New Roman" w:hAnsi="Calibri" w:cs="Calibri"/>
                <w:bCs/>
                <w:color w:val="auto"/>
                <w:sz w:val="20"/>
                <w:szCs w:val="20"/>
              </w:rPr>
            </w:pPr>
          </w:p>
        </w:tc>
        <w:tc>
          <w:tcPr>
            <w:tcW w:w="1235" w:type="dxa"/>
            <w:gridSpan w:val="2"/>
          </w:tcPr>
          <w:p w14:paraId="093E5353" w14:textId="77777777" w:rsidR="006E3211" w:rsidRPr="00BF34B7" w:rsidRDefault="006E3211" w:rsidP="00A32090">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Date</w:t>
            </w:r>
          </w:p>
        </w:tc>
        <w:tc>
          <w:tcPr>
            <w:tcW w:w="3175" w:type="dxa"/>
          </w:tcPr>
          <w:p w14:paraId="370F5126" w14:textId="77777777" w:rsidR="006E3211" w:rsidRPr="00BF34B7" w:rsidRDefault="002B517D" w:rsidP="00A32090">
            <w:pPr>
              <w:rPr>
                <w:rFonts w:ascii="Calibri" w:eastAsia="Times New Roman" w:hAnsi="Calibri" w:cs="Calibri"/>
                <w:bCs/>
                <w:color w:val="auto"/>
                <w:sz w:val="20"/>
                <w:szCs w:val="20"/>
              </w:rPr>
            </w:pPr>
            <w:sdt>
              <w:sdtPr>
                <w:rPr>
                  <w:rFonts w:ascii="Calibri" w:hAnsi="Calibri" w:cs="Calibri"/>
                  <w:bCs/>
                  <w:color w:val="auto"/>
                  <w:sz w:val="20"/>
                  <w:szCs w:val="20"/>
                </w:rPr>
                <w:alias w:val="Subject:"/>
                <w:tag w:val="Subject:"/>
                <w:id w:val="156589148"/>
                <w:placeholder>
                  <w:docPart w:val="D4C10B25A78547758F5DB337B98A7560"/>
                </w:placeholder>
                <w:temporary/>
                <w:showingPlcHdr/>
                <w15:appearance w15:val="hidden"/>
              </w:sdtPr>
              <w:sdtEndPr/>
              <w:sdtContent>
                <w:r w:rsidR="006E3211" w:rsidRPr="00BF34B7">
                  <w:rPr>
                    <w:rFonts w:ascii="Calibri" w:eastAsia="Times New Roman" w:hAnsi="Calibri" w:cs="Calibri"/>
                    <w:bCs/>
                    <w:color w:val="auto"/>
                    <w:sz w:val="20"/>
                    <w:szCs w:val="20"/>
                  </w:rPr>
                  <w:t>Subject</w:t>
                </w:r>
              </w:sdtContent>
            </w:sdt>
            <w:r w:rsidR="006E3211" w:rsidRPr="00BF34B7">
              <w:rPr>
                <w:rFonts w:ascii="Calibri" w:eastAsia="Times New Roman" w:hAnsi="Calibri" w:cs="Calibri"/>
                <w:bCs/>
                <w:color w:val="auto"/>
                <w:sz w:val="20"/>
                <w:szCs w:val="20"/>
              </w:rPr>
              <w:t>/Topic</w:t>
            </w:r>
          </w:p>
          <w:p w14:paraId="61A8E8E8" w14:textId="77777777" w:rsidR="006E3211" w:rsidRPr="00BF34B7" w:rsidRDefault="006E3211" w:rsidP="00A32090">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(time, emergency contact)</w:t>
            </w:r>
          </w:p>
        </w:tc>
        <w:tc>
          <w:tcPr>
            <w:tcW w:w="2250" w:type="dxa"/>
          </w:tcPr>
          <w:p w14:paraId="27FBFEC6" w14:textId="77777777" w:rsidR="006E3211" w:rsidRPr="00BF34B7" w:rsidRDefault="006E3211" w:rsidP="00A32090">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Mtg. Location/Time</w:t>
            </w:r>
          </w:p>
          <w:p w14:paraId="0969BA64" w14:textId="77777777" w:rsidR="006E3211" w:rsidRPr="00BF34B7" w:rsidRDefault="006E3211" w:rsidP="00A32090">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(map link)</w:t>
            </w:r>
          </w:p>
        </w:tc>
        <w:tc>
          <w:tcPr>
            <w:tcW w:w="2726" w:type="dxa"/>
          </w:tcPr>
          <w:p w14:paraId="3820343E" w14:textId="77777777" w:rsidR="006E3211" w:rsidRPr="00BF34B7" w:rsidRDefault="006E3211" w:rsidP="00A32090">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Speaker</w:t>
            </w:r>
          </w:p>
          <w:p w14:paraId="468104EA" w14:textId="77777777" w:rsidR="006E3211" w:rsidRPr="00BF34B7" w:rsidRDefault="006E3211" w:rsidP="00A32090">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(Title &amp; Affiliation)</w:t>
            </w:r>
          </w:p>
        </w:tc>
      </w:tr>
      <w:tr w:rsidR="00BF34B7" w:rsidRPr="00BF34B7" w14:paraId="6EE33436" w14:textId="77777777" w:rsidTr="00A32090">
        <w:tc>
          <w:tcPr>
            <w:tcW w:w="565" w:type="dxa"/>
          </w:tcPr>
          <w:p w14:paraId="320CBFED" w14:textId="00BFF226" w:rsidR="006E3211" w:rsidRPr="00BF34B7" w:rsidRDefault="00BF34B7" w:rsidP="00A32090">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3</w:t>
            </w:r>
          </w:p>
        </w:tc>
        <w:tc>
          <w:tcPr>
            <w:tcW w:w="990" w:type="dxa"/>
          </w:tcPr>
          <w:p w14:paraId="2E2BA417" w14:textId="4A282777" w:rsidR="006E3211" w:rsidRPr="00BF34B7" w:rsidRDefault="0094626E" w:rsidP="00A32090">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6/8 or 9/2024</w:t>
            </w:r>
          </w:p>
        </w:tc>
        <w:tc>
          <w:tcPr>
            <w:tcW w:w="3420" w:type="dxa"/>
            <w:gridSpan w:val="2"/>
          </w:tcPr>
          <w:p w14:paraId="5B42DAA6" w14:textId="079F8E8C" w:rsidR="006E3211" w:rsidRPr="00BF34B7" w:rsidRDefault="0094626E" w:rsidP="00194821">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Tidepools, Hole in the Head, Sonoma Geology</w:t>
            </w:r>
          </w:p>
        </w:tc>
        <w:tc>
          <w:tcPr>
            <w:tcW w:w="2250" w:type="dxa"/>
          </w:tcPr>
          <w:p w14:paraId="06E7FDC1" w14:textId="6580931C" w:rsidR="0094626E" w:rsidRPr="00BF34B7" w:rsidRDefault="0094626E" w:rsidP="0094626E">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Meet at North Salmon Creek parking lot.</w:t>
            </w:r>
          </w:p>
          <w:p w14:paraId="07E239DB" w14:textId="255A9CB0" w:rsidR="0094626E" w:rsidRPr="00BF34B7" w:rsidRDefault="0094626E" w:rsidP="0094626E">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Miwok Beach,</w:t>
            </w:r>
            <w:r w:rsidR="007703AD">
              <w:rPr>
                <w:rFonts w:ascii="Calibri" w:eastAsia="Times New Roman" w:hAnsi="Calibri" w:cs="Calibri"/>
                <w:bCs/>
                <w:color w:val="auto"/>
                <w:sz w:val="20"/>
                <w:szCs w:val="20"/>
              </w:rPr>
              <w:t xml:space="preserve"> </w:t>
            </w:r>
            <w:r w:rsidRPr="00BF34B7">
              <w:rPr>
                <w:rFonts w:ascii="Calibri" w:eastAsia="Times New Roman" w:hAnsi="Calibri" w:cs="Calibri"/>
                <w:bCs/>
                <w:color w:val="auto"/>
                <w:sz w:val="20"/>
                <w:szCs w:val="20"/>
              </w:rPr>
              <w:t>Bodega Bay, CA</w:t>
            </w:r>
          </w:p>
          <w:p w14:paraId="3BCEE239" w14:textId="0F49B25A" w:rsidR="006E3211" w:rsidRPr="00BF34B7" w:rsidRDefault="002C3D73" w:rsidP="00194821">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 xml:space="preserve"> </w:t>
            </w:r>
          </w:p>
        </w:tc>
        <w:tc>
          <w:tcPr>
            <w:tcW w:w="2726" w:type="dxa"/>
          </w:tcPr>
          <w:p w14:paraId="1B7CDF4F" w14:textId="77777777" w:rsidR="0094626E" w:rsidRPr="00BF34B7" w:rsidRDefault="0094626E" w:rsidP="0094626E">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Hollis Bewley</w:t>
            </w:r>
          </w:p>
          <w:p w14:paraId="540C9AA4" w14:textId="208F99D7" w:rsidR="0094626E" w:rsidRPr="00BF34B7" w:rsidRDefault="0094626E" w:rsidP="0094626E">
            <w:pPr>
              <w:rPr>
                <w:rFonts w:ascii="Calibri" w:hAnsi="Calibri" w:cs="Calibri"/>
                <w:bCs/>
                <w:color w:val="auto"/>
                <w:sz w:val="20"/>
                <w:szCs w:val="20"/>
              </w:rPr>
            </w:pPr>
            <w:r w:rsidRPr="00BF34B7">
              <w:rPr>
                <w:rFonts w:ascii="Calibri" w:eastAsia="Times New Roman" w:hAnsi="Calibri" w:cs="Calibri"/>
                <w:bCs/>
                <w:color w:val="auto"/>
                <w:sz w:val="20"/>
                <w:szCs w:val="20"/>
              </w:rPr>
              <w:t>Tidepool Coordinator Stewards of the Coast and Redwoods</w:t>
            </w:r>
          </w:p>
          <w:p w14:paraId="0AC97D93" w14:textId="1B06DEDB" w:rsidR="006E3211" w:rsidRPr="00BF34B7" w:rsidRDefault="00194821" w:rsidP="00194821">
            <w:pPr>
              <w:rPr>
                <w:rFonts w:ascii="Calibri" w:eastAsia="Times New Roman" w:hAnsi="Calibri" w:cs="Calibri"/>
                <w:bCs/>
                <w:color w:val="auto"/>
                <w:sz w:val="20"/>
                <w:szCs w:val="20"/>
              </w:rPr>
            </w:pPr>
            <w:r w:rsidRPr="00BF34B7">
              <w:rPr>
                <w:rFonts w:ascii="Calibri" w:hAnsi="Calibri" w:cs="Calibri"/>
                <w:bCs/>
                <w:color w:val="auto"/>
                <w:sz w:val="20"/>
                <w:szCs w:val="20"/>
              </w:rPr>
              <w:t>Coast District, California State Parks</w:t>
            </w:r>
          </w:p>
        </w:tc>
      </w:tr>
      <w:tr w:rsidR="00BF34B7" w:rsidRPr="00BF34B7" w14:paraId="4881BCBA" w14:textId="77777777" w:rsidTr="00A32090">
        <w:trPr>
          <w:trHeight w:val="887"/>
        </w:trPr>
        <w:tc>
          <w:tcPr>
            <w:tcW w:w="565" w:type="dxa"/>
          </w:tcPr>
          <w:p w14:paraId="1D56E438" w14:textId="5EB94217" w:rsidR="006E3211" w:rsidRPr="00BF34B7" w:rsidRDefault="00BF34B7" w:rsidP="00A32090">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7</w:t>
            </w:r>
          </w:p>
        </w:tc>
        <w:tc>
          <w:tcPr>
            <w:tcW w:w="990" w:type="dxa"/>
          </w:tcPr>
          <w:p w14:paraId="297E01B3" w14:textId="62F58A1A" w:rsidR="006E3211" w:rsidRPr="00BF34B7" w:rsidRDefault="00BF34B7" w:rsidP="00A32090">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 xml:space="preserve">Tentative </w:t>
            </w:r>
            <w:r w:rsidR="0094626E" w:rsidRPr="00BF34B7">
              <w:rPr>
                <w:rFonts w:ascii="Calibri" w:eastAsia="Times New Roman" w:hAnsi="Calibri" w:cs="Calibri"/>
                <w:bCs/>
                <w:color w:val="auto"/>
                <w:sz w:val="20"/>
                <w:szCs w:val="20"/>
              </w:rPr>
              <w:t>7/6/2024</w:t>
            </w:r>
          </w:p>
        </w:tc>
        <w:tc>
          <w:tcPr>
            <w:tcW w:w="3420" w:type="dxa"/>
            <w:gridSpan w:val="2"/>
          </w:tcPr>
          <w:p w14:paraId="34CB86D5" w14:textId="5B4B4A61" w:rsidR="006E3211" w:rsidRPr="00BF34B7" w:rsidRDefault="0094626E" w:rsidP="00A32090">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Fire Ecology</w:t>
            </w:r>
          </w:p>
        </w:tc>
        <w:tc>
          <w:tcPr>
            <w:tcW w:w="2250" w:type="dxa"/>
          </w:tcPr>
          <w:p w14:paraId="20CE6015" w14:textId="76998F4E" w:rsidR="00194821" w:rsidRPr="00BF34B7" w:rsidRDefault="0094626E" w:rsidP="00A32090">
            <w:pPr>
              <w:rPr>
                <w:rFonts w:ascii="Calibri" w:eastAsia="Times New Roman" w:hAnsi="Calibri" w:cs="Calibri"/>
                <w:bCs/>
                <w:color w:val="auto"/>
                <w:sz w:val="20"/>
                <w:szCs w:val="20"/>
              </w:rPr>
            </w:pPr>
            <w:r w:rsidRPr="00BF34B7">
              <w:rPr>
                <w:rFonts w:ascii="Calibri" w:eastAsia="Times New Roman" w:hAnsi="Calibri" w:cs="Calibri"/>
                <w:bCs/>
                <w:color w:val="auto"/>
                <w:sz w:val="20"/>
                <w:szCs w:val="20"/>
              </w:rPr>
              <w:t>Armstrong Redwoods</w:t>
            </w:r>
          </w:p>
          <w:p w14:paraId="4CB8FAE4" w14:textId="42A5155E" w:rsidR="002C3D73" w:rsidRPr="00BF34B7" w:rsidRDefault="002C3D73" w:rsidP="00A32090">
            <w:pPr>
              <w:rPr>
                <w:rFonts w:ascii="Calibri" w:eastAsia="Times New Roman" w:hAnsi="Calibri" w:cs="Calibri"/>
                <w:bCs/>
                <w:color w:val="auto"/>
                <w:sz w:val="20"/>
                <w:szCs w:val="20"/>
              </w:rPr>
            </w:pPr>
          </w:p>
        </w:tc>
        <w:tc>
          <w:tcPr>
            <w:tcW w:w="2726" w:type="dxa"/>
          </w:tcPr>
          <w:p w14:paraId="135FDE1B" w14:textId="77777777" w:rsidR="0094626E" w:rsidRPr="00BF34B7" w:rsidRDefault="0094626E" w:rsidP="0094626E">
            <w:pPr>
              <w:rPr>
                <w:rFonts w:ascii="Calibri" w:hAnsi="Calibri" w:cs="Calibri"/>
                <w:bCs/>
                <w:color w:val="auto"/>
                <w:sz w:val="20"/>
                <w:szCs w:val="20"/>
              </w:rPr>
            </w:pPr>
            <w:r w:rsidRPr="00BF34B7">
              <w:rPr>
                <w:rFonts w:ascii="Calibri" w:hAnsi="Calibri" w:cs="Calibri"/>
                <w:bCs/>
                <w:color w:val="auto"/>
                <w:sz w:val="20"/>
                <w:szCs w:val="20"/>
              </w:rPr>
              <w:t xml:space="preserve">Ryan Klausch, </w:t>
            </w:r>
            <w:r w:rsidRPr="00BF34B7">
              <w:rPr>
                <w:rFonts w:ascii="Calibri" w:hAnsi="Calibri" w:cs="Calibri"/>
                <w:color w:val="auto"/>
                <w:sz w:val="20"/>
                <w:szCs w:val="20"/>
              </w:rPr>
              <w:t xml:space="preserve"> </w:t>
            </w:r>
            <w:r w:rsidRPr="00BF34B7">
              <w:rPr>
                <w:rFonts w:ascii="Calibri" w:hAnsi="Calibri" w:cs="Calibri"/>
                <w:bCs/>
                <w:color w:val="auto"/>
                <w:sz w:val="20"/>
                <w:szCs w:val="20"/>
              </w:rPr>
              <w:t>Environmental Scientist</w:t>
            </w:r>
          </w:p>
          <w:p w14:paraId="6F7DCF2C" w14:textId="5FD85D31" w:rsidR="00194821" w:rsidRPr="00BF34B7" w:rsidRDefault="0094626E" w:rsidP="0094626E">
            <w:pPr>
              <w:rPr>
                <w:rFonts w:ascii="Calibri" w:eastAsia="Times New Roman" w:hAnsi="Calibri" w:cs="Calibri"/>
                <w:bCs/>
                <w:color w:val="auto"/>
                <w:sz w:val="20"/>
                <w:szCs w:val="20"/>
              </w:rPr>
            </w:pPr>
            <w:r w:rsidRPr="00BF34B7">
              <w:rPr>
                <w:rFonts w:ascii="Calibri" w:hAnsi="Calibri" w:cs="Calibri"/>
                <w:bCs/>
                <w:color w:val="auto"/>
                <w:sz w:val="20"/>
                <w:szCs w:val="20"/>
              </w:rPr>
              <w:lastRenderedPageBreak/>
              <w:t>Wildfire and Forest Resilience Program, Sonoma-Mendocino</w:t>
            </w:r>
          </w:p>
        </w:tc>
      </w:tr>
      <w:tr w:rsidR="0094626E" w:rsidRPr="00F91489" w14:paraId="60B8242C" w14:textId="77777777" w:rsidTr="00A32090">
        <w:trPr>
          <w:trHeight w:val="887"/>
        </w:trPr>
        <w:tc>
          <w:tcPr>
            <w:tcW w:w="565" w:type="dxa"/>
          </w:tcPr>
          <w:p w14:paraId="401B1A53" w14:textId="77777777" w:rsidR="0094626E" w:rsidRPr="00F91489" w:rsidRDefault="0094626E" w:rsidP="00A32090">
            <w:pPr>
              <w:rPr>
                <w:rFonts w:ascii="Times New Roman" w:hAnsi="Times New Roman"/>
                <w:bCs/>
                <w:color w:val="auto"/>
                <w:sz w:val="20"/>
                <w:szCs w:val="20"/>
              </w:rPr>
            </w:pPr>
          </w:p>
        </w:tc>
        <w:tc>
          <w:tcPr>
            <w:tcW w:w="990" w:type="dxa"/>
          </w:tcPr>
          <w:p w14:paraId="6ACDB937" w14:textId="3C97175D" w:rsidR="0094626E" w:rsidRDefault="0094626E" w:rsidP="00A32090">
            <w:pPr>
              <w:rPr>
                <w:rFonts w:ascii="Times New Roman" w:hAnsi="Times New Roman"/>
                <w:bCs/>
                <w:color w:val="auto"/>
                <w:sz w:val="20"/>
                <w:szCs w:val="20"/>
              </w:rPr>
            </w:pPr>
            <w:r>
              <w:rPr>
                <w:rFonts w:ascii="Times New Roman" w:hAnsi="Times New Roman"/>
                <w:bCs/>
                <w:color w:val="auto"/>
                <w:sz w:val="20"/>
                <w:szCs w:val="20"/>
              </w:rPr>
              <w:t>TBA</w:t>
            </w:r>
          </w:p>
        </w:tc>
        <w:tc>
          <w:tcPr>
            <w:tcW w:w="3420" w:type="dxa"/>
            <w:gridSpan w:val="2"/>
          </w:tcPr>
          <w:p w14:paraId="714775BA" w14:textId="3DA7F8D0" w:rsidR="0094626E" w:rsidRDefault="0094626E" w:rsidP="00A32090">
            <w:pPr>
              <w:rPr>
                <w:rFonts w:ascii="Times New Roman" w:hAnsi="Times New Roman"/>
                <w:bCs/>
                <w:color w:val="auto"/>
                <w:sz w:val="20"/>
                <w:szCs w:val="20"/>
              </w:rPr>
            </w:pPr>
            <w:r>
              <w:rPr>
                <w:rFonts w:ascii="Times New Roman" w:hAnsi="Times New Roman"/>
                <w:bCs/>
                <w:color w:val="auto"/>
                <w:sz w:val="20"/>
                <w:szCs w:val="20"/>
              </w:rPr>
              <w:t>Dogbane Preserve</w:t>
            </w:r>
          </w:p>
        </w:tc>
        <w:tc>
          <w:tcPr>
            <w:tcW w:w="2250" w:type="dxa"/>
          </w:tcPr>
          <w:p w14:paraId="765C5ABF" w14:textId="77777777" w:rsidR="0094626E" w:rsidRDefault="0094626E" w:rsidP="00A32090">
            <w:pPr>
              <w:rPr>
                <w:rFonts w:ascii="Times New Roman" w:hAnsi="Times New Roman"/>
                <w:bCs/>
                <w:color w:val="auto"/>
                <w:sz w:val="20"/>
                <w:szCs w:val="20"/>
              </w:rPr>
            </w:pPr>
            <w:r>
              <w:rPr>
                <w:rFonts w:ascii="Times New Roman" w:hAnsi="Times New Roman"/>
                <w:bCs/>
                <w:color w:val="auto"/>
                <w:sz w:val="20"/>
                <w:szCs w:val="20"/>
              </w:rPr>
              <w:t>Dogbane Preserve</w:t>
            </w:r>
          </w:p>
          <w:p w14:paraId="5D7C5F6C" w14:textId="5836B681" w:rsidR="0094626E" w:rsidRDefault="0094626E" w:rsidP="00A32090">
            <w:pPr>
              <w:rPr>
                <w:rFonts w:ascii="Times New Roman" w:hAnsi="Times New Roman"/>
                <w:bCs/>
                <w:color w:val="auto"/>
                <w:sz w:val="20"/>
                <w:szCs w:val="20"/>
              </w:rPr>
            </w:pPr>
            <w:r>
              <w:rPr>
                <w:rFonts w:ascii="Times New Roman" w:hAnsi="Times New Roman"/>
                <w:bCs/>
                <w:color w:val="auto"/>
                <w:sz w:val="20"/>
                <w:szCs w:val="20"/>
              </w:rPr>
              <w:t>Santa Rosa, CA</w:t>
            </w:r>
          </w:p>
        </w:tc>
        <w:tc>
          <w:tcPr>
            <w:tcW w:w="2726" w:type="dxa"/>
          </w:tcPr>
          <w:p w14:paraId="0765A002" w14:textId="1B54420F" w:rsidR="0094626E" w:rsidRPr="00F91489" w:rsidRDefault="0094626E" w:rsidP="0094626E">
            <w:pPr>
              <w:rPr>
                <w:rFonts w:ascii="Times New Roman" w:hAnsi="Times New Roman"/>
                <w:bCs/>
                <w:color w:val="auto"/>
                <w:sz w:val="20"/>
                <w:szCs w:val="20"/>
              </w:rPr>
            </w:pPr>
            <w:r>
              <w:rPr>
                <w:rFonts w:ascii="Times New Roman" w:hAnsi="Times New Roman"/>
                <w:bCs/>
                <w:color w:val="auto"/>
                <w:sz w:val="20"/>
                <w:szCs w:val="20"/>
              </w:rPr>
              <w:t>Sonoma Ag and Open Space</w:t>
            </w:r>
          </w:p>
        </w:tc>
      </w:tr>
      <w:tr w:rsidR="00F91489" w:rsidRPr="00F91489" w14:paraId="3D82FFD9" w14:textId="77777777" w:rsidTr="00A32090">
        <w:tc>
          <w:tcPr>
            <w:tcW w:w="565" w:type="dxa"/>
          </w:tcPr>
          <w:p w14:paraId="3431FB38" w14:textId="268F0699" w:rsidR="006E3211" w:rsidRPr="00F91489" w:rsidRDefault="006E3211" w:rsidP="00A32090">
            <w:pPr>
              <w:rPr>
                <w:rFonts w:ascii="Times New Roman" w:eastAsia="Times New Roman" w:hAnsi="Times New Roman" w:cs="Times New Roman"/>
                <w:color w:val="auto"/>
                <w:sz w:val="20"/>
                <w:szCs w:val="20"/>
              </w:rPr>
            </w:pPr>
          </w:p>
        </w:tc>
        <w:tc>
          <w:tcPr>
            <w:tcW w:w="990" w:type="dxa"/>
          </w:tcPr>
          <w:p w14:paraId="7C7F7067" w14:textId="20BF5882" w:rsidR="006E3211" w:rsidRPr="00F91489" w:rsidRDefault="00CC3FE3" w:rsidP="00A32090">
            <w:pPr>
              <w:rPr>
                <w:rFonts w:ascii="Times New Roman" w:eastAsia="Times New Roman" w:hAnsi="Times New Roman" w:cs="Times New Roman"/>
                <w:color w:val="auto"/>
                <w:sz w:val="20"/>
                <w:szCs w:val="20"/>
              </w:rPr>
            </w:pPr>
            <w:r w:rsidRPr="00F91489">
              <w:rPr>
                <w:rFonts w:ascii="Times New Roman" w:eastAsia="Times New Roman" w:hAnsi="Times New Roman" w:cs="Times New Roman"/>
                <w:color w:val="auto"/>
                <w:sz w:val="20"/>
                <w:szCs w:val="20"/>
              </w:rPr>
              <w:t xml:space="preserve">Before </w:t>
            </w:r>
            <w:r w:rsidR="0094626E">
              <w:rPr>
                <w:rFonts w:ascii="Times New Roman" w:eastAsia="Times New Roman" w:hAnsi="Times New Roman" w:cs="Times New Roman"/>
                <w:color w:val="auto"/>
                <w:sz w:val="20"/>
                <w:szCs w:val="20"/>
              </w:rPr>
              <w:t>7/24/24</w:t>
            </w:r>
          </w:p>
        </w:tc>
        <w:tc>
          <w:tcPr>
            <w:tcW w:w="3420" w:type="dxa"/>
            <w:gridSpan w:val="2"/>
          </w:tcPr>
          <w:p w14:paraId="1971CCC5" w14:textId="3C9DD4EE" w:rsidR="00D33E1E" w:rsidRPr="00F91489" w:rsidRDefault="00D33E1E" w:rsidP="00A32090">
            <w:pPr>
              <w:rPr>
                <w:rFonts w:ascii="Times New Roman" w:eastAsia="Times New Roman" w:hAnsi="Times New Roman" w:cs="Times New Roman"/>
                <w:color w:val="auto"/>
                <w:sz w:val="20"/>
                <w:szCs w:val="20"/>
              </w:rPr>
            </w:pPr>
            <w:r w:rsidRPr="00F91489">
              <w:rPr>
                <w:rFonts w:ascii="Times New Roman" w:eastAsia="Times New Roman" w:hAnsi="Times New Roman" w:cs="Times New Roman"/>
                <w:color w:val="auto"/>
                <w:sz w:val="20"/>
                <w:szCs w:val="20"/>
              </w:rPr>
              <w:t>Independent Field Trip</w:t>
            </w:r>
          </w:p>
          <w:p w14:paraId="1061C327" w14:textId="6A0D408A" w:rsidR="006E3211" w:rsidRPr="00F91489" w:rsidRDefault="006E3211" w:rsidP="00A32090">
            <w:pPr>
              <w:rPr>
                <w:rFonts w:ascii="Times New Roman" w:eastAsia="Times New Roman" w:hAnsi="Times New Roman" w:cs="Times New Roman"/>
                <w:color w:val="auto"/>
                <w:sz w:val="20"/>
                <w:szCs w:val="20"/>
              </w:rPr>
            </w:pPr>
            <w:r w:rsidRPr="00F91489">
              <w:rPr>
                <w:rFonts w:ascii="Times New Roman" w:eastAsia="Times New Roman" w:hAnsi="Times New Roman" w:cs="Times New Roman"/>
                <w:color w:val="auto"/>
                <w:sz w:val="20"/>
                <w:szCs w:val="20"/>
              </w:rPr>
              <w:t>(time, emergency contact)</w:t>
            </w:r>
          </w:p>
        </w:tc>
        <w:tc>
          <w:tcPr>
            <w:tcW w:w="2250" w:type="dxa"/>
          </w:tcPr>
          <w:p w14:paraId="11886E1C" w14:textId="10EC47DB" w:rsidR="006E3211" w:rsidRPr="00F91489" w:rsidRDefault="00CC3FE3" w:rsidP="00A32090">
            <w:pPr>
              <w:rPr>
                <w:rFonts w:ascii="Times New Roman" w:eastAsia="Times New Roman" w:hAnsi="Times New Roman" w:cs="Times New Roman"/>
                <w:color w:val="auto"/>
                <w:sz w:val="20"/>
                <w:szCs w:val="20"/>
              </w:rPr>
            </w:pPr>
            <w:r w:rsidRPr="00F91489">
              <w:rPr>
                <w:rFonts w:ascii="Times New Roman" w:eastAsia="Times New Roman" w:hAnsi="Times New Roman" w:cs="Times New Roman"/>
                <w:color w:val="auto"/>
                <w:sz w:val="20"/>
                <w:szCs w:val="20"/>
              </w:rPr>
              <w:t>Your choice</w:t>
            </w:r>
          </w:p>
          <w:p w14:paraId="39F4F1D4" w14:textId="77777777" w:rsidR="006E3211" w:rsidRPr="00F91489" w:rsidRDefault="006E3211" w:rsidP="00A32090">
            <w:pPr>
              <w:rPr>
                <w:rFonts w:ascii="Times New Roman" w:eastAsia="Times New Roman" w:hAnsi="Times New Roman" w:cs="Times New Roman"/>
                <w:color w:val="auto"/>
                <w:sz w:val="20"/>
                <w:szCs w:val="20"/>
              </w:rPr>
            </w:pPr>
            <w:r w:rsidRPr="00F91489">
              <w:rPr>
                <w:rFonts w:ascii="Times New Roman" w:eastAsia="Times New Roman" w:hAnsi="Times New Roman" w:cs="Times New Roman"/>
                <w:color w:val="auto"/>
                <w:sz w:val="20"/>
                <w:szCs w:val="20"/>
              </w:rPr>
              <w:t>(Map link)</w:t>
            </w:r>
          </w:p>
        </w:tc>
        <w:tc>
          <w:tcPr>
            <w:tcW w:w="2726" w:type="dxa"/>
          </w:tcPr>
          <w:p w14:paraId="04EE1AB3" w14:textId="4FFF7B1E" w:rsidR="006E3211" w:rsidRPr="00F91489" w:rsidRDefault="00CC3FE3" w:rsidP="00A32090">
            <w:pPr>
              <w:rPr>
                <w:rFonts w:ascii="Times New Roman" w:eastAsia="Times New Roman" w:hAnsi="Times New Roman" w:cs="Times New Roman"/>
                <w:color w:val="auto"/>
                <w:sz w:val="20"/>
                <w:szCs w:val="20"/>
              </w:rPr>
            </w:pPr>
            <w:r w:rsidRPr="00F91489">
              <w:rPr>
                <w:rFonts w:ascii="Times New Roman" w:eastAsia="Times New Roman" w:hAnsi="Times New Roman" w:cs="Times New Roman"/>
                <w:color w:val="auto"/>
                <w:sz w:val="20"/>
                <w:szCs w:val="20"/>
              </w:rPr>
              <w:t>Post summary of independent field trip on discussion board.</w:t>
            </w:r>
          </w:p>
        </w:tc>
      </w:tr>
    </w:tbl>
    <w:p w14:paraId="0CA816AA" w14:textId="77777777" w:rsidR="00194821" w:rsidRPr="00F91489" w:rsidRDefault="006E3211" w:rsidP="006E3211">
      <w:pPr>
        <w:rPr>
          <w:rFonts w:ascii="Times New Roman" w:hAnsi="Times New Roman"/>
          <w:color w:val="auto"/>
          <w:sz w:val="20"/>
        </w:rPr>
      </w:pPr>
      <w:bookmarkStart w:id="5" w:name="_Hlk497380206"/>
      <w:bookmarkEnd w:id="5"/>
      <w:r w:rsidRPr="00F91489">
        <w:rPr>
          <w:rFonts w:ascii="Times New Roman" w:hAnsi="Times New Roman"/>
          <w:color w:val="auto"/>
          <w:sz w:val="20"/>
        </w:rPr>
        <w:br w:type="textWrapping" w:clear="all"/>
      </w:r>
      <w:bookmarkEnd w:id="3"/>
    </w:p>
    <w:sectPr w:rsidR="00194821" w:rsidRPr="00F91489" w:rsidSect="002D0874">
      <w:headerReference w:type="default" r:id="rId22"/>
      <w:footerReference w:type="default" r:id="rId23"/>
      <w:headerReference w:type="first" r:id="rId24"/>
      <w:pgSz w:w="12240" w:h="15840"/>
      <w:pgMar w:top="108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3BC2" w14:textId="77777777" w:rsidR="002B517D" w:rsidRDefault="002B517D" w:rsidP="00793172">
      <w:r>
        <w:separator/>
      </w:r>
    </w:p>
  </w:endnote>
  <w:endnote w:type="continuationSeparator" w:id="0">
    <w:p w14:paraId="485CFD10" w14:textId="77777777" w:rsidR="002B517D" w:rsidRDefault="002B517D"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altName w:val="Times New Roman"/>
    <w:panose1 w:val="020B03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E9E88" w14:textId="6C73443D" w:rsidR="008A458B" w:rsidRPr="000072DD" w:rsidRDefault="00B55DCD" w:rsidP="009D65B6">
    <w:pPr>
      <w:pStyle w:val="Footer"/>
      <w:tabs>
        <w:tab w:val="right" w:pos="10080"/>
      </w:tabs>
      <w:rPr>
        <w:i/>
        <w:sz w:val="16"/>
      </w:rPr>
    </w:pPr>
    <w:r>
      <w:rPr>
        <w:i/>
        <w:noProof/>
        <w:sz w:val="16"/>
      </w:rPr>
      <w:drawing>
        <wp:inline distT="0" distB="0" distL="0" distR="0" wp14:anchorId="41E9F168" wp14:editId="10E7FA7C">
          <wp:extent cx="1549186" cy="26427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783" cy="305834"/>
                  </a:xfrm>
                  <a:prstGeom prst="rect">
                    <a:avLst/>
                  </a:prstGeom>
                  <a:noFill/>
                </pic:spPr>
              </pic:pic>
            </a:graphicData>
          </a:graphic>
        </wp:inline>
      </w:drawing>
    </w:r>
    <w:r w:rsidR="008A458B" w:rsidRPr="000072DD">
      <w:rPr>
        <w:i/>
        <w:sz w:val="16"/>
      </w:rPr>
      <w:tab/>
      <w:t xml:space="preserve">Page </w:t>
    </w:r>
    <w:r w:rsidR="008A458B" w:rsidRPr="000072DD">
      <w:rPr>
        <w:i/>
        <w:sz w:val="16"/>
      </w:rPr>
      <w:fldChar w:fldCharType="begin"/>
    </w:r>
    <w:r w:rsidR="008A458B" w:rsidRPr="000072DD">
      <w:rPr>
        <w:i/>
        <w:sz w:val="16"/>
      </w:rPr>
      <w:instrText xml:space="preserve"> PAGE   \* MERGEFORMAT </w:instrText>
    </w:r>
    <w:r w:rsidR="008A458B" w:rsidRPr="000072DD">
      <w:rPr>
        <w:i/>
        <w:sz w:val="16"/>
      </w:rPr>
      <w:fldChar w:fldCharType="separate"/>
    </w:r>
    <w:r w:rsidR="00D155DE">
      <w:rPr>
        <w:i/>
        <w:noProof/>
        <w:sz w:val="16"/>
      </w:rPr>
      <w:t>5</w:t>
    </w:r>
    <w:r w:rsidR="008A458B" w:rsidRPr="000072DD">
      <w:rPr>
        <w: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4841" w14:textId="77777777" w:rsidR="002B517D" w:rsidRDefault="002B517D" w:rsidP="00793172">
      <w:r>
        <w:separator/>
      </w:r>
    </w:p>
  </w:footnote>
  <w:footnote w:type="continuationSeparator" w:id="0">
    <w:p w14:paraId="6F3A1659" w14:textId="77777777" w:rsidR="002B517D" w:rsidRDefault="002B517D" w:rsidP="0079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24C7" w14:textId="07806EF1" w:rsidR="008A458B" w:rsidRPr="00D12F51" w:rsidRDefault="000C6E94" w:rsidP="0070154C">
    <w:pPr>
      <w:pStyle w:val="Header"/>
      <w:tabs>
        <w:tab w:val="center" w:pos="5040"/>
        <w:tab w:val="right" w:pos="10080"/>
      </w:tabs>
      <w:rPr>
        <w:b/>
        <w:i/>
        <w:sz w:val="16"/>
      </w:rPr>
    </w:pPr>
    <w:bookmarkStart w:id="6" w:name="_Hlk103100828"/>
    <w:r w:rsidRPr="000C6E94">
      <w:rPr>
        <w:b/>
        <w:i/>
        <w:sz w:val="16"/>
      </w:rPr>
      <w:t xml:space="preserve">Stewards of the Coast and Redwoods UC Climate </w:t>
    </w:r>
    <w:r>
      <w:rPr>
        <w:b/>
        <w:i/>
        <w:sz w:val="16"/>
      </w:rPr>
      <w:t xml:space="preserve">Stewards </w:t>
    </w:r>
    <w:r w:rsidR="008A458B" w:rsidRPr="00D12F51">
      <w:rPr>
        <w:b/>
        <w:i/>
        <w:sz w:val="16"/>
      </w:rPr>
      <w:t>Syllabus</w:t>
    </w:r>
    <w:r>
      <w:rPr>
        <w:b/>
        <w:i/>
        <w:sz w:val="16"/>
      </w:rPr>
      <w:t xml:space="preserve"> </w:t>
    </w:r>
    <w:bookmarkEnd w:id="6"/>
    <w:r w:rsidR="00B37B13">
      <w:rPr>
        <w:b/>
        <w:i/>
        <w:sz w:val="16"/>
      </w:rPr>
      <w:t>Spring 2024</w:t>
    </w:r>
    <w:r w:rsidR="008A458B" w:rsidRPr="00D12F51">
      <w:rPr>
        <w:b/>
        <w:i/>
        <w:sz w:val="16"/>
      </w:rPr>
      <w:tab/>
    </w:r>
    <w:r w:rsidR="000072DD" w:rsidRPr="00D12F51">
      <w:rPr>
        <w:b/>
        <w:i/>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B37D" w14:textId="4B5FA92B" w:rsidR="00B25257" w:rsidRDefault="001352AB" w:rsidP="00B25257">
    <w:pPr>
      <w:pStyle w:val="Header"/>
      <w:ind w:firstLine="720"/>
    </w:pPr>
    <w:r>
      <w:rPr>
        <w:b/>
        <w:i/>
        <w:sz w:val="16"/>
      </w:rPr>
      <w:t xml:space="preserve"> </w:t>
    </w:r>
    <w:r w:rsidR="00B25257" w:rsidRPr="000C6E94">
      <w:rPr>
        <w:b/>
        <w:i/>
        <w:sz w:val="16"/>
      </w:rPr>
      <w:t xml:space="preserve">Stewards of the Coast and Redwoods UC Climate </w:t>
    </w:r>
    <w:r w:rsidR="00B25257">
      <w:rPr>
        <w:b/>
        <w:i/>
        <w:sz w:val="16"/>
      </w:rPr>
      <w:t xml:space="preserve">Stewards </w:t>
    </w:r>
    <w:r w:rsidR="00B25257" w:rsidRPr="00D12F51">
      <w:rPr>
        <w:b/>
        <w:i/>
        <w:sz w:val="16"/>
      </w:rPr>
      <w:t>Syllabus</w:t>
    </w:r>
    <w:r w:rsidR="00B25257">
      <w:rPr>
        <w:b/>
        <w:i/>
        <w:sz w:val="16"/>
      </w:rPr>
      <w:t xml:space="preserve"> </w:t>
    </w:r>
    <w:r w:rsidR="00B37B13">
      <w:rPr>
        <w:b/>
        <w:i/>
        <w:sz w:val="16"/>
      </w:rPr>
      <w:t>Spring 2024</w:t>
    </w:r>
    <w:r w:rsidR="00B25257">
      <w:rPr>
        <w:b/>
        <w:i/>
        <w:sz w:val="16"/>
      </w:rPr>
      <w:t xml:space="preserve">                                      Draft </w:t>
    </w:r>
    <w:r w:rsidR="00B37B13">
      <w:rPr>
        <w:b/>
        <w:i/>
        <w:sz w:val="16"/>
      </w:rPr>
      <w:t>15 February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16F5B"/>
    <w:multiLevelType w:val="hybridMultilevel"/>
    <w:tmpl w:val="89A6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A60CE"/>
    <w:multiLevelType w:val="hybridMultilevel"/>
    <w:tmpl w:val="1A20C6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0CF7E49"/>
    <w:multiLevelType w:val="hybridMultilevel"/>
    <w:tmpl w:val="15302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986C50"/>
    <w:multiLevelType w:val="hybridMultilevel"/>
    <w:tmpl w:val="FFD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75B32"/>
    <w:multiLevelType w:val="multilevel"/>
    <w:tmpl w:val="BEFC545A"/>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5" w15:restartNumberingAfterBreak="0">
    <w:nsid w:val="1F4678CE"/>
    <w:multiLevelType w:val="hybridMultilevel"/>
    <w:tmpl w:val="8270A6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53233DF"/>
    <w:multiLevelType w:val="hybridMultilevel"/>
    <w:tmpl w:val="3FC6D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3F6F0C"/>
    <w:multiLevelType w:val="hybridMultilevel"/>
    <w:tmpl w:val="C1BA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C6A01"/>
    <w:multiLevelType w:val="hybridMultilevel"/>
    <w:tmpl w:val="FE4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07653"/>
    <w:multiLevelType w:val="hybridMultilevel"/>
    <w:tmpl w:val="642E95F6"/>
    <w:lvl w:ilvl="0" w:tplc="A8648A68">
      <w:start w:val="1"/>
      <w:numFmt w:val="bullet"/>
      <w:lvlText w:val="•"/>
      <w:lvlJc w:val="left"/>
      <w:pPr>
        <w:tabs>
          <w:tab w:val="num" w:pos="720"/>
        </w:tabs>
        <w:ind w:left="720" w:hanging="360"/>
      </w:pPr>
      <w:rPr>
        <w:rFonts w:ascii="Arial" w:hAnsi="Arial" w:hint="default"/>
      </w:rPr>
    </w:lvl>
    <w:lvl w:ilvl="1" w:tplc="43D22546" w:tentative="1">
      <w:start w:val="1"/>
      <w:numFmt w:val="bullet"/>
      <w:lvlText w:val="•"/>
      <w:lvlJc w:val="left"/>
      <w:pPr>
        <w:tabs>
          <w:tab w:val="num" w:pos="1440"/>
        </w:tabs>
        <w:ind w:left="1440" w:hanging="360"/>
      </w:pPr>
      <w:rPr>
        <w:rFonts w:ascii="Arial" w:hAnsi="Arial" w:hint="default"/>
      </w:rPr>
    </w:lvl>
    <w:lvl w:ilvl="2" w:tplc="3D3EE4B2" w:tentative="1">
      <w:start w:val="1"/>
      <w:numFmt w:val="bullet"/>
      <w:lvlText w:val="•"/>
      <w:lvlJc w:val="left"/>
      <w:pPr>
        <w:tabs>
          <w:tab w:val="num" w:pos="2160"/>
        </w:tabs>
        <w:ind w:left="2160" w:hanging="360"/>
      </w:pPr>
      <w:rPr>
        <w:rFonts w:ascii="Arial" w:hAnsi="Arial" w:hint="default"/>
      </w:rPr>
    </w:lvl>
    <w:lvl w:ilvl="3" w:tplc="0A107690" w:tentative="1">
      <w:start w:val="1"/>
      <w:numFmt w:val="bullet"/>
      <w:lvlText w:val="•"/>
      <w:lvlJc w:val="left"/>
      <w:pPr>
        <w:tabs>
          <w:tab w:val="num" w:pos="2880"/>
        </w:tabs>
        <w:ind w:left="2880" w:hanging="360"/>
      </w:pPr>
      <w:rPr>
        <w:rFonts w:ascii="Arial" w:hAnsi="Arial" w:hint="default"/>
      </w:rPr>
    </w:lvl>
    <w:lvl w:ilvl="4" w:tplc="DA627B2E" w:tentative="1">
      <w:start w:val="1"/>
      <w:numFmt w:val="bullet"/>
      <w:lvlText w:val="•"/>
      <w:lvlJc w:val="left"/>
      <w:pPr>
        <w:tabs>
          <w:tab w:val="num" w:pos="3600"/>
        </w:tabs>
        <w:ind w:left="3600" w:hanging="360"/>
      </w:pPr>
      <w:rPr>
        <w:rFonts w:ascii="Arial" w:hAnsi="Arial" w:hint="default"/>
      </w:rPr>
    </w:lvl>
    <w:lvl w:ilvl="5" w:tplc="F2C63314" w:tentative="1">
      <w:start w:val="1"/>
      <w:numFmt w:val="bullet"/>
      <w:lvlText w:val="•"/>
      <w:lvlJc w:val="left"/>
      <w:pPr>
        <w:tabs>
          <w:tab w:val="num" w:pos="4320"/>
        </w:tabs>
        <w:ind w:left="4320" w:hanging="360"/>
      </w:pPr>
      <w:rPr>
        <w:rFonts w:ascii="Arial" w:hAnsi="Arial" w:hint="default"/>
      </w:rPr>
    </w:lvl>
    <w:lvl w:ilvl="6" w:tplc="14B009D2" w:tentative="1">
      <w:start w:val="1"/>
      <w:numFmt w:val="bullet"/>
      <w:lvlText w:val="•"/>
      <w:lvlJc w:val="left"/>
      <w:pPr>
        <w:tabs>
          <w:tab w:val="num" w:pos="5040"/>
        </w:tabs>
        <w:ind w:left="5040" w:hanging="360"/>
      </w:pPr>
      <w:rPr>
        <w:rFonts w:ascii="Arial" w:hAnsi="Arial" w:hint="default"/>
      </w:rPr>
    </w:lvl>
    <w:lvl w:ilvl="7" w:tplc="FFBA40AE" w:tentative="1">
      <w:start w:val="1"/>
      <w:numFmt w:val="bullet"/>
      <w:lvlText w:val="•"/>
      <w:lvlJc w:val="left"/>
      <w:pPr>
        <w:tabs>
          <w:tab w:val="num" w:pos="5760"/>
        </w:tabs>
        <w:ind w:left="5760" w:hanging="360"/>
      </w:pPr>
      <w:rPr>
        <w:rFonts w:ascii="Arial" w:hAnsi="Arial" w:hint="default"/>
      </w:rPr>
    </w:lvl>
    <w:lvl w:ilvl="8" w:tplc="D2B29EA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E411E7"/>
    <w:multiLevelType w:val="hybridMultilevel"/>
    <w:tmpl w:val="08A62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FF2C76"/>
    <w:multiLevelType w:val="multilevel"/>
    <w:tmpl w:val="12E65A7A"/>
    <w:lvl w:ilvl="0">
      <w:start w:val="1"/>
      <w:numFmt w:val="bullet"/>
      <w:pStyle w:val="ListBullet"/>
      <w:suff w:val="space"/>
      <w:lvlText w:val=""/>
      <w:lvlJc w:val="left"/>
      <w:pPr>
        <w:ind w:left="72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2" w15:restartNumberingAfterBreak="0">
    <w:nsid w:val="33307023"/>
    <w:multiLevelType w:val="hybridMultilevel"/>
    <w:tmpl w:val="2A40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546BB"/>
    <w:multiLevelType w:val="hybridMultilevel"/>
    <w:tmpl w:val="6FC6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86763"/>
    <w:multiLevelType w:val="hybridMultilevel"/>
    <w:tmpl w:val="359C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2779E"/>
    <w:multiLevelType w:val="hybridMultilevel"/>
    <w:tmpl w:val="DA5E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417A2"/>
    <w:multiLevelType w:val="hybridMultilevel"/>
    <w:tmpl w:val="D286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4382F"/>
    <w:multiLevelType w:val="multilevel"/>
    <w:tmpl w:val="47641F7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8" w15:restartNumberingAfterBreak="0">
    <w:nsid w:val="720D358A"/>
    <w:multiLevelType w:val="hybridMultilevel"/>
    <w:tmpl w:val="3F7008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98700E2"/>
    <w:multiLevelType w:val="hybridMultilevel"/>
    <w:tmpl w:val="F58CA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573D9"/>
    <w:multiLevelType w:val="hybridMultilevel"/>
    <w:tmpl w:val="37A89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DAD22DF"/>
    <w:multiLevelType w:val="hybridMultilevel"/>
    <w:tmpl w:val="04048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F2D3601"/>
    <w:multiLevelType w:val="hybridMultilevel"/>
    <w:tmpl w:val="0E485EF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614358568">
    <w:abstractNumId w:val="9"/>
  </w:num>
  <w:num w:numId="2" w16cid:durableId="1406030597">
    <w:abstractNumId w:val="7"/>
  </w:num>
  <w:num w:numId="3" w16cid:durableId="2121803429">
    <w:abstractNumId w:val="6"/>
  </w:num>
  <w:num w:numId="4" w16cid:durableId="550577007">
    <w:abstractNumId w:val="5"/>
  </w:num>
  <w:num w:numId="5" w16cid:durableId="1853716152">
    <w:abstractNumId w:val="4"/>
  </w:num>
  <w:num w:numId="6" w16cid:durableId="1065685313">
    <w:abstractNumId w:val="8"/>
  </w:num>
  <w:num w:numId="7" w16cid:durableId="1980911649">
    <w:abstractNumId w:val="3"/>
  </w:num>
  <w:num w:numId="8" w16cid:durableId="1382628076">
    <w:abstractNumId w:val="2"/>
  </w:num>
  <w:num w:numId="9" w16cid:durableId="1009406523">
    <w:abstractNumId w:val="1"/>
  </w:num>
  <w:num w:numId="10" w16cid:durableId="1952324920">
    <w:abstractNumId w:val="0"/>
  </w:num>
  <w:num w:numId="11" w16cid:durableId="1974866313">
    <w:abstractNumId w:val="21"/>
  </w:num>
  <w:num w:numId="12" w16cid:durableId="1632520889">
    <w:abstractNumId w:val="8"/>
  </w:num>
  <w:num w:numId="13" w16cid:durableId="1800680707">
    <w:abstractNumId w:val="23"/>
  </w:num>
  <w:num w:numId="14" w16cid:durableId="1421365411">
    <w:abstractNumId w:val="12"/>
  </w:num>
  <w:num w:numId="15" w16cid:durableId="73824207">
    <w:abstractNumId w:val="14"/>
  </w:num>
  <w:num w:numId="16" w16cid:durableId="2071296497">
    <w:abstractNumId w:val="18"/>
  </w:num>
  <w:num w:numId="17" w16cid:durableId="16255805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36367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7204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21341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15024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8719025">
    <w:abstractNumId w:val="28"/>
  </w:num>
  <w:num w:numId="23" w16cid:durableId="1240873374">
    <w:abstractNumId w:val="16"/>
  </w:num>
  <w:num w:numId="24" w16cid:durableId="1883009705">
    <w:abstractNumId w:val="17"/>
  </w:num>
  <w:num w:numId="25" w16cid:durableId="1819414591">
    <w:abstractNumId w:val="25"/>
  </w:num>
  <w:num w:numId="26" w16cid:durableId="249003309">
    <w:abstractNumId w:val="32"/>
  </w:num>
  <w:num w:numId="27" w16cid:durableId="759564401">
    <w:abstractNumId w:val="15"/>
  </w:num>
  <w:num w:numId="28" w16cid:durableId="1883134699">
    <w:abstractNumId w:val="11"/>
  </w:num>
  <w:num w:numId="29" w16cid:durableId="1598639626">
    <w:abstractNumId w:val="26"/>
  </w:num>
  <w:num w:numId="30" w16cid:durableId="1405954866">
    <w:abstractNumId w:val="13"/>
  </w:num>
  <w:num w:numId="31" w16cid:durableId="637303458">
    <w:abstractNumId w:val="29"/>
  </w:num>
  <w:num w:numId="32" w16cid:durableId="1117410698">
    <w:abstractNumId w:val="24"/>
  </w:num>
  <w:num w:numId="33" w16cid:durableId="1899785140">
    <w:abstractNumId w:val="27"/>
  </w:num>
  <w:num w:numId="34" w16cid:durableId="125590417">
    <w:abstractNumId w:val="19"/>
  </w:num>
  <w:num w:numId="35" w16cid:durableId="1731416482">
    <w:abstractNumId w:val="22"/>
  </w:num>
  <w:num w:numId="36" w16cid:durableId="6512974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AD"/>
    <w:rsid w:val="000004CF"/>
    <w:rsid w:val="00002040"/>
    <w:rsid w:val="000030BA"/>
    <w:rsid w:val="000072DD"/>
    <w:rsid w:val="00015003"/>
    <w:rsid w:val="0001508A"/>
    <w:rsid w:val="00016AD1"/>
    <w:rsid w:val="000173F2"/>
    <w:rsid w:val="00020E1E"/>
    <w:rsid w:val="00023EFE"/>
    <w:rsid w:val="00024A41"/>
    <w:rsid w:val="0002566A"/>
    <w:rsid w:val="000265F8"/>
    <w:rsid w:val="00034875"/>
    <w:rsid w:val="00046444"/>
    <w:rsid w:val="00061190"/>
    <w:rsid w:val="00066603"/>
    <w:rsid w:val="00067CAC"/>
    <w:rsid w:val="00073C8C"/>
    <w:rsid w:val="00083BCD"/>
    <w:rsid w:val="000946D9"/>
    <w:rsid w:val="00097D8A"/>
    <w:rsid w:val="000A7036"/>
    <w:rsid w:val="000A77CD"/>
    <w:rsid w:val="000B353D"/>
    <w:rsid w:val="000C03A1"/>
    <w:rsid w:val="000C2921"/>
    <w:rsid w:val="000C4530"/>
    <w:rsid w:val="000C67A5"/>
    <w:rsid w:val="000C6E94"/>
    <w:rsid w:val="000D18B7"/>
    <w:rsid w:val="000D2424"/>
    <w:rsid w:val="000D5DAA"/>
    <w:rsid w:val="000E396C"/>
    <w:rsid w:val="000E54D1"/>
    <w:rsid w:val="000E6914"/>
    <w:rsid w:val="000E7B38"/>
    <w:rsid w:val="000F1AD7"/>
    <w:rsid w:val="000F5D91"/>
    <w:rsid w:val="00106C68"/>
    <w:rsid w:val="00112BAA"/>
    <w:rsid w:val="00122641"/>
    <w:rsid w:val="0012578C"/>
    <w:rsid w:val="00132166"/>
    <w:rsid w:val="001352AB"/>
    <w:rsid w:val="001356D1"/>
    <w:rsid w:val="001438F0"/>
    <w:rsid w:val="00144514"/>
    <w:rsid w:val="00145BA9"/>
    <w:rsid w:val="0014641F"/>
    <w:rsid w:val="00146F41"/>
    <w:rsid w:val="001505C2"/>
    <w:rsid w:val="00160BDC"/>
    <w:rsid w:val="001638CF"/>
    <w:rsid w:val="00165A81"/>
    <w:rsid w:val="00166E7E"/>
    <w:rsid w:val="001724B7"/>
    <w:rsid w:val="001770D2"/>
    <w:rsid w:val="00183CF9"/>
    <w:rsid w:val="00190FBF"/>
    <w:rsid w:val="00191F74"/>
    <w:rsid w:val="00193C27"/>
    <w:rsid w:val="00194821"/>
    <w:rsid w:val="001A1DF1"/>
    <w:rsid w:val="001A47E1"/>
    <w:rsid w:val="001A71A1"/>
    <w:rsid w:val="001A7976"/>
    <w:rsid w:val="001B3DBA"/>
    <w:rsid w:val="001B52E2"/>
    <w:rsid w:val="001C4978"/>
    <w:rsid w:val="001C53F2"/>
    <w:rsid w:val="001C59E5"/>
    <w:rsid w:val="001C770D"/>
    <w:rsid w:val="001D16FA"/>
    <w:rsid w:val="001D43A1"/>
    <w:rsid w:val="001D7DA7"/>
    <w:rsid w:val="001E4C8A"/>
    <w:rsid w:val="002001F5"/>
    <w:rsid w:val="0020110A"/>
    <w:rsid w:val="002176AD"/>
    <w:rsid w:val="00217FCE"/>
    <w:rsid w:val="00222158"/>
    <w:rsid w:val="00230B71"/>
    <w:rsid w:val="00231E39"/>
    <w:rsid w:val="00232EE5"/>
    <w:rsid w:val="00240EE4"/>
    <w:rsid w:val="00243F4F"/>
    <w:rsid w:val="002502A2"/>
    <w:rsid w:val="00250ED6"/>
    <w:rsid w:val="00252824"/>
    <w:rsid w:val="00261084"/>
    <w:rsid w:val="00262FAE"/>
    <w:rsid w:val="002676D3"/>
    <w:rsid w:val="0027149D"/>
    <w:rsid w:val="0027318F"/>
    <w:rsid w:val="0027527B"/>
    <w:rsid w:val="002758F3"/>
    <w:rsid w:val="0028023F"/>
    <w:rsid w:val="002808E0"/>
    <w:rsid w:val="00281C60"/>
    <w:rsid w:val="00295EFE"/>
    <w:rsid w:val="00296D61"/>
    <w:rsid w:val="002A4209"/>
    <w:rsid w:val="002A5014"/>
    <w:rsid w:val="002A50F3"/>
    <w:rsid w:val="002A6186"/>
    <w:rsid w:val="002B1D41"/>
    <w:rsid w:val="002B296C"/>
    <w:rsid w:val="002B3FCE"/>
    <w:rsid w:val="002B517D"/>
    <w:rsid w:val="002B5784"/>
    <w:rsid w:val="002B5DCD"/>
    <w:rsid w:val="002B6A4B"/>
    <w:rsid w:val="002C17C8"/>
    <w:rsid w:val="002C2CB4"/>
    <w:rsid w:val="002C2F96"/>
    <w:rsid w:val="002C3D73"/>
    <w:rsid w:val="002C5689"/>
    <w:rsid w:val="002C64F6"/>
    <w:rsid w:val="002C6CA7"/>
    <w:rsid w:val="002D0874"/>
    <w:rsid w:val="002D2ECE"/>
    <w:rsid w:val="002D75D7"/>
    <w:rsid w:val="002E7A7F"/>
    <w:rsid w:val="002F2C8B"/>
    <w:rsid w:val="002F405D"/>
    <w:rsid w:val="002F41AF"/>
    <w:rsid w:val="002F6DC8"/>
    <w:rsid w:val="00300B91"/>
    <w:rsid w:val="0030792A"/>
    <w:rsid w:val="00310223"/>
    <w:rsid w:val="00312240"/>
    <w:rsid w:val="00321399"/>
    <w:rsid w:val="003244AF"/>
    <w:rsid w:val="003278E9"/>
    <w:rsid w:val="003334BB"/>
    <w:rsid w:val="00345A5B"/>
    <w:rsid w:val="00357FB7"/>
    <w:rsid w:val="00363773"/>
    <w:rsid w:val="00370E8A"/>
    <w:rsid w:val="00372340"/>
    <w:rsid w:val="00374BBD"/>
    <w:rsid w:val="00380BE8"/>
    <w:rsid w:val="003860CD"/>
    <w:rsid w:val="00386BB8"/>
    <w:rsid w:val="00392821"/>
    <w:rsid w:val="0039316F"/>
    <w:rsid w:val="003940CC"/>
    <w:rsid w:val="003961A2"/>
    <w:rsid w:val="003A0241"/>
    <w:rsid w:val="003A1688"/>
    <w:rsid w:val="003A2C5F"/>
    <w:rsid w:val="003A3620"/>
    <w:rsid w:val="003A4FDC"/>
    <w:rsid w:val="003C051F"/>
    <w:rsid w:val="003C2F8C"/>
    <w:rsid w:val="003C47E2"/>
    <w:rsid w:val="003D69A5"/>
    <w:rsid w:val="003D74F7"/>
    <w:rsid w:val="003E1833"/>
    <w:rsid w:val="003E5E10"/>
    <w:rsid w:val="003F5AF6"/>
    <w:rsid w:val="003F72C8"/>
    <w:rsid w:val="00404E08"/>
    <w:rsid w:val="0041212D"/>
    <w:rsid w:val="00422CE2"/>
    <w:rsid w:val="004266F0"/>
    <w:rsid w:val="00441DC3"/>
    <w:rsid w:val="00445817"/>
    <w:rsid w:val="00452042"/>
    <w:rsid w:val="00454DF5"/>
    <w:rsid w:val="00466712"/>
    <w:rsid w:val="00467FA1"/>
    <w:rsid w:val="0047293B"/>
    <w:rsid w:val="00475728"/>
    <w:rsid w:val="00475749"/>
    <w:rsid w:val="004762D7"/>
    <w:rsid w:val="00476FC7"/>
    <w:rsid w:val="00487888"/>
    <w:rsid w:val="00496518"/>
    <w:rsid w:val="0049755F"/>
    <w:rsid w:val="004A0703"/>
    <w:rsid w:val="004A420C"/>
    <w:rsid w:val="004A6204"/>
    <w:rsid w:val="004B1BB1"/>
    <w:rsid w:val="004B1DDF"/>
    <w:rsid w:val="004B3E5E"/>
    <w:rsid w:val="004B591B"/>
    <w:rsid w:val="004C1A76"/>
    <w:rsid w:val="004C71FB"/>
    <w:rsid w:val="004C78C3"/>
    <w:rsid w:val="004D2419"/>
    <w:rsid w:val="004D62A3"/>
    <w:rsid w:val="004D66F9"/>
    <w:rsid w:val="004E3E5B"/>
    <w:rsid w:val="004E746F"/>
    <w:rsid w:val="004E7517"/>
    <w:rsid w:val="004F0586"/>
    <w:rsid w:val="004F25A2"/>
    <w:rsid w:val="004F7DF3"/>
    <w:rsid w:val="00504A7F"/>
    <w:rsid w:val="00511534"/>
    <w:rsid w:val="00522971"/>
    <w:rsid w:val="005255D2"/>
    <w:rsid w:val="00526D02"/>
    <w:rsid w:val="00526E89"/>
    <w:rsid w:val="00530363"/>
    <w:rsid w:val="00541003"/>
    <w:rsid w:val="005436D4"/>
    <w:rsid w:val="00544555"/>
    <w:rsid w:val="00551A1B"/>
    <w:rsid w:val="0055276E"/>
    <w:rsid w:val="005534E7"/>
    <w:rsid w:val="00553AD3"/>
    <w:rsid w:val="005562AD"/>
    <w:rsid w:val="0056358F"/>
    <w:rsid w:val="00564806"/>
    <w:rsid w:val="00570CD7"/>
    <w:rsid w:val="00583631"/>
    <w:rsid w:val="0058460E"/>
    <w:rsid w:val="0058558C"/>
    <w:rsid w:val="005859BE"/>
    <w:rsid w:val="00592581"/>
    <w:rsid w:val="005937C4"/>
    <w:rsid w:val="00595FF0"/>
    <w:rsid w:val="005A009B"/>
    <w:rsid w:val="005A21CD"/>
    <w:rsid w:val="005B31D6"/>
    <w:rsid w:val="005B3D08"/>
    <w:rsid w:val="005B7956"/>
    <w:rsid w:val="005E7351"/>
    <w:rsid w:val="005F4679"/>
    <w:rsid w:val="005F476D"/>
    <w:rsid w:val="005F4C12"/>
    <w:rsid w:val="006117BD"/>
    <w:rsid w:val="0061365D"/>
    <w:rsid w:val="00615FFD"/>
    <w:rsid w:val="00623558"/>
    <w:rsid w:val="0062719F"/>
    <w:rsid w:val="00641854"/>
    <w:rsid w:val="006439EB"/>
    <w:rsid w:val="00644BB0"/>
    <w:rsid w:val="00650428"/>
    <w:rsid w:val="006506A4"/>
    <w:rsid w:val="00651526"/>
    <w:rsid w:val="006570B7"/>
    <w:rsid w:val="00657392"/>
    <w:rsid w:val="00662164"/>
    <w:rsid w:val="00664AA4"/>
    <w:rsid w:val="00673CAD"/>
    <w:rsid w:val="0068060E"/>
    <w:rsid w:val="00682F45"/>
    <w:rsid w:val="00683F20"/>
    <w:rsid w:val="006924E2"/>
    <w:rsid w:val="006941AA"/>
    <w:rsid w:val="00696F68"/>
    <w:rsid w:val="006A3AB1"/>
    <w:rsid w:val="006A3CA9"/>
    <w:rsid w:val="006B7EAE"/>
    <w:rsid w:val="006C2707"/>
    <w:rsid w:val="006C290C"/>
    <w:rsid w:val="006C2AE1"/>
    <w:rsid w:val="006C36E7"/>
    <w:rsid w:val="006D180F"/>
    <w:rsid w:val="006E3211"/>
    <w:rsid w:val="006F76D9"/>
    <w:rsid w:val="006F78E3"/>
    <w:rsid w:val="0070154C"/>
    <w:rsid w:val="00704175"/>
    <w:rsid w:val="00707AE3"/>
    <w:rsid w:val="00707AF2"/>
    <w:rsid w:val="00712FAC"/>
    <w:rsid w:val="00717E48"/>
    <w:rsid w:val="00720210"/>
    <w:rsid w:val="00720848"/>
    <w:rsid w:val="00723C9D"/>
    <w:rsid w:val="0072468A"/>
    <w:rsid w:val="00736797"/>
    <w:rsid w:val="0074360B"/>
    <w:rsid w:val="007436C6"/>
    <w:rsid w:val="00753646"/>
    <w:rsid w:val="00754E44"/>
    <w:rsid w:val="00764898"/>
    <w:rsid w:val="007703AD"/>
    <w:rsid w:val="0077232D"/>
    <w:rsid w:val="00772545"/>
    <w:rsid w:val="00775027"/>
    <w:rsid w:val="0078127A"/>
    <w:rsid w:val="00792B48"/>
    <w:rsid w:val="00793172"/>
    <w:rsid w:val="00793415"/>
    <w:rsid w:val="007A1F61"/>
    <w:rsid w:val="007A4EF1"/>
    <w:rsid w:val="007A586E"/>
    <w:rsid w:val="007A74A7"/>
    <w:rsid w:val="007B31DC"/>
    <w:rsid w:val="007B3231"/>
    <w:rsid w:val="007B6A8B"/>
    <w:rsid w:val="007C7D69"/>
    <w:rsid w:val="007D2EEC"/>
    <w:rsid w:val="007D40DF"/>
    <w:rsid w:val="007E5F40"/>
    <w:rsid w:val="007F1036"/>
    <w:rsid w:val="00804AE5"/>
    <w:rsid w:val="00810A96"/>
    <w:rsid w:val="00811762"/>
    <w:rsid w:val="00815D9D"/>
    <w:rsid w:val="00817F7A"/>
    <w:rsid w:val="00820826"/>
    <w:rsid w:val="00822066"/>
    <w:rsid w:val="008253BC"/>
    <w:rsid w:val="008259F1"/>
    <w:rsid w:val="00826D91"/>
    <w:rsid w:val="008303A5"/>
    <w:rsid w:val="00833997"/>
    <w:rsid w:val="008351B5"/>
    <w:rsid w:val="00835ED1"/>
    <w:rsid w:val="00843B3B"/>
    <w:rsid w:val="00847C27"/>
    <w:rsid w:val="0085021C"/>
    <w:rsid w:val="00851B38"/>
    <w:rsid w:val="008540A6"/>
    <w:rsid w:val="00854E69"/>
    <w:rsid w:val="00856306"/>
    <w:rsid w:val="00862223"/>
    <w:rsid w:val="00862B69"/>
    <w:rsid w:val="00871171"/>
    <w:rsid w:val="0088104C"/>
    <w:rsid w:val="00883B39"/>
    <w:rsid w:val="00883E34"/>
    <w:rsid w:val="00886D62"/>
    <w:rsid w:val="0089138E"/>
    <w:rsid w:val="00893A06"/>
    <w:rsid w:val="00894729"/>
    <w:rsid w:val="008948FA"/>
    <w:rsid w:val="0089561C"/>
    <w:rsid w:val="008A458B"/>
    <w:rsid w:val="008A4C15"/>
    <w:rsid w:val="008A5D97"/>
    <w:rsid w:val="008B4E1A"/>
    <w:rsid w:val="008C1239"/>
    <w:rsid w:val="008C2F50"/>
    <w:rsid w:val="008C6C1F"/>
    <w:rsid w:val="008D1287"/>
    <w:rsid w:val="008D3BDA"/>
    <w:rsid w:val="008D3F3B"/>
    <w:rsid w:val="008D66A8"/>
    <w:rsid w:val="008E4175"/>
    <w:rsid w:val="008F0F53"/>
    <w:rsid w:val="008F1089"/>
    <w:rsid w:val="008F2915"/>
    <w:rsid w:val="008F475A"/>
    <w:rsid w:val="008F67E4"/>
    <w:rsid w:val="00901C44"/>
    <w:rsid w:val="00902067"/>
    <w:rsid w:val="00902146"/>
    <w:rsid w:val="009057CF"/>
    <w:rsid w:val="0091279B"/>
    <w:rsid w:val="00912EE1"/>
    <w:rsid w:val="00922E6A"/>
    <w:rsid w:val="00925619"/>
    <w:rsid w:val="0093243A"/>
    <w:rsid w:val="009343F9"/>
    <w:rsid w:val="00934C69"/>
    <w:rsid w:val="009360D7"/>
    <w:rsid w:val="00942047"/>
    <w:rsid w:val="009420BF"/>
    <w:rsid w:val="00942842"/>
    <w:rsid w:val="0094626E"/>
    <w:rsid w:val="009477CA"/>
    <w:rsid w:val="0096472E"/>
    <w:rsid w:val="00976BF0"/>
    <w:rsid w:val="0098457E"/>
    <w:rsid w:val="009976BA"/>
    <w:rsid w:val="009A7477"/>
    <w:rsid w:val="009C1002"/>
    <w:rsid w:val="009C41B4"/>
    <w:rsid w:val="009C50F9"/>
    <w:rsid w:val="009C76E8"/>
    <w:rsid w:val="009D3733"/>
    <w:rsid w:val="009D65B6"/>
    <w:rsid w:val="009F166A"/>
    <w:rsid w:val="00A04842"/>
    <w:rsid w:val="00A0527C"/>
    <w:rsid w:val="00A22368"/>
    <w:rsid w:val="00A24FFD"/>
    <w:rsid w:val="00A34C5D"/>
    <w:rsid w:val="00A44AA0"/>
    <w:rsid w:val="00A4630A"/>
    <w:rsid w:val="00A46C7C"/>
    <w:rsid w:val="00A502AF"/>
    <w:rsid w:val="00A63B34"/>
    <w:rsid w:val="00A65349"/>
    <w:rsid w:val="00A66194"/>
    <w:rsid w:val="00A67ED3"/>
    <w:rsid w:val="00A71518"/>
    <w:rsid w:val="00A72858"/>
    <w:rsid w:val="00A81E30"/>
    <w:rsid w:val="00A8422A"/>
    <w:rsid w:val="00AB0F2C"/>
    <w:rsid w:val="00AB5C9C"/>
    <w:rsid w:val="00AB6960"/>
    <w:rsid w:val="00AB6B91"/>
    <w:rsid w:val="00AC0050"/>
    <w:rsid w:val="00AD43FA"/>
    <w:rsid w:val="00AD50BB"/>
    <w:rsid w:val="00AE0020"/>
    <w:rsid w:val="00AE4FCE"/>
    <w:rsid w:val="00AE5021"/>
    <w:rsid w:val="00AE7035"/>
    <w:rsid w:val="00AE72AC"/>
    <w:rsid w:val="00AE76E1"/>
    <w:rsid w:val="00B022B4"/>
    <w:rsid w:val="00B04CA7"/>
    <w:rsid w:val="00B143AB"/>
    <w:rsid w:val="00B1600A"/>
    <w:rsid w:val="00B25257"/>
    <w:rsid w:val="00B2713C"/>
    <w:rsid w:val="00B32830"/>
    <w:rsid w:val="00B33713"/>
    <w:rsid w:val="00B3470B"/>
    <w:rsid w:val="00B3631A"/>
    <w:rsid w:val="00B37B13"/>
    <w:rsid w:val="00B46A88"/>
    <w:rsid w:val="00B4799B"/>
    <w:rsid w:val="00B55DCD"/>
    <w:rsid w:val="00B60E61"/>
    <w:rsid w:val="00B613F6"/>
    <w:rsid w:val="00B635F2"/>
    <w:rsid w:val="00B6735B"/>
    <w:rsid w:val="00B7042F"/>
    <w:rsid w:val="00B83031"/>
    <w:rsid w:val="00B830F5"/>
    <w:rsid w:val="00BA1353"/>
    <w:rsid w:val="00BA1E91"/>
    <w:rsid w:val="00BA7D7E"/>
    <w:rsid w:val="00BB2BFB"/>
    <w:rsid w:val="00BC387B"/>
    <w:rsid w:val="00BD174C"/>
    <w:rsid w:val="00BD5FD0"/>
    <w:rsid w:val="00BD6B65"/>
    <w:rsid w:val="00BD72D6"/>
    <w:rsid w:val="00BD7BEC"/>
    <w:rsid w:val="00BE7398"/>
    <w:rsid w:val="00BF0418"/>
    <w:rsid w:val="00BF34B7"/>
    <w:rsid w:val="00BF6602"/>
    <w:rsid w:val="00BF6B1F"/>
    <w:rsid w:val="00C031A5"/>
    <w:rsid w:val="00C13061"/>
    <w:rsid w:val="00C2137F"/>
    <w:rsid w:val="00C27136"/>
    <w:rsid w:val="00C30455"/>
    <w:rsid w:val="00C349D5"/>
    <w:rsid w:val="00C34AD9"/>
    <w:rsid w:val="00C373C7"/>
    <w:rsid w:val="00C471FB"/>
    <w:rsid w:val="00C742B8"/>
    <w:rsid w:val="00C755C5"/>
    <w:rsid w:val="00C75894"/>
    <w:rsid w:val="00C75A32"/>
    <w:rsid w:val="00C76A15"/>
    <w:rsid w:val="00C76B8E"/>
    <w:rsid w:val="00C7745C"/>
    <w:rsid w:val="00C77889"/>
    <w:rsid w:val="00C874A4"/>
    <w:rsid w:val="00C91DB0"/>
    <w:rsid w:val="00C942C0"/>
    <w:rsid w:val="00C965A5"/>
    <w:rsid w:val="00C965EC"/>
    <w:rsid w:val="00CB0503"/>
    <w:rsid w:val="00CB75F5"/>
    <w:rsid w:val="00CC3FE3"/>
    <w:rsid w:val="00CC4ACA"/>
    <w:rsid w:val="00CC57AD"/>
    <w:rsid w:val="00CC5BDD"/>
    <w:rsid w:val="00CD0B39"/>
    <w:rsid w:val="00CD5425"/>
    <w:rsid w:val="00CD6D73"/>
    <w:rsid w:val="00CD6DD0"/>
    <w:rsid w:val="00CE6454"/>
    <w:rsid w:val="00D05A6E"/>
    <w:rsid w:val="00D12F51"/>
    <w:rsid w:val="00D133EB"/>
    <w:rsid w:val="00D155DE"/>
    <w:rsid w:val="00D17830"/>
    <w:rsid w:val="00D222EA"/>
    <w:rsid w:val="00D22B87"/>
    <w:rsid w:val="00D301E9"/>
    <w:rsid w:val="00D33723"/>
    <w:rsid w:val="00D33E1E"/>
    <w:rsid w:val="00D343B8"/>
    <w:rsid w:val="00D405EC"/>
    <w:rsid w:val="00D5064A"/>
    <w:rsid w:val="00D50A5A"/>
    <w:rsid w:val="00D562BD"/>
    <w:rsid w:val="00D6018E"/>
    <w:rsid w:val="00D66251"/>
    <w:rsid w:val="00D70D13"/>
    <w:rsid w:val="00D73AF5"/>
    <w:rsid w:val="00D75CA4"/>
    <w:rsid w:val="00D76664"/>
    <w:rsid w:val="00D7693B"/>
    <w:rsid w:val="00D85AA1"/>
    <w:rsid w:val="00D86451"/>
    <w:rsid w:val="00D879AE"/>
    <w:rsid w:val="00D966A5"/>
    <w:rsid w:val="00D97E0E"/>
    <w:rsid w:val="00DA1665"/>
    <w:rsid w:val="00DA2F1A"/>
    <w:rsid w:val="00DA5D38"/>
    <w:rsid w:val="00DD2A90"/>
    <w:rsid w:val="00DD5CFF"/>
    <w:rsid w:val="00DE21A6"/>
    <w:rsid w:val="00DE3B2C"/>
    <w:rsid w:val="00DE5AFF"/>
    <w:rsid w:val="00DE73C3"/>
    <w:rsid w:val="00E04174"/>
    <w:rsid w:val="00E048BC"/>
    <w:rsid w:val="00E156EF"/>
    <w:rsid w:val="00E15965"/>
    <w:rsid w:val="00E16042"/>
    <w:rsid w:val="00E17D6A"/>
    <w:rsid w:val="00E23698"/>
    <w:rsid w:val="00E23C58"/>
    <w:rsid w:val="00E34102"/>
    <w:rsid w:val="00E36687"/>
    <w:rsid w:val="00E36A21"/>
    <w:rsid w:val="00E40084"/>
    <w:rsid w:val="00E53D84"/>
    <w:rsid w:val="00E5478C"/>
    <w:rsid w:val="00E6283F"/>
    <w:rsid w:val="00E63B06"/>
    <w:rsid w:val="00E73A2A"/>
    <w:rsid w:val="00E75E57"/>
    <w:rsid w:val="00E76ACC"/>
    <w:rsid w:val="00E80E5B"/>
    <w:rsid w:val="00E839F9"/>
    <w:rsid w:val="00E944FE"/>
    <w:rsid w:val="00E94D29"/>
    <w:rsid w:val="00EA207A"/>
    <w:rsid w:val="00EB5A02"/>
    <w:rsid w:val="00EB6B63"/>
    <w:rsid w:val="00EC01D1"/>
    <w:rsid w:val="00EC11C8"/>
    <w:rsid w:val="00ED0325"/>
    <w:rsid w:val="00ED35EE"/>
    <w:rsid w:val="00ED481A"/>
    <w:rsid w:val="00ED4834"/>
    <w:rsid w:val="00EE7DA0"/>
    <w:rsid w:val="00EF7A4E"/>
    <w:rsid w:val="00F0538E"/>
    <w:rsid w:val="00F07B52"/>
    <w:rsid w:val="00F11CB9"/>
    <w:rsid w:val="00F13249"/>
    <w:rsid w:val="00F15D51"/>
    <w:rsid w:val="00F21BF0"/>
    <w:rsid w:val="00F3001C"/>
    <w:rsid w:val="00F372DF"/>
    <w:rsid w:val="00F43A92"/>
    <w:rsid w:val="00F46030"/>
    <w:rsid w:val="00F521E9"/>
    <w:rsid w:val="00F56250"/>
    <w:rsid w:val="00F605AA"/>
    <w:rsid w:val="00F7429D"/>
    <w:rsid w:val="00F76D53"/>
    <w:rsid w:val="00F80B6F"/>
    <w:rsid w:val="00F844E8"/>
    <w:rsid w:val="00F91489"/>
    <w:rsid w:val="00F922AC"/>
    <w:rsid w:val="00F9397F"/>
    <w:rsid w:val="00FB0333"/>
    <w:rsid w:val="00FB0EF7"/>
    <w:rsid w:val="00FB4435"/>
    <w:rsid w:val="00FC151C"/>
    <w:rsid w:val="00FC2029"/>
    <w:rsid w:val="00FC337A"/>
    <w:rsid w:val="00FC3D10"/>
    <w:rsid w:val="00FC4BD1"/>
    <w:rsid w:val="00FD4835"/>
    <w:rsid w:val="00FD7891"/>
    <w:rsid w:val="00FD7D7F"/>
    <w:rsid w:val="00FE0331"/>
    <w:rsid w:val="00FE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E07035"/>
  <w15:docId w15:val="{22E793A7-4637-4C22-A257-E05EB787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94"/>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1"/>
    <w:unhideWhenUsed/>
    <w:qFormat/>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862B69"/>
    <w:rPr>
      <w:color w:val="808080"/>
      <w:shd w:val="clear" w:color="auto" w:fill="E6E6E6"/>
    </w:rPr>
  </w:style>
  <w:style w:type="character" w:customStyle="1" w:styleId="UnresolvedMention2">
    <w:name w:val="Unresolved Mention2"/>
    <w:basedOn w:val="DefaultParagraphFont"/>
    <w:uiPriority w:val="99"/>
    <w:semiHidden/>
    <w:unhideWhenUsed/>
    <w:rsid w:val="00C77889"/>
    <w:rPr>
      <w:color w:val="605E5C"/>
      <w:shd w:val="clear" w:color="auto" w:fill="E1DFDD"/>
    </w:rPr>
  </w:style>
  <w:style w:type="character" w:customStyle="1" w:styleId="NoSpacingChar">
    <w:name w:val="No Spacing Char"/>
    <w:basedOn w:val="DefaultParagraphFont"/>
    <w:link w:val="NoSpacing"/>
    <w:uiPriority w:val="1"/>
    <w:rsid w:val="002D0874"/>
  </w:style>
  <w:style w:type="table" w:customStyle="1" w:styleId="GridTable3-Accent61">
    <w:name w:val="Grid Table 3 - Accent 61"/>
    <w:basedOn w:val="TableNormal"/>
    <w:next w:val="GridTable3-Accent6"/>
    <w:uiPriority w:val="48"/>
    <w:rsid w:val="00AE7035"/>
    <w:pPr>
      <w:spacing w:after="0" w:line="240" w:lineRule="auto"/>
    </w:pPr>
    <w:rPr>
      <w:rFonts w:eastAsia="Calibri"/>
      <w:color w:val="aut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UnresolvedMention">
    <w:name w:val="Unresolved Mention"/>
    <w:basedOn w:val="DefaultParagraphFont"/>
    <w:uiPriority w:val="99"/>
    <w:semiHidden/>
    <w:unhideWhenUsed/>
    <w:rsid w:val="00FE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9426">
      <w:bodyDiv w:val="1"/>
      <w:marLeft w:val="0"/>
      <w:marRight w:val="0"/>
      <w:marTop w:val="0"/>
      <w:marBottom w:val="0"/>
      <w:divBdr>
        <w:top w:val="none" w:sz="0" w:space="0" w:color="auto"/>
        <w:left w:val="none" w:sz="0" w:space="0" w:color="auto"/>
        <w:bottom w:val="none" w:sz="0" w:space="0" w:color="auto"/>
        <w:right w:val="none" w:sz="0" w:space="0" w:color="auto"/>
      </w:divBdr>
      <w:divsChild>
        <w:div w:id="2068608832">
          <w:marLeft w:val="360"/>
          <w:marRight w:val="0"/>
          <w:marTop w:val="200"/>
          <w:marBottom w:val="0"/>
          <w:divBdr>
            <w:top w:val="none" w:sz="0" w:space="0" w:color="auto"/>
            <w:left w:val="none" w:sz="0" w:space="0" w:color="auto"/>
            <w:bottom w:val="none" w:sz="0" w:space="0" w:color="auto"/>
            <w:right w:val="none" w:sz="0" w:space="0" w:color="auto"/>
          </w:divBdr>
        </w:div>
        <w:div w:id="830371538">
          <w:marLeft w:val="360"/>
          <w:marRight w:val="0"/>
          <w:marTop w:val="200"/>
          <w:marBottom w:val="0"/>
          <w:divBdr>
            <w:top w:val="none" w:sz="0" w:space="0" w:color="auto"/>
            <w:left w:val="none" w:sz="0" w:space="0" w:color="auto"/>
            <w:bottom w:val="none" w:sz="0" w:space="0" w:color="auto"/>
            <w:right w:val="none" w:sz="0" w:space="0" w:color="auto"/>
          </w:divBdr>
        </w:div>
        <w:div w:id="1874227538">
          <w:marLeft w:val="360"/>
          <w:marRight w:val="0"/>
          <w:marTop w:val="200"/>
          <w:marBottom w:val="0"/>
          <w:divBdr>
            <w:top w:val="none" w:sz="0" w:space="0" w:color="auto"/>
            <w:left w:val="none" w:sz="0" w:space="0" w:color="auto"/>
            <w:bottom w:val="none" w:sz="0" w:space="0" w:color="auto"/>
            <w:right w:val="none" w:sz="0" w:space="0" w:color="auto"/>
          </w:divBdr>
        </w:div>
        <w:div w:id="852695089">
          <w:marLeft w:val="360"/>
          <w:marRight w:val="0"/>
          <w:marTop w:val="200"/>
          <w:marBottom w:val="0"/>
          <w:divBdr>
            <w:top w:val="none" w:sz="0" w:space="0" w:color="auto"/>
            <w:left w:val="none" w:sz="0" w:space="0" w:color="auto"/>
            <w:bottom w:val="none" w:sz="0" w:space="0" w:color="auto"/>
            <w:right w:val="none" w:sz="0" w:space="0" w:color="auto"/>
          </w:divBdr>
        </w:div>
      </w:divsChild>
    </w:div>
    <w:div w:id="703751489">
      <w:bodyDiv w:val="1"/>
      <w:marLeft w:val="0"/>
      <w:marRight w:val="0"/>
      <w:marTop w:val="0"/>
      <w:marBottom w:val="0"/>
      <w:divBdr>
        <w:top w:val="none" w:sz="0" w:space="0" w:color="auto"/>
        <w:left w:val="none" w:sz="0" w:space="0" w:color="auto"/>
        <w:bottom w:val="none" w:sz="0" w:space="0" w:color="auto"/>
        <w:right w:val="none" w:sz="0" w:space="0" w:color="auto"/>
      </w:divBdr>
    </w:div>
    <w:div w:id="942498721">
      <w:bodyDiv w:val="1"/>
      <w:marLeft w:val="0"/>
      <w:marRight w:val="0"/>
      <w:marTop w:val="0"/>
      <w:marBottom w:val="0"/>
      <w:divBdr>
        <w:top w:val="none" w:sz="0" w:space="0" w:color="auto"/>
        <w:left w:val="none" w:sz="0" w:space="0" w:color="auto"/>
        <w:bottom w:val="none" w:sz="0" w:space="0" w:color="auto"/>
        <w:right w:val="none" w:sz="0" w:space="0" w:color="auto"/>
      </w:divBdr>
    </w:div>
    <w:div w:id="1736509618">
      <w:bodyDiv w:val="1"/>
      <w:marLeft w:val="0"/>
      <w:marRight w:val="0"/>
      <w:marTop w:val="0"/>
      <w:marBottom w:val="0"/>
      <w:divBdr>
        <w:top w:val="none" w:sz="0" w:space="0" w:color="auto"/>
        <w:left w:val="none" w:sz="0" w:space="0" w:color="auto"/>
        <w:bottom w:val="none" w:sz="0" w:space="0" w:color="auto"/>
        <w:right w:val="none" w:sz="0" w:space="0" w:color="auto"/>
      </w:divBdr>
      <w:divsChild>
        <w:div w:id="39126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ms4.ucanr.edu/" TargetMode="External"/><Relationship Id="rId18" Type="http://schemas.openxmlformats.org/officeDocument/2006/relationships/hyperlink" Target="http://calnat.ucanr.edu/Resources/CalNat_Map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partofthething.com/" TargetMode="External"/><Relationship Id="rId7" Type="http://schemas.openxmlformats.org/officeDocument/2006/relationships/endnotes" Target="endnotes.xml"/><Relationship Id="rId12" Type="http://schemas.openxmlformats.org/officeDocument/2006/relationships/hyperlink" Target="https://stewardscr.org" TargetMode="External"/><Relationship Id="rId17" Type="http://schemas.openxmlformats.org/officeDocument/2006/relationships/hyperlink" Target="http://calnat.ucanr.edu/Resources/CalNat_Ma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GBYG5ShV4VDiUiRbEmmObg" TargetMode="External"/><Relationship Id="rId20" Type="http://schemas.openxmlformats.org/officeDocument/2006/relationships/hyperlink" Target="https://apps.ideal-logic.com/ucan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uconline.edu/steward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outube.com/channel/UCGBYG5ShV4VDiUiRbEmmObg" TargetMode="External"/><Relationship Id="rId23" Type="http://schemas.openxmlformats.org/officeDocument/2006/relationships/footer" Target="footer1.xml"/><Relationship Id="rId10" Type="http://schemas.openxmlformats.org/officeDocument/2006/relationships/hyperlink" Target="mailto:cathyconnorjohnson@gmail.com" TargetMode="External"/><Relationship Id="rId19" Type="http://schemas.openxmlformats.org/officeDocument/2006/relationships/hyperlink" Target="https://vms4.ucanr.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gin.uconline.edu/stewards/"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ira\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6778E7E2445F39306A9AB76829F25"/>
        <w:category>
          <w:name w:val="General"/>
          <w:gallery w:val="placeholder"/>
        </w:category>
        <w:types>
          <w:type w:val="bbPlcHdr"/>
        </w:types>
        <w:behaviors>
          <w:behavior w:val="content"/>
        </w:behaviors>
        <w:guid w:val="{537F40FB-C549-4209-8065-7B3B33B87E20}"/>
      </w:docPartPr>
      <w:docPartBody>
        <w:p w:rsidR="000362D4" w:rsidRDefault="003506E6">
          <w:pPr>
            <w:pStyle w:val="3436778E7E2445F39306A9AB76829F25"/>
          </w:pPr>
          <w:r>
            <w:t>Course Overview</w:t>
          </w:r>
        </w:p>
      </w:docPartBody>
    </w:docPart>
    <w:docPart>
      <w:docPartPr>
        <w:name w:val="76C1A569CA854E5BA7F1E4394183E92A"/>
        <w:category>
          <w:name w:val="General"/>
          <w:gallery w:val="placeholder"/>
        </w:category>
        <w:types>
          <w:type w:val="bbPlcHdr"/>
        </w:types>
        <w:behaviors>
          <w:behavior w:val="content"/>
        </w:behaviors>
        <w:guid w:val="{E9AA7FE1-2CAF-4633-B8D8-5791BBFDC2BE}"/>
      </w:docPartPr>
      <w:docPartBody>
        <w:p w:rsidR="000362D4" w:rsidRDefault="003506E6">
          <w:pPr>
            <w:pStyle w:val="76C1A569CA854E5BA7F1E4394183E92A"/>
          </w:pPr>
          <w:r>
            <w:t>Required Text</w:t>
          </w:r>
        </w:p>
      </w:docPartBody>
    </w:docPart>
    <w:docPart>
      <w:docPartPr>
        <w:name w:val="6CB446B43011424D9458D7E83DCD2B57"/>
        <w:category>
          <w:name w:val="General"/>
          <w:gallery w:val="placeholder"/>
        </w:category>
        <w:types>
          <w:type w:val="bbPlcHdr"/>
        </w:types>
        <w:behaviors>
          <w:behavior w:val="content"/>
        </w:behaviors>
        <w:guid w:val="{37B4B2F2-D9CB-4BC4-8F02-304D2D7DA975}"/>
      </w:docPartPr>
      <w:docPartBody>
        <w:p w:rsidR="000362D4" w:rsidRDefault="003506E6">
          <w:pPr>
            <w:pStyle w:val="6CB446B43011424D9458D7E83DCD2B57"/>
          </w:pPr>
          <w:r>
            <w:t>Course Materials</w:t>
          </w:r>
        </w:p>
      </w:docPartBody>
    </w:docPart>
    <w:docPart>
      <w:docPartPr>
        <w:name w:val="8BC127BA13284E84BAFC201166107263"/>
        <w:category>
          <w:name w:val="General"/>
          <w:gallery w:val="placeholder"/>
        </w:category>
        <w:types>
          <w:type w:val="bbPlcHdr"/>
        </w:types>
        <w:behaviors>
          <w:behavior w:val="content"/>
        </w:behaviors>
        <w:guid w:val="{0A9D9C47-EE7A-4422-9530-F35463295C2E}"/>
      </w:docPartPr>
      <w:docPartBody>
        <w:p w:rsidR="00A87E96" w:rsidRDefault="009D26CA" w:rsidP="009D26CA">
          <w:pPr>
            <w:pStyle w:val="8BC127BA13284E84BAFC201166107263"/>
          </w:pPr>
          <w:r>
            <w:t>Homework Policy</w:t>
          </w:r>
        </w:p>
      </w:docPartBody>
    </w:docPart>
    <w:docPart>
      <w:docPartPr>
        <w:name w:val="D4C10B25A78547758F5DB337B98A7560"/>
        <w:category>
          <w:name w:val="General"/>
          <w:gallery w:val="placeholder"/>
        </w:category>
        <w:types>
          <w:type w:val="bbPlcHdr"/>
        </w:types>
        <w:behaviors>
          <w:behavior w:val="content"/>
        </w:behaviors>
        <w:guid w:val="{29080A92-A3DA-45E6-A62C-DD329F65909B}"/>
      </w:docPartPr>
      <w:docPartBody>
        <w:p w:rsidR="00F95182" w:rsidRDefault="00BF7552" w:rsidP="00BF7552">
          <w:pPr>
            <w:pStyle w:val="D4C10B25A78547758F5DB337B98A7560"/>
          </w:pPr>
          <w: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altName w:val="Times New Roman"/>
    <w:panose1 w:val="020B03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E6"/>
    <w:rsid w:val="00030AFC"/>
    <w:rsid w:val="000362D4"/>
    <w:rsid w:val="00083312"/>
    <w:rsid w:val="000D5B11"/>
    <w:rsid w:val="000E42E5"/>
    <w:rsid w:val="001078C0"/>
    <w:rsid w:val="001376D3"/>
    <w:rsid w:val="001C094E"/>
    <w:rsid w:val="001D18DB"/>
    <w:rsid w:val="001E6AD9"/>
    <w:rsid w:val="00200782"/>
    <w:rsid w:val="00235BC6"/>
    <w:rsid w:val="0027348D"/>
    <w:rsid w:val="002B2EEC"/>
    <w:rsid w:val="002D3497"/>
    <w:rsid w:val="002E7DB2"/>
    <w:rsid w:val="003506E6"/>
    <w:rsid w:val="00364351"/>
    <w:rsid w:val="003F3964"/>
    <w:rsid w:val="003F7B04"/>
    <w:rsid w:val="00402400"/>
    <w:rsid w:val="00414CAB"/>
    <w:rsid w:val="00455040"/>
    <w:rsid w:val="00467E30"/>
    <w:rsid w:val="00476ABD"/>
    <w:rsid w:val="00480D93"/>
    <w:rsid w:val="004940C5"/>
    <w:rsid w:val="0050578F"/>
    <w:rsid w:val="00506E28"/>
    <w:rsid w:val="00575950"/>
    <w:rsid w:val="00582954"/>
    <w:rsid w:val="00595E2A"/>
    <w:rsid w:val="005C256E"/>
    <w:rsid w:val="005F5F43"/>
    <w:rsid w:val="006279E7"/>
    <w:rsid w:val="00646CB2"/>
    <w:rsid w:val="00713E55"/>
    <w:rsid w:val="007A14F9"/>
    <w:rsid w:val="008229AD"/>
    <w:rsid w:val="008336E3"/>
    <w:rsid w:val="00857A53"/>
    <w:rsid w:val="0088604F"/>
    <w:rsid w:val="00895066"/>
    <w:rsid w:val="008E00EA"/>
    <w:rsid w:val="009B779E"/>
    <w:rsid w:val="009D26CA"/>
    <w:rsid w:val="00A87E96"/>
    <w:rsid w:val="00AE4F99"/>
    <w:rsid w:val="00B2386A"/>
    <w:rsid w:val="00B634CE"/>
    <w:rsid w:val="00BC2635"/>
    <w:rsid w:val="00BE3101"/>
    <w:rsid w:val="00BF7552"/>
    <w:rsid w:val="00C41A4E"/>
    <w:rsid w:val="00C65695"/>
    <w:rsid w:val="00C94C6D"/>
    <w:rsid w:val="00CD7090"/>
    <w:rsid w:val="00CF7C2B"/>
    <w:rsid w:val="00D6257F"/>
    <w:rsid w:val="00D64D4A"/>
    <w:rsid w:val="00D7476C"/>
    <w:rsid w:val="00DA7F92"/>
    <w:rsid w:val="00DD7AC6"/>
    <w:rsid w:val="00E44B7C"/>
    <w:rsid w:val="00E514F3"/>
    <w:rsid w:val="00E735BF"/>
    <w:rsid w:val="00EA28C7"/>
    <w:rsid w:val="00EE480E"/>
    <w:rsid w:val="00F04E4B"/>
    <w:rsid w:val="00F15AFC"/>
    <w:rsid w:val="00F337AC"/>
    <w:rsid w:val="00F40256"/>
    <w:rsid w:val="00F95182"/>
    <w:rsid w:val="00F96F07"/>
    <w:rsid w:val="00FA2A06"/>
    <w:rsid w:val="00FA742F"/>
    <w:rsid w:val="00FD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36778E7E2445F39306A9AB76829F25">
    <w:name w:val="3436778E7E2445F39306A9AB76829F25"/>
  </w:style>
  <w:style w:type="paragraph" w:customStyle="1" w:styleId="76C1A569CA854E5BA7F1E4394183E92A">
    <w:name w:val="76C1A569CA854E5BA7F1E4394183E92A"/>
  </w:style>
  <w:style w:type="character" w:styleId="Emphasis">
    <w:name w:val="Emphasis"/>
    <w:basedOn w:val="DefaultParagraphFont"/>
    <w:uiPriority w:val="11"/>
    <w:unhideWhenUsed/>
    <w:qFormat/>
    <w:rPr>
      <w:i/>
      <w:iCs/>
    </w:rPr>
  </w:style>
  <w:style w:type="paragraph" w:customStyle="1" w:styleId="6CB446B43011424D9458D7E83DCD2B57">
    <w:name w:val="6CB446B43011424D9458D7E83DCD2B57"/>
  </w:style>
  <w:style w:type="paragraph" w:customStyle="1" w:styleId="8BC127BA13284E84BAFC201166107263">
    <w:name w:val="8BC127BA13284E84BAFC201166107263"/>
    <w:rsid w:val="009D26CA"/>
  </w:style>
  <w:style w:type="paragraph" w:customStyle="1" w:styleId="D4C10B25A78547758F5DB337B98A7560">
    <w:name w:val="D4C10B25A78547758F5DB337B98A7560"/>
    <w:rsid w:val="00BF7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4BFF-0294-4485-BB67-DCF96559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C:\Users\gcira\AppData\Roaming\Microsoft\Templates\Course Syllabus.dotx</Template>
  <TotalTime>0</TotalTime>
  <Pages>8</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UC California naturalist template syllabus</vt:lpstr>
    </vt:vector>
  </TitlesOfParts>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California naturalist template syllabus</dc:title>
  <dc:creator>UC California Naturalist</dc:creator>
  <cp:lastModifiedBy>Justin Lindenberg</cp:lastModifiedBy>
  <cp:revision>2</cp:revision>
  <cp:lastPrinted>2003-08-25T23:36:00Z</cp:lastPrinted>
  <dcterms:created xsi:type="dcterms:W3CDTF">2024-02-27T04:39:00Z</dcterms:created>
  <dcterms:modified xsi:type="dcterms:W3CDTF">2024-02-27T04:39:00Z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